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C6CE">
    <v:background id="_x0000_s1025" o:bwmode="white" fillcolor="#d0c6ce">
      <v:fill r:id="rId5" o:title="12" color2="black" type="tile"/>
    </v:background>
  </w:background>
  <w:body>
    <w:p w:rsidR="0051714E" w:rsidRDefault="003F0F66" w:rsidP="0051714E">
      <w:pPr>
        <w:pStyle w:val="Nadpis1"/>
      </w:pPr>
      <w:bookmarkStart w:id="0" w:name="_GoBack"/>
      <w:bookmarkEnd w:id="0"/>
      <w:r>
        <w:t xml:space="preserve"> </w:t>
      </w:r>
      <w:bookmarkStart w:id="1" w:name="_Toc464012769"/>
      <w:r w:rsidR="000D4C0C">
        <w:t>Vplyv náboženstiev na súčasný svet</w:t>
      </w:r>
      <w:bookmarkEnd w:id="1"/>
    </w:p>
    <w:p w:rsidR="004647CC" w:rsidRPr="004647CC" w:rsidRDefault="004647CC" w:rsidP="004647CC"/>
    <w:bookmarkStart w:id="2" w:name="_Toc464012770" w:displacedByCustomXml="next"/>
    <w:sdt>
      <w:sdtPr>
        <w:rPr>
          <w:rFonts w:eastAsia="Times New Roman" w:cs="Times New Roman"/>
          <w:b/>
          <w:bCs w:val="0"/>
          <w:i w:val="0"/>
          <w:kern w:val="0"/>
          <w:sz w:val="26"/>
          <w:szCs w:val="24"/>
        </w:rPr>
        <w:id w:val="548971"/>
        <w:docPartObj>
          <w:docPartGallery w:val="Table of Contents"/>
          <w:docPartUnique/>
        </w:docPartObj>
      </w:sdtPr>
      <w:sdtEndPr>
        <w:rPr>
          <w:rFonts w:eastAsia="MS Mincho"/>
          <w:b w:val="0"/>
          <w:i/>
        </w:rPr>
      </w:sdtEndPr>
      <w:sdtContent>
        <w:p w:rsidR="00612405" w:rsidRDefault="00612405" w:rsidP="00921FF9">
          <w:pPr>
            <w:pStyle w:val="Nadpis1"/>
          </w:pPr>
          <w:r>
            <w:t>Obsah</w:t>
          </w:r>
          <w:bookmarkEnd w:id="2"/>
        </w:p>
        <w:p w:rsidR="00F93786" w:rsidRDefault="00C32543">
          <w:pPr>
            <w:pStyle w:val="Obsah1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r>
            <w:fldChar w:fldCharType="begin"/>
          </w:r>
          <w:r w:rsidR="00612405">
            <w:instrText xml:space="preserve"> TOC \o "1-3" \h \z \u </w:instrText>
          </w:r>
          <w:r>
            <w:fldChar w:fldCharType="separate"/>
          </w:r>
          <w:hyperlink w:anchor="_Toc464012769" w:history="1">
            <w:r w:rsidR="00F93786" w:rsidRPr="00520095">
              <w:rPr>
                <w:rStyle w:val="Hypertextovprepojenie"/>
                <w:noProof/>
              </w:rPr>
              <w:t>Vplyv náboženstiev na súčasný svet</w:t>
            </w:r>
            <w:r w:rsidR="00F93786">
              <w:rPr>
                <w:noProof/>
                <w:webHidden/>
              </w:rPr>
              <w:tab/>
            </w:r>
            <w:r w:rsidR="00F93786">
              <w:rPr>
                <w:noProof/>
                <w:webHidden/>
              </w:rPr>
              <w:fldChar w:fldCharType="begin"/>
            </w:r>
            <w:r w:rsidR="00F93786">
              <w:rPr>
                <w:noProof/>
                <w:webHidden/>
              </w:rPr>
              <w:instrText xml:space="preserve"> PAGEREF _Toc464012769 \h </w:instrText>
            </w:r>
            <w:r w:rsidR="00F93786">
              <w:rPr>
                <w:noProof/>
                <w:webHidden/>
              </w:rPr>
            </w:r>
            <w:r w:rsidR="00F93786">
              <w:rPr>
                <w:noProof/>
                <w:webHidden/>
              </w:rPr>
              <w:fldChar w:fldCharType="separate"/>
            </w:r>
            <w:r w:rsidR="00F93786">
              <w:rPr>
                <w:noProof/>
                <w:webHidden/>
              </w:rPr>
              <w:t>1</w:t>
            </w:r>
            <w:r w:rsidR="00F93786">
              <w:rPr>
                <w:noProof/>
                <w:webHidden/>
              </w:rPr>
              <w:fldChar w:fldCharType="end"/>
            </w:r>
          </w:hyperlink>
        </w:p>
        <w:p w:rsidR="00F93786" w:rsidRDefault="00493091">
          <w:pPr>
            <w:pStyle w:val="Obsah1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012770" w:history="1">
            <w:r w:rsidR="00F93786" w:rsidRPr="00520095">
              <w:rPr>
                <w:rStyle w:val="Hypertextovprepojenie"/>
                <w:noProof/>
              </w:rPr>
              <w:t>Obsah</w:t>
            </w:r>
            <w:r w:rsidR="00F93786">
              <w:rPr>
                <w:noProof/>
                <w:webHidden/>
              </w:rPr>
              <w:tab/>
            </w:r>
            <w:r w:rsidR="00F93786">
              <w:rPr>
                <w:noProof/>
                <w:webHidden/>
              </w:rPr>
              <w:fldChar w:fldCharType="begin"/>
            </w:r>
            <w:r w:rsidR="00F93786">
              <w:rPr>
                <w:noProof/>
                <w:webHidden/>
              </w:rPr>
              <w:instrText xml:space="preserve"> PAGEREF _Toc464012770 \h </w:instrText>
            </w:r>
            <w:r w:rsidR="00F93786">
              <w:rPr>
                <w:noProof/>
                <w:webHidden/>
              </w:rPr>
            </w:r>
            <w:r w:rsidR="00F93786">
              <w:rPr>
                <w:noProof/>
                <w:webHidden/>
              </w:rPr>
              <w:fldChar w:fldCharType="separate"/>
            </w:r>
            <w:r w:rsidR="00F93786">
              <w:rPr>
                <w:noProof/>
                <w:webHidden/>
              </w:rPr>
              <w:t>1</w:t>
            </w:r>
            <w:r w:rsidR="00F93786">
              <w:rPr>
                <w:noProof/>
                <w:webHidden/>
              </w:rPr>
              <w:fldChar w:fldCharType="end"/>
            </w:r>
          </w:hyperlink>
        </w:p>
        <w:p w:rsidR="00F93786" w:rsidRDefault="00493091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012771" w:history="1">
            <w:r w:rsidR="00F93786">
              <w:rPr>
                <w:noProof/>
                <w:webHidden/>
              </w:rPr>
              <w:tab/>
            </w:r>
            <w:r w:rsidR="00F93786">
              <w:rPr>
                <w:noProof/>
                <w:webHidden/>
              </w:rPr>
              <w:fldChar w:fldCharType="begin"/>
            </w:r>
            <w:r w:rsidR="00F93786">
              <w:rPr>
                <w:noProof/>
                <w:webHidden/>
              </w:rPr>
              <w:instrText xml:space="preserve"> PAGEREF _Toc464012771 \h </w:instrText>
            </w:r>
            <w:r w:rsidR="00F93786">
              <w:rPr>
                <w:noProof/>
                <w:webHidden/>
              </w:rPr>
            </w:r>
            <w:r w:rsidR="00F93786">
              <w:rPr>
                <w:noProof/>
                <w:webHidden/>
              </w:rPr>
              <w:fldChar w:fldCharType="separate"/>
            </w:r>
            <w:r w:rsidR="00F93786">
              <w:rPr>
                <w:noProof/>
                <w:webHidden/>
              </w:rPr>
              <w:t>2</w:t>
            </w:r>
            <w:r w:rsidR="00F93786">
              <w:rPr>
                <w:noProof/>
                <w:webHidden/>
              </w:rPr>
              <w:fldChar w:fldCharType="end"/>
            </w:r>
          </w:hyperlink>
        </w:p>
        <w:p w:rsidR="00F93786" w:rsidRDefault="00493091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012772" w:history="1">
            <w:r w:rsidR="00F93786" w:rsidRPr="00520095">
              <w:rPr>
                <w:rStyle w:val="Hypertextovprepojenie"/>
                <w:noProof/>
              </w:rPr>
              <w:t>Zaujatosť pri analýze a hodnotení náboženstiev</w:t>
            </w:r>
            <w:r w:rsidR="00F93786">
              <w:rPr>
                <w:noProof/>
                <w:webHidden/>
              </w:rPr>
              <w:tab/>
            </w:r>
            <w:r w:rsidR="00F93786">
              <w:rPr>
                <w:noProof/>
                <w:webHidden/>
              </w:rPr>
              <w:fldChar w:fldCharType="begin"/>
            </w:r>
            <w:r w:rsidR="00F93786">
              <w:rPr>
                <w:noProof/>
                <w:webHidden/>
              </w:rPr>
              <w:instrText xml:space="preserve"> PAGEREF _Toc464012772 \h </w:instrText>
            </w:r>
            <w:r w:rsidR="00F93786">
              <w:rPr>
                <w:noProof/>
                <w:webHidden/>
              </w:rPr>
            </w:r>
            <w:r w:rsidR="00F93786">
              <w:rPr>
                <w:noProof/>
                <w:webHidden/>
              </w:rPr>
              <w:fldChar w:fldCharType="separate"/>
            </w:r>
            <w:r w:rsidR="00F93786">
              <w:rPr>
                <w:noProof/>
                <w:webHidden/>
              </w:rPr>
              <w:t>4</w:t>
            </w:r>
            <w:r w:rsidR="00F93786">
              <w:rPr>
                <w:noProof/>
                <w:webHidden/>
              </w:rPr>
              <w:fldChar w:fldCharType="end"/>
            </w:r>
          </w:hyperlink>
        </w:p>
        <w:p w:rsidR="00F93786" w:rsidRDefault="00493091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012773" w:history="1">
            <w:r w:rsidR="00F93786" w:rsidRPr="00520095">
              <w:rPr>
                <w:rStyle w:val="Hypertextovprepojenie"/>
                <w:noProof/>
              </w:rPr>
              <w:t>Kultúrne dedičstvo</w:t>
            </w:r>
            <w:r w:rsidR="00F93786">
              <w:rPr>
                <w:noProof/>
                <w:webHidden/>
              </w:rPr>
              <w:tab/>
            </w:r>
            <w:r w:rsidR="00F93786">
              <w:rPr>
                <w:noProof/>
                <w:webHidden/>
              </w:rPr>
              <w:fldChar w:fldCharType="begin"/>
            </w:r>
            <w:r w:rsidR="00F93786">
              <w:rPr>
                <w:noProof/>
                <w:webHidden/>
              </w:rPr>
              <w:instrText xml:space="preserve"> PAGEREF _Toc464012773 \h </w:instrText>
            </w:r>
            <w:r w:rsidR="00F93786">
              <w:rPr>
                <w:noProof/>
                <w:webHidden/>
              </w:rPr>
            </w:r>
            <w:r w:rsidR="00F93786">
              <w:rPr>
                <w:noProof/>
                <w:webHidden/>
              </w:rPr>
              <w:fldChar w:fldCharType="separate"/>
            </w:r>
            <w:r w:rsidR="00F93786">
              <w:rPr>
                <w:noProof/>
                <w:webHidden/>
              </w:rPr>
              <w:t>7</w:t>
            </w:r>
            <w:r w:rsidR="00F93786">
              <w:rPr>
                <w:noProof/>
                <w:webHidden/>
              </w:rPr>
              <w:fldChar w:fldCharType="end"/>
            </w:r>
          </w:hyperlink>
        </w:p>
        <w:p w:rsidR="00F93786" w:rsidRDefault="00493091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012774" w:history="1">
            <w:r w:rsidR="00F93786" w:rsidRPr="00520095">
              <w:rPr>
                <w:rStyle w:val="Hypertextovprepojenie"/>
                <w:noProof/>
              </w:rPr>
              <w:t>Jednoduchá myseľ – ideálny veriaci</w:t>
            </w:r>
            <w:r w:rsidR="00F93786">
              <w:rPr>
                <w:noProof/>
                <w:webHidden/>
              </w:rPr>
              <w:tab/>
            </w:r>
            <w:r w:rsidR="00F93786">
              <w:rPr>
                <w:noProof/>
                <w:webHidden/>
              </w:rPr>
              <w:fldChar w:fldCharType="begin"/>
            </w:r>
            <w:r w:rsidR="00F93786">
              <w:rPr>
                <w:noProof/>
                <w:webHidden/>
              </w:rPr>
              <w:instrText xml:space="preserve"> PAGEREF _Toc464012774 \h </w:instrText>
            </w:r>
            <w:r w:rsidR="00F93786">
              <w:rPr>
                <w:noProof/>
                <w:webHidden/>
              </w:rPr>
            </w:r>
            <w:r w:rsidR="00F93786">
              <w:rPr>
                <w:noProof/>
                <w:webHidden/>
              </w:rPr>
              <w:fldChar w:fldCharType="separate"/>
            </w:r>
            <w:r w:rsidR="00F93786">
              <w:rPr>
                <w:noProof/>
                <w:webHidden/>
              </w:rPr>
              <w:t>8</w:t>
            </w:r>
            <w:r w:rsidR="00F93786">
              <w:rPr>
                <w:noProof/>
                <w:webHidden/>
              </w:rPr>
              <w:fldChar w:fldCharType="end"/>
            </w:r>
          </w:hyperlink>
        </w:p>
        <w:p w:rsidR="00F93786" w:rsidRDefault="00493091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012775" w:history="1">
            <w:r w:rsidR="00F93786" w:rsidRPr="00520095">
              <w:rPr>
                <w:rStyle w:val="Hypertextovprepojenie"/>
                <w:noProof/>
              </w:rPr>
              <w:t>Ateizmus – odpoveď na slabo fungujúce náboženstvá</w:t>
            </w:r>
            <w:r w:rsidR="00F93786">
              <w:rPr>
                <w:noProof/>
                <w:webHidden/>
              </w:rPr>
              <w:tab/>
            </w:r>
            <w:r w:rsidR="00F93786">
              <w:rPr>
                <w:noProof/>
                <w:webHidden/>
              </w:rPr>
              <w:fldChar w:fldCharType="begin"/>
            </w:r>
            <w:r w:rsidR="00F93786">
              <w:rPr>
                <w:noProof/>
                <w:webHidden/>
              </w:rPr>
              <w:instrText xml:space="preserve"> PAGEREF _Toc464012775 \h </w:instrText>
            </w:r>
            <w:r w:rsidR="00F93786">
              <w:rPr>
                <w:noProof/>
                <w:webHidden/>
              </w:rPr>
            </w:r>
            <w:r w:rsidR="00F93786">
              <w:rPr>
                <w:noProof/>
                <w:webHidden/>
              </w:rPr>
              <w:fldChar w:fldCharType="separate"/>
            </w:r>
            <w:r w:rsidR="00F93786">
              <w:rPr>
                <w:noProof/>
                <w:webHidden/>
              </w:rPr>
              <w:t>11</w:t>
            </w:r>
            <w:r w:rsidR="00F93786">
              <w:rPr>
                <w:noProof/>
                <w:webHidden/>
              </w:rPr>
              <w:fldChar w:fldCharType="end"/>
            </w:r>
          </w:hyperlink>
        </w:p>
        <w:p w:rsidR="00F93786" w:rsidRDefault="00493091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012776" w:history="1">
            <w:r w:rsidR="00F93786" w:rsidRPr="00520095">
              <w:rPr>
                <w:rStyle w:val="Hypertextovprepojenie"/>
                <w:noProof/>
              </w:rPr>
              <w:t>Sú náboženstvá založené na klamstve?</w:t>
            </w:r>
            <w:r w:rsidR="00F93786">
              <w:rPr>
                <w:noProof/>
                <w:webHidden/>
              </w:rPr>
              <w:tab/>
            </w:r>
            <w:r w:rsidR="00F93786">
              <w:rPr>
                <w:noProof/>
                <w:webHidden/>
              </w:rPr>
              <w:fldChar w:fldCharType="begin"/>
            </w:r>
            <w:r w:rsidR="00F93786">
              <w:rPr>
                <w:noProof/>
                <w:webHidden/>
              </w:rPr>
              <w:instrText xml:space="preserve"> PAGEREF _Toc464012776 \h </w:instrText>
            </w:r>
            <w:r w:rsidR="00F93786">
              <w:rPr>
                <w:noProof/>
                <w:webHidden/>
              </w:rPr>
            </w:r>
            <w:r w:rsidR="00F93786">
              <w:rPr>
                <w:noProof/>
                <w:webHidden/>
              </w:rPr>
              <w:fldChar w:fldCharType="separate"/>
            </w:r>
            <w:r w:rsidR="00F93786">
              <w:rPr>
                <w:noProof/>
                <w:webHidden/>
              </w:rPr>
              <w:t>13</w:t>
            </w:r>
            <w:r w:rsidR="00F93786">
              <w:rPr>
                <w:noProof/>
                <w:webHidden/>
              </w:rPr>
              <w:fldChar w:fldCharType="end"/>
            </w:r>
          </w:hyperlink>
        </w:p>
        <w:p w:rsidR="00F93786" w:rsidRDefault="00493091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012777" w:history="1">
            <w:r w:rsidR="00F93786" w:rsidRPr="00520095">
              <w:rPr>
                <w:rStyle w:val="Hypertextovprepojenie"/>
                <w:noProof/>
              </w:rPr>
              <w:t>Vedomosť a filozofia – nepriatelia  náboženstiev</w:t>
            </w:r>
            <w:r w:rsidR="00F93786">
              <w:rPr>
                <w:noProof/>
                <w:webHidden/>
              </w:rPr>
              <w:tab/>
            </w:r>
            <w:r w:rsidR="00F93786">
              <w:rPr>
                <w:noProof/>
                <w:webHidden/>
              </w:rPr>
              <w:fldChar w:fldCharType="begin"/>
            </w:r>
            <w:r w:rsidR="00F93786">
              <w:rPr>
                <w:noProof/>
                <w:webHidden/>
              </w:rPr>
              <w:instrText xml:space="preserve"> PAGEREF _Toc464012777 \h </w:instrText>
            </w:r>
            <w:r w:rsidR="00F93786">
              <w:rPr>
                <w:noProof/>
                <w:webHidden/>
              </w:rPr>
            </w:r>
            <w:r w:rsidR="00F93786">
              <w:rPr>
                <w:noProof/>
                <w:webHidden/>
              </w:rPr>
              <w:fldChar w:fldCharType="separate"/>
            </w:r>
            <w:r w:rsidR="00F93786">
              <w:rPr>
                <w:noProof/>
                <w:webHidden/>
              </w:rPr>
              <w:t>15</w:t>
            </w:r>
            <w:r w:rsidR="00F93786">
              <w:rPr>
                <w:noProof/>
                <w:webHidden/>
              </w:rPr>
              <w:fldChar w:fldCharType="end"/>
            </w:r>
          </w:hyperlink>
        </w:p>
        <w:p w:rsidR="00F93786" w:rsidRDefault="00493091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012778" w:history="1">
            <w:r w:rsidR="00F93786" w:rsidRPr="00520095">
              <w:rPr>
                <w:rStyle w:val="Hypertextovprepojenie"/>
                <w:noProof/>
              </w:rPr>
              <w:t>Sú náboženstvá brzdou spoločenského vývoja?</w:t>
            </w:r>
            <w:r w:rsidR="00F93786">
              <w:rPr>
                <w:noProof/>
                <w:webHidden/>
              </w:rPr>
              <w:tab/>
            </w:r>
            <w:r w:rsidR="00F93786">
              <w:rPr>
                <w:noProof/>
                <w:webHidden/>
              </w:rPr>
              <w:fldChar w:fldCharType="begin"/>
            </w:r>
            <w:r w:rsidR="00F93786">
              <w:rPr>
                <w:noProof/>
                <w:webHidden/>
              </w:rPr>
              <w:instrText xml:space="preserve"> PAGEREF _Toc464012778 \h </w:instrText>
            </w:r>
            <w:r w:rsidR="00F93786">
              <w:rPr>
                <w:noProof/>
                <w:webHidden/>
              </w:rPr>
            </w:r>
            <w:r w:rsidR="00F93786">
              <w:rPr>
                <w:noProof/>
                <w:webHidden/>
              </w:rPr>
              <w:fldChar w:fldCharType="separate"/>
            </w:r>
            <w:r w:rsidR="00F93786">
              <w:rPr>
                <w:noProof/>
                <w:webHidden/>
              </w:rPr>
              <w:t>19</w:t>
            </w:r>
            <w:r w:rsidR="00F93786">
              <w:rPr>
                <w:noProof/>
                <w:webHidden/>
              </w:rPr>
              <w:fldChar w:fldCharType="end"/>
            </w:r>
          </w:hyperlink>
        </w:p>
        <w:p w:rsidR="00612405" w:rsidRDefault="00C32543" w:rsidP="00001F1A">
          <w:pPr>
            <w:spacing w:line="276" w:lineRule="auto"/>
          </w:pPr>
          <w:r>
            <w:fldChar w:fldCharType="end"/>
          </w:r>
        </w:p>
      </w:sdtContent>
    </w:sdt>
    <w:p w:rsidR="0051714E" w:rsidRDefault="0051714E" w:rsidP="0051714E"/>
    <w:p w:rsidR="0051714E" w:rsidRDefault="0051714E" w:rsidP="0051714E"/>
    <w:p w:rsidR="005A72F8" w:rsidRDefault="005A72F8" w:rsidP="0051714E"/>
    <w:p w:rsidR="005A72F8" w:rsidRDefault="005A72F8" w:rsidP="0051714E"/>
    <w:p w:rsidR="0051714E" w:rsidRDefault="0051714E" w:rsidP="0051714E"/>
    <w:p w:rsidR="0051714E" w:rsidRDefault="0051714E" w:rsidP="0051714E"/>
    <w:p w:rsidR="0051714E" w:rsidRDefault="0051714E" w:rsidP="0051714E"/>
    <w:p w:rsidR="0051714E" w:rsidRDefault="0051714E" w:rsidP="0051714E"/>
    <w:p w:rsidR="0051714E" w:rsidRDefault="0051714E" w:rsidP="0051714E"/>
    <w:p w:rsidR="001D2061" w:rsidRDefault="001D2061" w:rsidP="0051714E">
      <w:pPr>
        <w:pStyle w:val="Nadpis2"/>
      </w:pPr>
    </w:p>
    <w:p w:rsidR="00E5553A" w:rsidRDefault="008D39ED" w:rsidP="00BF1731">
      <w:pPr>
        <w:pStyle w:val="Nadpis2"/>
      </w:pPr>
      <w:bookmarkStart w:id="3" w:name="_Toc46401277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66725" y="1476375"/>
            <wp:positionH relativeFrom="margin">
              <wp:align>center</wp:align>
            </wp:positionH>
            <wp:positionV relativeFrom="margin">
              <wp:align>top</wp:align>
            </wp:positionV>
            <wp:extent cx="4890135" cy="3457575"/>
            <wp:effectExtent l="0" t="0" r="571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oz 2 – kóp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</w:p>
    <w:p w:rsidR="00E5553A" w:rsidRDefault="00E5553A" w:rsidP="00E5553A"/>
    <w:p w:rsidR="0028408B" w:rsidRDefault="005B1D9A" w:rsidP="00E5553A">
      <w:r>
        <w:t xml:space="preserve">V predchádzajúcich kapitolách </w:t>
      </w:r>
      <w:r w:rsidR="00D901F4">
        <w:t xml:space="preserve">(hlavne Ego- najväčší nepriateľ človeka 2), </w:t>
      </w:r>
      <w:r>
        <w:t>som  vyjasnil svoj postoj k</w:t>
      </w:r>
      <w:r w:rsidR="00D901F4">
        <w:t> </w:t>
      </w:r>
      <w:r>
        <w:t>ateizmu</w:t>
      </w:r>
      <w:r w:rsidR="00D901F4">
        <w:t xml:space="preserve">, teraz prichádzajú </w:t>
      </w:r>
      <w:r w:rsidR="00970C9E">
        <w:t xml:space="preserve">na rad organizované náboženstvá, ktoré potrebujú omnoho </w:t>
      </w:r>
      <w:r w:rsidR="00970C9E">
        <w:lastRenderedPageBreak/>
        <w:t>väčší priestor.</w:t>
      </w:r>
      <w:r w:rsidR="007C7DAD">
        <w:t xml:space="preserve"> </w:t>
      </w:r>
      <w:r w:rsidR="0028408B">
        <w:t xml:space="preserve">Pre mnohých ateistov sú </w:t>
      </w:r>
      <w:r w:rsidR="00CA5F9C">
        <w:t xml:space="preserve">svetové </w:t>
      </w:r>
      <w:r w:rsidR="0028408B">
        <w:t xml:space="preserve">náboženstvá </w:t>
      </w:r>
      <w:r w:rsidR="00CA5F9C">
        <w:t xml:space="preserve">nezaujímavé a zastaralé organizácie, ktorými sa nemá význam zaoberať. </w:t>
      </w:r>
      <w:r w:rsidR="006925AC">
        <w:t>Zastávať tento zaužívaný postoj je</w:t>
      </w:r>
      <w:r w:rsidR="00CA5F9C">
        <w:t xml:space="preserve"> však veľká chyba, pokiaľ</w:t>
      </w:r>
      <w:r w:rsidR="006F1A70">
        <w:t xml:space="preserve"> máme za cieľ pochopiť tvár našej civilizácie komplexne</w:t>
      </w:r>
      <w:r w:rsidR="00154191">
        <w:t xml:space="preserve"> a</w:t>
      </w:r>
      <w:r w:rsidR="00196965">
        <w:t> zároveň dokážeme</w:t>
      </w:r>
      <w:r w:rsidR="006925AC">
        <w:t xml:space="preserve"> </w:t>
      </w:r>
      <w:r w:rsidR="00154191">
        <w:t>uvažovať v širších súvislostiach.</w:t>
      </w:r>
      <w:r w:rsidR="00CA5F9C">
        <w:t xml:space="preserve"> </w:t>
      </w:r>
      <w:r w:rsidR="00FA1593">
        <w:t xml:space="preserve"> </w:t>
      </w:r>
    </w:p>
    <w:p w:rsidR="0025727E" w:rsidRDefault="008D39ED" w:rsidP="00E5553A">
      <w:r>
        <w:t xml:space="preserve">Úvodný obrázok, ktorý môžete vidieť, som vytvoril tak, ako vnímam všetky svetové náboženstvá. Boh je iba jeden a náboženstvá predstavujú </w:t>
      </w:r>
      <w:r w:rsidR="00A0478F">
        <w:t xml:space="preserve">sprostredkovateľa alebo blokujúcu prekážku medzi človekom a stvoriteľom. Náš uhol pohľadu závisí samozrejme od toho, či potrebujeme sprostredkovateľa a radcu, alebo sa spoliehame na vlastnú </w:t>
      </w:r>
      <w:r w:rsidR="00A21873">
        <w:t xml:space="preserve">analytickú </w:t>
      </w:r>
      <w:r w:rsidR="00196965">
        <w:t xml:space="preserve">myseľ, ktorá </w:t>
      </w:r>
      <w:r w:rsidR="0055308B">
        <w:t xml:space="preserve">funguje na princípe </w:t>
      </w:r>
      <w:r w:rsidR="00936261">
        <w:t xml:space="preserve">samostatnej </w:t>
      </w:r>
      <w:r w:rsidR="0055308B">
        <w:t>logiky, racionality, prípadne nezaujatosti</w:t>
      </w:r>
      <w:r w:rsidR="00EC227D">
        <w:t xml:space="preserve">. </w:t>
      </w:r>
      <w:r w:rsidR="00A0478F">
        <w:t xml:space="preserve">V tomto prípade nie možné nájsť kompromis, pretože od tejto priority závisí, kam sa v poznaní </w:t>
      </w:r>
      <w:r w:rsidR="0052254F">
        <w:t xml:space="preserve">náboženstiev </w:t>
      </w:r>
      <w:r w:rsidR="00A0478F">
        <w:t>dostaneme.</w:t>
      </w:r>
      <w:r w:rsidR="003D0912">
        <w:t xml:space="preserve"> </w:t>
      </w:r>
    </w:p>
    <w:p w:rsidR="008D39ED" w:rsidRDefault="003D0912" w:rsidP="00E5553A">
      <w:r>
        <w:t xml:space="preserve">Rôzny mystici a filozofi tvrdia, že </w:t>
      </w:r>
      <w:r w:rsidR="00E80963">
        <w:t xml:space="preserve">pravý obraz Boha nie možné nájsť cez náboženstvá, pretože </w:t>
      </w:r>
      <w:r w:rsidR="007623DB">
        <w:t xml:space="preserve">predstavujú určitý obmedzujúci blok, ktorý </w:t>
      </w:r>
      <w:r w:rsidR="0025727E">
        <w:t xml:space="preserve">neumožňuje vlastným bádaním nájsť </w:t>
      </w:r>
      <w:r w:rsidR="0061384C">
        <w:t xml:space="preserve">zmysel života, skutočnú </w:t>
      </w:r>
      <w:r w:rsidR="00DA2381">
        <w:t xml:space="preserve">pravdu a slobodu, prípadne </w:t>
      </w:r>
      <w:r w:rsidR="0025727E">
        <w:t>obraz dokonalosti a harmónie.</w:t>
      </w:r>
      <w:r w:rsidR="00ED24E4">
        <w:t xml:space="preserve"> Tento názor je ale potrebné obhájiť </w:t>
      </w:r>
      <w:r w:rsidR="004C716D">
        <w:t>racionálny</w:t>
      </w:r>
      <w:r w:rsidR="006D5FE6">
        <w:t>m</w:t>
      </w:r>
      <w:r w:rsidR="004C716D">
        <w:t xml:space="preserve"> </w:t>
      </w:r>
      <w:r w:rsidR="004C716D">
        <w:lastRenderedPageBreak/>
        <w:t>spôsobom a bez emócií</w:t>
      </w:r>
      <w:r w:rsidR="00ED24E4">
        <w:t xml:space="preserve">, </w:t>
      </w:r>
      <w:r w:rsidR="00507057">
        <w:t>pretože vrhá zlý tieň</w:t>
      </w:r>
      <w:r w:rsidR="005239C4">
        <w:t xml:space="preserve"> (vážne obvinenie)</w:t>
      </w:r>
      <w:r w:rsidR="00507057">
        <w:t xml:space="preserve"> na všetkých správcov</w:t>
      </w:r>
      <w:r w:rsidR="00373C89">
        <w:t xml:space="preserve">, ktorí si myslia, že poznajú božiu </w:t>
      </w:r>
      <w:r w:rsidR="00F93786">
        <w:t>vôľu</w:t>
      </w:r>
      <w:r w:rsidR="00373C89">
        <w:t>.</w:t>
      </w:r>
    </w:p>
    <w:p w:rsidR="00322D03" w:rsidRPr="00E5553A" w:rsidRDefault="00322D03" w:rsidP="00DF0387">
      <w:pPr>
        <w:pStyle w:val="Nadpis2"/>
      </w:pPr>
      <w:bookmarkStart w:id="4" w:name="_Toc464012772"/>
      <w:r>
        <w:t xml:space="preserve">Zaujatosť pri </w:t>
      </w:r>
      <w:r w:rsidR="00DF0387">
        <w:t xml:space="preserve">analýze a </w:t>
      </w:r>
      <w:r>
        <w:t xml:space="preserve">hodnotení </w:t>
      </w:r>
      <w:r w:rsidR="00DF0387">
        <w:t>náboženstiev</w:t>
      </w:r>
      <w:bookmarkEnd w:id="4"/>
    </w:p>
    <w:p w:rsidR="00CA491A" w:rsidRDefault="00670C36" w:rsidP="00670C36">
      <w:r>
        <w:t>Náboženstvá nie je možné obísť, pokiaľ chcem</w:t>
      </w:r>
      <w:r w:rsidR="001C2242">
        <w:t>e pochopiť</w:t>
      </w:r>
      <w:r>
        <w:t xml:space="preserve"> </w:t>
      </w:r>
      <w:r w:rsidR="001C2242">
        <w:t xml:space="preserve">nielen </w:t>
      </w:r>
      <w:r w:rsidR="00E5553A">
        <w:t>tvár</w:t>
      </w:r>
      <w:r w:rsidR="001C2242">
        <w:t xml:space="preserve">  súčasného sveta, ale aj brzdu mentálneho pokroku človeka.</w:t>
      </w:r>
      <w:r w:rsidR="00E74C97">
        <w:t xml:space="preserve"> </w:t>
      </w:r>
    </w:p>
    <w:p w:rsidR="00474712" w:rsidRDefault="00E74C97" w:rsidP="00670C36">
      <w:r>
        <w:t>Pochopením určitých súvislostí sa ukáže, aký</w:t>
      </w:r>
      <w:r w:rsidR="006E3ECA">
        <w:t xml:space="preserve"> veľký </w:t>
      </w:r>
      <w:r>
        <w:t>v</w:t>
      </w:r>
      <w:r w:rsidR="006E3ECA">
        <w:t>p</w:t>
      </w:r>
      <w:r>
        <w:t>lyv</w:t>
      </w:r>
      <w:r w:rsidR="006E3ECA">
        <w:t xml:space="preserve"> mali pri evolučnom procese ľudstva, preto je opäť nevyhnutné porozumieť celému</w:t>
      </w:r>
      <w:r w:rsidR="007A3178">
        <w:t xml:space="preserve"> vývoju. Analyzovať náboženstvá</w:t>
      </w:r>
      <w:r w:rsidR="006E3ECA">
        <w:t xml:space="preserve"> nie je možné, pokiaľ nepoznáme </w:t>
      </w:r>
      <w:r w:rsidR="00742B9C">
        <w:t>a</w:t>
      </w:r>
      <w:r w:rsidR="00E5553A">
        <w:t>lebo</w:t>
      </w:r>
      <w:r w:rsidR="00742B9C">
        <w:t xml:space="preserve"> nerešpektujeme </w:t>
      </w:r>
      <w:r w:rsidR="00474712" w:rsidRPr="00474712">
        <w:t xml:space="preserve">dôležité </w:t>
      </w:r>
      <w:r w:rsidR="006E3ECA">
        <w:t>historické body</w:t>
      </w:r>
      <w:r w:rsidR="00474712">
        <w:t xml:space="preserve"> a zanechané texty. Zaujatosť (sympatia alebo odpor) </w:t>
      </w:r>
      <w:r w:rsidR="008404B0">
        <w:t xml:space="preserve">je veľmi badateľná väčšinou u každého, kto sa rozhodne k náboženstvám zaujať určitý postoj, pretože cieľ je </w:t>
      </w:r>
      <w:r w:rsidR="0025280E">
        <w:t xml:space="preserve">jednoznačný - </w:t>
      </w:r>
      <w:r w:rsidR="008404B0">
        <w:t>vyobrazenie v ružových, alebo čiernych farbách</w:t>
      </w:r>
      <w:r w:rsidR="005B37A4">
        <w:t xml:space="preserve"> (dobrý</w:t>
      </w:r>
      <w:r w:rsidR="00A47BAA">
        <w:t xml:space="preserve"> </w:t>
      </w:r>
      <w:r w:rsidR="005B37A4">
        <w:t>-</w:t>
      </w:r>
      <w:r w:rsidR="00A47BAA">
        <w:t xml:space="preserve"> </w:t>
      </w:r>
      <w:r w:rsidR="005B37A4">
        <w:t>zlý)</w:t>
      </w:r>
      <w:r w:rsidR="008404B0">
        <w:t xml:space="preserve">. </w:t>
      </w:r>
      <w:r w:rsidR="00970C9E">
        <w:t xml:space="preserve">Klasické debaty </w:t>
      </w:r>
      <w:r w:rsidR="00E96DA7">
        <w:t xml:space="preserve">(väčšinou hádky) </w:t>
      </w:r>
      <w:r w:rsidR="00970C9E">
        <w:t xml:space="preserve">„odborníkov“ na túto tému najlepšie vystihuje </w:t>
      </w:r>
      <w:r w:rsidR="002E205D">
        <w:t xml:space="preserve">nasledujúca </w:t>
      </w:r>
      <w:r w:rsidR="00970C9E">
        <w:t>myšlienka:</w:t>
      </w:r>
    </w:p>
    <w:p w:rsidR="00970C9E" w:rsidRPr="00970C9E" w:rsidRDefault="00970C9E" w:rsidP="00670C36">
      <w:pPr>
        <w:rPr>
          <w:color w:val="002060"/>
        </w:rPr>
      </w:pPr>
      <w:r w:rsidRPr="00970C9E">
        <w:rPr>
          <w:color w:val="FF0000"/>
        </w:rPr>
        <w:t>Robert Andrews Millikan: (1868-1953) americký fyzik;</w:t>
      </w:r>
      <w:r w:rsidRPr="00970C9E">
        <w:t xml:space="preserve"> </w:t>
      </w:r>
      <w:r w:rsidRPr="00970C9E">
        <w:rPr>
          <w:color w:val="002060"/>
        </w:rPr>
        <w:t>„Ľudia, ktorí sa málo vyznajú v prírodných vedách, a ľudia, ktorí sa málo vyznajú v náboženstve, sa môžu medzi sebou hádať a ich pozorovatelia si môžu myslieť, že sa to háda veda s vierou. V skutočnosti však tu narazili na seba iba dva druhy nevedomosti.“</w:t>
      </w:r>
    </w:p>
    <w:p w:rsidR="00970C9E" w:rsidRDefault="00A21873" w:rsidP="00670C36">
      <w:r>
        <w:lastRenderedPageBreak/>
        <w:t>Najväčší „odborníci“ sú samozrejme tí, ktorí veľa rozprávajú</w:t>
      </w:r>
      <w:r w:rsidR="00731CAE">
        <w:t>,</w:t>
      </w:r>
      <w:r>
        <w:t xml:space="preserve"> málo študujú (väčšinou vôbec) </w:t>
      </w:r>
      <w:r w:rsidR="00731CAE">
        <w:t xml:space="preserve">a nedokážu uvažovať v širších súvislostiach. Svet vidia čierno </w:t>
      </w:r>
      <w:r w:rsidR="00463D4C">
        <w:t>–</w:t>
      </w:r>
      <w:r w:rsidR="00731CAE">
        <w:t xml:space="preserve"> bielo</w:t>
      </w:r>
      <w:r w:rsidR="00463D4C">
        <w:t xml:space="preserve">, preto nedokážu </w:t>
      </w:r>
      <w:r w:rsidR="00420D75">
        <w:t>pri</w:t>
      </w:r>
      <w:r w:rsidR="00463D4C">
        <w:t> </w:t>
      </w:r>
      <w:r w:rsidR="001160F1">
        <w:t>svojom</w:t>
      </w:r>
      <w:r w:rsidR="00463D4C">
        <w:t xml:space="preserve"> </w:t>
      </w:r>
      <w:r w:rsidR="00420D75">
        <w:t>hodnotení nachádzať rovnako pozitívne, ako aj negatívne aspekty.</w:t>
      </w:r>
      <w:r w:rsidR="00463D4C">
        <w:t xml:space="preserve"> </w:t>
      </w:r>
      <w:r w:rsidR="0074101D">
        <w:t>Náboženstvá svojou zložitosťou spadajú do rovnakej kategórie, ako politické a ekonomické systémy, preto</w:t>
      </w:r>
      <w:r w:rsidR="00D87831">
        <w:t xml:space="preserve"> u nich môžeme nájsť kvantum pozitívnych a negatívnych </w:t>
      </w:r>
      <w:r w:rsidR="00936261">
        <w:t>faktorov</w:t>
      </w:r>
      <w:r w:rsidR="00D87831">
        <w:t>.</w:t>
      </w:r>
      <w:r w:rsidR="00653D8B">
        <w:t xml:space="preserve"> </w:t>
      </w:r>
      <w:r w:rsidR="001160F1">
        <w:t xml:space="preserve">Ten, kto ich obhajuje vytiahne pozitívne faktory, ten, kto ich </w:t>
      </w:r>
      <w:r w:rsidR="00A21AAA">
        <w:t xml:space="preserve">nenávidí poukazuje na všetko negatívne, čo je s nimi spojené. </w:t>
      </w:r>
      <w:r w:rsidR="001160F1">
        <w:t xml:space="preserve"> </w:t>
      </w:r>
      <w:r w:rsidR="00A21AAA">
        <w:t>Mojou ambíciou</w:t>
      </w:r>
      <w:r w:rsidR="00C168CD">
        <w:t xml:space="preserve"> nie priniesť</w:t>
      </w:r>
      <w:r w:rsidR="00C067BD">
        <w:t xml:space="preserve"> </w:t>
      </w:r>
      <w:r w:rsidR="00C168CD">
        <w:t>rýchle hodnotenia a súdy</w:t>
      </w:r>
      <w:r w:rsidR="00C067BD">
        <w:t xml:space="preserve">, ale budem skúmať, či </w:t>
      </w:r>
      <w:r w:rsidR="00B3352C">
        <w:t>„</w:t>
      </w:r>
      <w:r w:rsidR="00C067BD">
        <w:t>náhodou</w:t>
      </w:r>
      <w:r w:rsidR="00B3352C">
        <w:t>“</w:t>
      </w:r>
      <w:r w:rsidR="00C067BD">
        <w:t xml:space="preserve"> nebrzdia </w:t>
      </w:r>
      <w:r w:rsidR="00C168CD">
        <w:t>mentálny vývoj človeka a celkovú vedomostnú úroveň celej civilizácie</w:t>
      </w:r>
      <w:r w:rsidR="00025C50">
        <w:t>,</w:t>
      </w:r>
      <w:r w:rsidR="00C168CD">
        <w:t xml:space="preserve"> od ktorej sa odvíja kvalita života a celková </w:t>
      </w:r>
      <w:r w:rsidR="00025C50">
        <w:t xml:space="preserve">úroveň </w:t>
      </w:r>
      <w:r w:rsidR="00E83EB6">
        <w:t xml:space="preserve">uzákonenej </w:t>
      </w:r>
      <w:r w:rsidR="00025C50">
        <w:t>spravodlivosti v</w:t>
      </w:r>
      <w:r w:rsidR="00E83EB6">
        <w:t> najvyspelejších spoločnostiach sveta.</w:t>
      </w:r>
    </w:p>
    <w:p w:rsidR="00970C9E" w:rsidRDefault="00E96DA7" w:rsidP="00670C36">
      <w:r>
        <w:t>Iba veľmi malé percento ľudí má k otázke viery v Boha neutrálny názor, a ešte menšie percento</w:t>
      </w:r>
      <w:r w:rsidR="00053108">
        <w:t xml:space="preserve"> vyvinie veľké úsilie, po ktorom by sa</w:t>
      </w:r>
      <w:r w:rsidR="000312E0">
        <w:t xml:space="preserve"> mohlo</w:t>
      </w:r>
      <w:r w:rsidR="00053108">
        <w:t xml:space="preserve"> všetk</w:t>
      </w:r>
      <w:r w:rsidR="000312E0">
        <w:t>o dôležité objasniť</w:t>
      </w:r>
      <w:r w:rsidR="00053108">
        <w:t>. Skôr, ako v tomto smere</w:t>
      </w:r>
      <w:r w:rsidR="00171000">
        <w:t xml:space="preserve"> začne rozumný človek</w:t>
      </w:r>
      <w:r w:rsidR="00053108">
        <w:t xml:space="preserve"> prezentovať rôzne názorové stanoviská, mal by </w:t>
      </w:r>
      <w:r w:rsidR="00171000">
        <w:t>dôkladne preskúmať všetko, čo je verejne známe a všetkých, ktorí spravujú a prezentujú najvyššie pravdy.</w:t>
      </w:r>
      <w:r w:rsidR="001B339F">
        <w:t xml:space="preserve"> </w:t>
      </w:r>
      <w:r w:rsidR="001B339F">
        <w:lastRenderedPageBreak/>
        <w:t>V tejto kapitole nebudem teda rozoberať Boha a jeho úmysly, ale zameriam sa na všetko, čo ponúkajú náboženstvá pr</w:t>
      </w:r>
      <w:r w:rsidR="00524AA5">
        <w:t>e myseľ bežného človeka a ako ovplyvňujú život našej civilizácie.</w:t>
      </w:r>
      <w:r w:rsidR="00053108">
        <w:t xml:space="preserve"> </w:t>
      </w:r>
    </w:p>
    <w:p w:rsidR="008D39ED" w:rsidRDefault="00770EDB" w:rsidP="00670C36">
      <w:r>
        <w:t>Nie je to teda klasická kritika</w:t>
      </w:r>
      <w:r w:rsidR="009E4D04">
        <w:t xml:space="preserve"> náboženstiev</w:t>
      </w:r>
      <w:r w:rsidR="00A21873">
        <w:t xml:space="preserve"> a ich predstaviteľov,</w:t>
      </w:r>
      <w:r w:rsidR="0091201D">
        <w:t xml:space="preserve"> akú je možné často pozorovať v médiách (pedofília, homosexualita, tutlanie káuz, korupčné škandály, atď.)</w:t>
      </w:r>
      <w:r w:rsidR="00D00A43">
        <w:t xml:space="preserve">, ale </w:t>
      </w:r>
      <w:r w:rsidR="009E4D04">
        <w:t xml:space="preserve">rád by som analyzoval </w:t>
      </w:r>
      <w:r w:rsidR="00F046DA">
        <w:t xml:space="preserve">a konfrontoval ich vedomostnú </w:t>
      </w:r>
      <w:r w:rsidR="000312E0">
        <w:t xml:space="preserve">(teologickú) </w:t>
      </w:r>
      <w:r w:rsidR="00F046DA">
        <w:t>úroveň s logikou, racionalitou, nezaujatosťou, slobodou, atď.</w:t>
      </w:r>
      <w:r w:rsidR="00D12FEE">
        <w:t>.</w:t>
      </w:r>
      <w:r w:rsidR="005B37A4">
        <w:t xml:space="preserve"> Zameriam sa </w:t>
      </w:r>
      <w:r w:rsidR="00B46CAB">
        <w:t xml:space="preserve">aj </w:t>
      </w:r>
      <w:r w:rsidR="005B37A4">
        <w:t>na ich funkčnosť</w:t>
      </w:r>
      <w:r w:rsidR="00123E52">
        <w:t xml:space="preserve"> pri budovaní lepšieho človeka</w:t>
      </w:r>
      <w:r w:rsidR="00B46CAB">
        <w:t xml:space="preserve"> </w:t>
      </w:r>
      <w:r w:rsidR="0007420C">
        <w:t>a spravodlivej spoločnosti.</w:t>
      </w:r>
      <w:r w:rsidR="00A47BAA">
        <w:t xml:space="preserve"> Najväčšiu pozornosť budem </w:t>
      </w:r>
      <w:r w:rsidR="00742C03">
        <w:t xml:space="preserve">ale </w:t>
      </w:r>
      <w:r w:rsidR="00A47BAA">
        <w:t xml:space="preserve">venovať ich </w:t>
      </w:r>
      <w:r w:rsidR="00742C03">
        <w:t xml:space="preserve">svätému písmu a dogmám, ktoré </w:t>
      </w:r>
      <w:r w:rsidR="003A4E3E">
        <w:t>pre</w:t>
      </w:r>
      <w:r w:rsidR="00123E52">
        <w:t>zentuj</w:t>
      </w:r>
      <w:r w:rsidR="004716E7">
        <w:t xml:space="preserve">ú </w:t>
      </w:r>
      <w:r w:rsidR="00677938">
        <w:t>ako nespochybniteľné pravdy</w:t>
      </w:r>
      <w:r w:rsidR="004716E7">
        <w:t>.</w:t>
      </w:r>
      <w:r w:rsidR="003A4E3E">
        <w:t xml:space="preserve"> </w:t>
      </w:r>
    </w:p>
    <w:p w:rsidR="0091201D" w:rsidRDefault="003A4E3E" w:rsidP="00670C36">
      <w:r>
        <w:t xml:space="preserve">Kompendium katechizmu, vytvorený Benediktom XVI, najlepšie vystihuje </w:t>
      </w:r>
      <w:r w:rsidR="00123E52">
        <w:t>výklad Biblie laickej verejnosti, pretože sväté písmo na všetky dôležité otázky nemá odpovede.</w:t>
      </w:r>
      <w:r w:rsidR="00D479CC">
        <w:t xml:space="preserve"> </w:t>
      </w:r>
      <w:r w:rsidR="00123E52">
        <w:t>T</w:t>
      </w:r>
      <w:r w:rsidR="00D479CC">
        <w:t>ento dokument budem brať ako východiskovú</w:t>
      </w:r>
      <w:r w:rsidR="004716E7">
        <w:t xml:space="preserve"> platformu (filozofiu) Vatikánu, </w:t>
      </w:r>
      <w:r w:rsidR="001C1043">
        <w:t>s ktorou budem konfrontovať niektoré myšlienky Biblie a starovekej filozofie.</w:t>
      </w:r>
      <w:r w:rsidR="00742C03">
        <w:t xml:space="preserve"> </w:t>
      </w:r>
    </w:p>
    <w:p w:rsidR="00C327D0" w:rsidRDefault="00C327D0" w:rsidP="00C327D0">
      <w:pPr>
        <w:pStyle w:val="Nadpis2"/>
      </w:pPr>
      <w:bookmarkStart w:id="5" w:name="_Toc464012773"/>
      <w:r>
        <w:t>Kultúrne dedičstvo</w:t>
      </w:r>
      <w:bookmarkEnd w:id="5"/>
      <w:r w:rsidR="000F09CA">
        <w:t xml:space="preserve"> a</w:t>
      </w:r>
      <w:r w:rsidR="006964F3">
        <w:t> kultúrna vyspelosť</w:t>
      </w:r>
    </w:p>
    <w:p w:rsidR="00C327D0" w:rsidRDefault="00C327D0" w:rsidP="00C327D0">
      <w:r>
        <w:t xml:space="preserve">Všeobecne známy fakt – každá spoločnosť a civilizácia je postavená na svojom kultúrnom dedičstve. Väčšina európskych </w:t>
      </w:r>
      <w:r>
        <w:lastRenderedPageBreak/>
        <w:t>krajín vyrástla na kresťanských hodnotách, ktoré nedokazujú iba rôzne tradície (Vianoce, Veľká noc, a pod.), ale aj všeobecne zaužívané názory na m</w:t>
      </w:r>
      <w:r w:rsidR="00A208D0">
        <w:t>orálku a inteligenciu človeka. (Ne)v</w:t>
      </w:r>
      <w:r>
        <w:t xml:space="preserve">edomosť, zákony a rôzne pravidlá o ktoré sa dodnes opierame, je dielom kultúrneho dedičstva, ktoré </w:t>
      </w:r>
      <w:r w:rsidR="000F09CA">
        <w:t xml:space="preserve">ovplyvnilo </w:t>
      </w:r>
      <w:r w:rsidR="00A208D0">
        <w:t xml:space="preserve">najviac </w:t>
      </w:r>
      <w:r w:rsidR="00BA0A3C">
        <w:t xml:space="preserve">nespochybniteľne </w:t>
      </w:r>
      <w:r w:rsidR="000F09CA">
        <w:t>kre</w:t>
      </w:r>
      <w:r w:rsidR="00E2371A">
        <w:t>sťanstvo</w:t>
      </w:r>
      <w:r w:rsidR="00BA0A3C">
        <w:t xml:space="preserve">. V kultúrnom dedičstve je ale ukrytých množstvo predsudkov a jednoduchých pohľadov na človeka a život, ktoré neprinášajú </w:t>
      </w:r>
      <w:r w:rsidR="00E4476C">
        <w:t xml:space="preserve">žiadne </w:t>
      </w:r>
      <w:r w:rsidR="00BA0A3C">
        <w:t>pozitívne výsledky. Tento fakt nevidia nielen kresťania, ale aj väčšina ateistov.</w:t>
      </w:r>
    </w:p>
    <w:p w:rsidR="00296801" w:rsidRDefault="00F13265" w:rsidP="00C327D0">
      <w:r>
        <w:t>K</w:t>
      </w:r>
      <w:r w:rsidR="002B187D">
        <w:t>ultúrn</w:t>
      </w:r>
      <w:r>
        <w:t>u</w:t>
      </w:r>
      <w:r w:rsidR="002B187D">
        <w:t xml:space="preserve"> vyspelos</w:t>
      </w:r>
      <w:r>
        <w:t>ť</w:t>
      </w:r>
      <w:r w:rsidR="002B187D">
        <w:t xml:space="preserve"> určitého </w:t>
      </w:r>
      <w:r>
        <w:t>národa rozhodujúcim spôsobom ovplyv</w:t>
      </w:r>
      <w:r w:rsidR="00F60289">
        <w:t xml:space="preserve">nilo </w:t>
      </w:r>
      <w:r>
        <w:t xml:space="preserve">všetko, k čomu sa za dlhé storočia </w:t>
      </w:r>
      <w:r w:rsidR="00F60289">
        <w:t>prepracoval a</w:t>
      </w:r>
      <w:r>
        <w:t xml:space="preserve"> čím </w:t>
      </w:r>
      <w:r w:rsidR="00F60289">
        <w:t>všetkým musel prejsť. Panovníci, politický</w:t>
      </w:r>
      <w:r w:rsidR="00900C26">
        <w:t>, ekonomický a</w:t>
      </w:r>
      <w:r w:rsidR="00F60289">
        <w:t xml:space="preserve"> </w:t>
      </w:r>
      <w:r w:rsidR="00900C26" w:rsidRPr="00900C26">
        <w:t xml:space="preserve">vzdelávací </w:t>
      </w:r>
      <w:r w:rsidR="00F60289">
        <w:t xml:space="preserve">systém, náboženstvo, miera  slobody, atď. – to všetko </w:t>
      </w:r>
      <w:r w:rsidR="001F79C0">
        <w:t>dosahovalo</w:t>
      </w:r>
      <w:r w:rsidR="00F60289">
        <w:t xml:space="preserve"> </w:t>
      </w:r>
      <w:r w:rsidR="00900C26">
        <w:t xml:space="preserve">behom storočí </w:t>
      </w:r>
      <w:r w:rsidR="00F60289">
        <w:t xml:space="preserve">určitú úroveň. </w:t>
      </w:r>
      <w:r w:rsidR="001F79C0">
        <w:t>Máme tu ešte rôzne dávne krivdy a spory (prípadne vojny) s inými národm</w:t>
      </w:r>
      <w:r w:rsidR="00900C26">
        <w:t xml:space="preserve">i, ktoré sa nezabudli. Toto všetko ovplyvnilo </w:t>
      </w:r>
      <w:r w:rsidR="003A272C">
        <w:t>kultúrnu</w:t>
      </w:r>
      <w:r w:rsidR="00900C26">
        <w:t xml:space="preserve"> úroveň konkrétneho národa alebo celého regiónu. </w:t>
      </w:r>
      <w:r w:rsidR="00456D13">
        <w:t>Európsky región má najpestrejšiu históriu, preto Európania vlastnia najviac skúseností s náboženskými vojnami, nacionalizmom, rôznymi politickými a ekonomickými systémami</w:t>
      </w:r>
      <w:r w:rsidR="003A272C">
        <w:t xml:space="preserve">. </w:t>
      </w:r>
      <w:r w:rsidR="00456D13">
        <w:t xml:space="preserve"> </w:t>
      </w:r>
      <w:r w:rsidR="003A272C">
        <w:t xml:space="preserve">Tieto konflikty, vojny, </w:t>
      </w:r>
      <w:r w:rsidR="00F57570">
        <w:t xml:space="preserve">revolúcie, politické turbulencie a rôzne ďalšie udalosti iné regióny sveta </w:t>
      </w:r>
      <w:r w:rsidR="00F57570">
        <w:lastRenderedPageBreak/>
        <w:t xml:space="preserve">nezažili, preto ich nemajú ani v učebniciach dejepisu. Napríklad v arabskom svete vládne stále cenzúra a obmedzený prístup k informáciám. Tento fakt zapríčinil </w:t>
      </w:r>
      <w:r w:rsidR="00454B85">
        <w:t>neschopnosť poučiť sa s chýb a historického vývoja Eur</w:t>
      </w:r>
      <w:r w:rsidR="00955F6E">
        <w:t>ópy. N</w:t>
      </w:r>
      <w:r w:rsidR="00454B85">
        <w:t>eschopnosť spoznať historický vývoj Európy potom logicky zaručuje, že musia prejsť podobným (krvavým) vývojom, ako Európa.</w:t>
      </w:r>
      <w:r w:rsidR="00F57570">
        <w:t xml:space="preserve"> </w:t>
      </w:r>
    </w:p>
    <w:p w:rsidR="002067BD" w:rsidRDefault="002067BD" w:rsidP="00C327D0">
      <w:r>
        <w:t>Kultúrna vy</w:t>
      </w:r>
      <w:r w:rsidR="00955F6E">
        <w:t>spelosť národa alebo väčšieho regiónu sa vyvíja pomaly a postupne, podobne ako technická a vedecká úroveň. Ak si niekto myslí, že arabský národ dokáže za pár rokov prijať západnú kultúru a západný spôsob života, evidentne nepozná históriu. Od jednoduchého človeka to nemožno očakávať</w:t>
      </w:r>
      <w:r w:rsidR="006964F3">
        <w:t>, ale keď to nevidia najmocnejší európsky politici – to je už fatálna záležitosť s tragickými následkami.</w:t>
      </w:r>
      <w:r w:rsidR="00955F6E">
        <w:t xml:space="preserve"> </w:t>
      </w:r>
    </w:p>
    <w:p w:rsidR="00715114" w:rsidRDefault="006964F3" w:rsidP="00C327D0">
      <w:r>
        <w:t>S</w:t>
      </w:r>
      <w:r w:rsidR="006F185D">
        <w:t xml:space="preserve">naha niektorých krajín západu zaviesť otvorenú a kultúrne tolerantnú </w:t>
      </w:r>
      <w:r w:rsidR="00126ED9">
        <w:t xml:space="preserve">(multi – kulti) </w:t>
      </w:r>
      <w:r w:rsidR="006F185D">
        <w:t>spoločnosť</w:t>
      </w:r>
      <w:r w:rsidR="00126ED9">
        <w:t>,</w:t>
      </w:r>
      <w:r w:rsidR="005C02A6">
        <w:t xml:space="preserve"> odhaľuje </w:t>
      </w:r>
      <w:r w:rsidR="00126ED9">
        <w:t>v celej „nádhere“ neschopnosť</w:t>
      </w:r>
      <w:r>
        <w:t xml:space="preserve"> </w:t>
      </w:r>
      <w:r w:rsidR="00126ED9">
        <w:t xml:space="preserve">pochopiť historický vývoj vlastnej kultúry a vlastného náboženstva v širších súvislostiach. </w:t>
      </w:r>
      <w:r w:rsidR="00387E14">
        <w:t xml:space="preserve">Je to niečo podobné, ako </w:t>
      </w:r>
      <w:r w:rsidR="00E4476C">
        <w:t>ke</w:t>
      </w:r>
      <w:r w:rsidR="00387E14">
        <w:t xml:space="preserve">by sme chceli </w:t>
      </w:r>
      <w:r w:rsidR="00387E14" w:rsidRPr="00387E14">
        <w:t xml:space="preserve">zharmonizovať </w:t>
      </w:r>
      <w:r w:rsidR="00E4476C">
        <w:t xml:space="preserve">spolunažívanie </w:t>
      </w:r>
      <w:r w:rsidR="00387E14">
        <w:t xml:space="preserve">nášho predka </w:t>
      </w:r>
      <w:r w:rsidR="00E4476C">
        <w:t>vychovaného</w:t>
      </w:r>
      <w:r w:rsidR="00387E14">
        <w:t xml:space="preserve"> stredovekou európskou kultúrou (zákony, tradície)</w:t>
      </w:r>
      <w:r w:rsidR="00E4476C">
        <w:t xml:space="preserve">, </w:t>
      </w:r>
      <w:r w:rsidR="00387E14">
        <w:t>s </w:t>
      </w:r>
      <w:r w:rsidR="00E4476C">
        <w:t>európskym</w:t>
      </w:r>
      <w:r w:rsidR="00387E14">
        <w:t xml:space="preserve"> človekom</w:t>
      </w:r>
      <w:r w:rsidR="00E4476C">
        <w:t xml:space="preserve"> súčasnosti.</w:t>
      </w:r>
    </w:p>
    <w:p w:rsidR="000F09CA" w:rsidRDefault="00066180" w:rsidP="00C327D0">
      <w:r>
        <w:lastRenderedPageBreak/>
        <w:t xml:space="preserve">Väčšina ľudí tvrdí, že kresťanstvo je tolerantné voči iným náboženstvám, ale </w:t>
      </w:r>
      <w:r w:rsidR="00D43AE0">
        <w:t>na druhej strane</w:t>
      </w:r>
      <w:r>
        <w:t xml:space="preserve"> nespomína</w:t>
      </w:r>
      <w:r w:rsidR="00D43AE0">
        <w:t>jú</w:t>
      </w:r>
      <w:r>
        <w:t xml:space="preserve">, že tolerantným sa nestalo vďaka svojej </w:t>
      </w:r>
      <w:r w:rsidR="00551147">
        <w:t>kultúrnej</w:t>
      </w:r>
      <w:r w:rsidR="009E3C65">
        <w:t xml:space="preserve"> </w:t>
      </w:r>
      <w:r>
        <w:t>vyspelosti, ale iba po krvavých vojnách</w:t>
      </w:r>
      <w:r w:rsidR="0097389D">
        <w:t xml:space="preserve">, ktoré </w:t>
      </w:r>
      <w:r w:rsidR="006A1CBB">
        <w:t xml:space="preserve">vyústili k náboženskej </w:t>
      </w:r>
      <w:r w:rsidR="00F34943">
        <w:t>slobode.</w:t>
      </w:r>
      <w:r w:rsidR="0097389D">
        <w:t xml:space="preserve"> </w:t>
      </w:r>
    </w:p>
    <w:p w:rsidR="000F09CA" w:rsidRDefault="000F09CA" w:rsidP="00C327D0">
      <w:pPr>
        <w:rPr>
          <w:color w:val="002060"/>
        </w:rPr>
      </w:pPr>
      <w:r w:rsidRPr="000F09CA">
        <w:rPr>
          <w:color w:val="FF0000"/>
        </w:rPr>
        <w:t xml:space="preserve">Voltaire: </w:t>
      </w:r>
      <w:r w:rsidRPr="000F09CA">
        <w:rPr>
          <w:color w:val="002060"/>
        </w:rPr>
        <w:t>„Zo všetkých náboženstiev, kresťanstvo by malo najviac nabádať k tolerancii, aj keď dosiaľ bolo najviac netolerantné.“</w:t>
      </w:r>
    </w:p>
    <w:p w:rsidR="000F09CA" w:rsidRPr="000F09CA" w:rsidRDefault="000F09CA" w:rsidP="000F09CA">
      <w:r>
        <w:t>Voltaire žil v dobe (1694-1778), keď sa kresťanstvo nemohlo pýšiť</w:t>
      </w:r>
      <w:r w:rsidR="00E4476C">
        <w:t xml:space="preserve"> svojou náboženskou toleranciou, ale iba arogantným presadzovaním svojich záujmov.</w:t>
      </w:r>
      <w:r>
        <w:t xml:space="preserve">  </w:t>
      </w:r>
    </w:p>
    <w:p w:rsidR="005C02A6" w:rsidRDefault="0097389D" w:rsidP="00C327D0">
      <w:r>
        <w:t>Opäť sa ukazuje, že pokiaľ chceme niečo hodnotiť a súdiť, musíme to v prvom rade</w:t>
      </w:r>
      <w:r w:rsidR="00E96D13">
        <w:t xml:space="preserve"> dobre poznať, najideálnejšie v širších </w:t>
      </w:r>
      <w:r w:rsidR="00EF462D">
        <w:t xml:space="preserve">a historických </w:t>
      </w:r>
      <w:r w:rsidR="00E96D13">
        <w:t>súvislostiach.</w:t>
      </w:r>
    </w:p>
    <w:p w:rsidR="002059AE" w:rsidRDefault="002059AE" w:rsidP="002059AE">
      <w:pPr>
        <w:pStyle w:val="Nadpis2"/>
      </w:pPr>
      <w:bookmarkStart w:id="6" w:name="_Toc464012774"/>
      <w:r>
        <w:t>Jednoduchá myseľ – ideálny veriaci</w:t>
      </w:r>
      <w:bookmarkEnd w:id="6"/>
      <w:r>
        <w:t xml:space="preserve"> </w:t>
      </w:r>
    </w:p>
    <w:p w:rsidR="00763A21" w:rsidRDefault="00763A21" w:rsidP="00763A21">
      <w:r>
        <w:t xml:space="preserve">Všetko, čo priemerný človek o živote vie alebo nevie, najviac ovplyvňujú náboženstvá, pretože jednoduchá myseľ nemá záujem a väčšinou ani schopnosť hlbšie analyzovať zmysel života samostatným štúdiom. Svoju životnú filozofiu potom preberá od zaužívaných názorov väčšiny, ako hotovú a nespochybniteľnú pravdu. </w:t>
      </w:r>
      <w:r w:rsidR="0085632D">
        <w:t xml:space="preserve">Posvätené (dobre zabezpečené) </w:t>
      </w:r>
      <w:r w:rsidR="0085632D">
        <w:lastRenderedPageBreak/>
        <w:t xml:space="preserve">pravdy </w:t>
      </w:r>
      <w:r w:rsidR="002A2525">
        <w:t xml:space="preserve">potom skvele vyhovujú nielen </w:t>
      </w:r>
      <w:r w:rsidR="0092687F">
        <w:t>náboženstvám</w:t>
      </w:r>
      <w:r w:rsidR="002A2525">
        <w:t>,</w:t>
      </w:r>
      <w:r w:rsidR="0085632D">
        <w:t xml:space="preserve"> ale  </w:t>
      </w:r>
      <w:r w:rsidR="002A2525">
        <w:t xml:space="preserve">aj </w:t>
      </w:r>
      <w:r w:rsidR="0085632D">
        <w:t>jednoduchým ľuďom, ktorí nemusia namáhať svoju hlavu.</w:t>
      </w:r>
    </w:p>
    <w:p w:rsidR="00763A21" w:rsidRDefault="00763A21" w:rsidP="00763A21">
      <w:pPr>
        <w:rPr>
          <w:color w:val="002060"/>
        </w:rPr>
      </w:pPr>
      <w:r w:rsidRPr="005C0072">
        <w:rPr>
          <w:color w:val="FF0000"/>
        </w:rPr>
        <w:t xml:space="preserve">Henri Troyat: </w:t>
      </w:r>
      <w:r w:rsidRPr="005C0072">
        <w:rPr>
          <w:color w:val="002060"/>
        </w:rPr>
        <w:t>„Pre mnohých ľudí žiť podľa cirkvi, znamená dôkladne sa zabezpečiť pr</w:t>
      </w:r>
      <w:r w:rsidR="00E15409">
        <w:rPr>
          <w:color w:val="002060"/>
        </w:rPr>
        <w:t>oti nebezpečenstvám vyplývajúcich</w:t>
      </w:r>
      <w:r w:rsidRPr="005C0072">
        <w:rPr>
          <w:color w:val="002060"/>
        </w:rPr>
        <w:t xml:space="preserve"> z myslenia.“</w:t>
      </w:r>
    </w:p>
    <w:p w:rsidR="00763A21" w:rsidRDefault="00BB6216" w:rsidP="00C327D0">
      <w:r>
        <w:t xml:space="preserve">Náboženstvá nás ochraňujú proti všetkým nebezpečenstvám samostatného logického myslenia z jednoduchých dôvodov – môžeme sa dostať k zavádzajúcej </w:t>
      </w:r>
      <w:r w:rsidR="0043531A">
        <w:t xml:space="preserve">a pomýlenej </w:t>
      </w:r>
      <w:r w:rsidR="00456D16">
        <w:t xml:space="preserve"> </w:t>
      </w:r>
      <w:r>
        <w:t>pravde (ich oficiálne stanovisko), ale zároveň môžeme aj odhaliť množstvo faktov</w:t>
      </w:r>
      <w:r w:rsidR="00524AA5">
        <w:t xml:space="preserve"> a súvislostí</w:t>
      </w:r>
      <w:r>
        <w:t>, ktoré sa nesmú dostať na verejnosť.</w:t>
      </w:r>
    </w:p>
    <w:p w:rsidR="008A4591" w:rsidRDefault="00456D16" w:rsidP="00C327D0">
      <w:r w:rsidRPr="00456D16">
        <w:t xml:space="preserve">V predchádzajúcich kapitolách som často spomenul fakt, že jednoduchý človek je pozitívny faktor pre kapitalizmus </w:t>
      </w:r>
      <w:r>
        <w:t xml:space="preserve">(obchodníkov) </w:t>
      </w:r>
      <w:r w:rsidRPr="00456D16">
        <w:t>a politický populizmus. Všetky svetové náboženstvá (možno okrem budhizmu) potrebujú pre svoju dlhú životno</w:t>
      </w:r>
      <w:r w:rsidR="00125983">
        <w:t xml:space="preserve">sť tiež naivnú a poslušnú myseľ, ktorá nedáva zložité </w:t>
      </w:r>
      <w:r w:rsidR="004F10A3">
        <w:t xml:space="preserve">a nepríjemné </w:t>
      </w:r>
      <w:r w:rsidR="00125983">
        <w:t>otázky presahujúce teologickú</w:t>
      </w:r>
      <w:r w:rsidR="004F10A3">
        <w:t xml:space="preserve"> úroveň </w:t>
      </w:r>
      <w:r w:rsidR="008A4591">
        <w:t>svätých písiem.</w:t>
      </w:r>
      <w:r w:rsidR="00125983">
        <w:t xml:space="preserve"> </w:t>
      </w:r>
      <w:r>
        <w:t xml:space="preserve"> </w:t>
      </w:r>
      <w:r w:rsidR="009B799A">
        <w:t>Pre náboženstvá n</w:t>
      </w:r>
      <w:r w:rsidR="008A4591">
        <w:t>ie je prípustné</w:t>
      </w:r>
      <w:r w:rsidR="009B799A">
        <w:t xml:space="preserve">, aby sa veriaci dostal v poznaní </w:t>
      </w:r>
      <w:r w:rsidR="00BD6240">
        <w:t xml:space="preserve">Boha </w:t>
      </w:r>
      <w:r w:rsidR="009B799A">
        <w:t>k</w:t>
      </w:r>
      <w:r w:rsidR="00BD6240">
        <w:t> iným záverom, pretože všetko je dávno jasné a uzavreté.</w:t>
      </w:r>
      <w:r w:rsidR="008A0150">
        <w:t xml:space="preserve"> Podráždené reakcie duchovných učiteľov na rôzne </w:t>
      </w:r>
      <w:r w:rsidR="00396F04">
        <w:t xml:space="preserve">náročné </w:t>
      </w:r>
      <w:r w:rsidR="00AB5959">
        <w:t xml:space="preserve">otázky a neschopnosť vysvetľovať rôzne aspekty života </w:t>
      </w:r>
      <w:r w:rsidR="00AB5959">
        <w:lastRenderedPageBreak/>
        <w:t>dokazujú, že „odborníci“</w:t>
      </w:r>
      <w:r w:rsidR="008F2924">
        <w:t xml:space="preserve"> poznajúci Boha musia úp</w:t>
      </w:r>
      <w:r w:rsidR="00366F8A">
        <w:t>orne zakrývať svoju nevedomosť</w:t>
      </w:r>
      <w:r w:rsidR="00396F04">
        <w:t>.</w:t>
      </w:r>
      <w:r w:rsidR="00366F8A">
        <w:t xml:space="preserve"> </w:t>
      </w:r>
    </w:p>
    <w:p w:rsidR="00456D16" w:rsidRDefault="00456D16" w:rsidP="00C327D0">
      <w:r>
        <w:t xml:space="preserve">Zakonzervované náboženstvá </w:t>
      </w:r>
      <w:r w:rsidR="0022210F">
        <w:t>a pohodlná myseľ je</w:t>
      </w:r>
      <w:r w:rsidR="00041C0C">
        <w:t xml:space="preserve">dnoduchých ľudí </w:t>
      </w:r>
      <w:r w:rsidR="00396F04">
        <w:t xml:space="preserve">potom </w:t>
      </w:r>
      <w:r w:rsidR="00041C0C">
        <w:t>logicky zaručujú</w:t>
      </w:r>
      <w:r w:rsidR="00916E6F">
        <w:t>, že</w:t>
      </w:r>
      <w:r w:rsidR="0022210F">
        <w:t xml:space="preserve"> žiadne zásadné zmeny v otázke viery</w:t>
      </w:r>
      <w:r w:rsidR="00D150F7">
        <w:t xml:space="preserve">, zmyslu života, </w:t>
      </w:r>
      <w:r w:rsidR="0022210F">
        <w:t xml:space="preserve"> </w:t>
      </w:r>
      <w:r w:rsidR="00D150F7">
        <w:t xml:space="preserve">stvorenia vesmíru, obrazu Boha, atď., </w:t>
      </w:r>
      <w:r w:rsidR="008F2924">
        <w:t xml:space="preserve">sa </w:t>
      </w:r>
      <w:r w:rsidR="00D150F7">
        <w:t>nemôžu</w:t>
      </w:r>
      <w:r w:rsidR="00574900">
        <w:t xml:space="preserve"> očakávať, pretože jednoduchej mysli </w:t>
      </w:r>
      <w:r w:rsidR="008B53B1">
        <w:t xml:space="preserve">silne </w:t>
      </w:r>
      <w:r w:rsidR="00574900">
        <w:t>veriaceho človeka a</w:t>
      </w:r>
      <w:r w:rsidR="008B53B1">
        <w:t> </w:t>
      </w:r>
      <w:r w:rsidR="00574900">
        <w:t>náboženstvám</w:t>
      </w:r>
      <w:r w:rsidR="008B53B1">
        <w:t>,</w:t>
      </w:r>
      <w:r w:rsidR="00574900">
        <w:t xml:space="preserve"> súčasný stav vyhovuje.</w:t>
      </w:r>
    </w:p>
    <w:p w:rsidR="00D150F7" w:rsidRDefault="00D150F7" w:rsidP="00C327D0">
      <w:r w:rsidRPr="00D150F7">
        <w:t xml:space="preserve">Kvalita náboženských téz a schopnosť vysvetliť ich masám racionálnym spôsobom, v najväčšej miere rozhoduje, či ich veriaci dokážu rešpektovať a uplatňovať v praktickom živote.  </w:t>
      </w:r>
      <w:r w:rsidR="00E50A4B">
        <w:t>Pre náboženstvá s</w:t>
      </w:r>
      <w:r>
        <w:t>mutná a</w:t>
      </w:r>
      <w:r w:rsidR="00E50A4B">
        <w:t xml:space="preserve"> nepríjemná realita – veriaci nedokážu žiť podľa náboženských zákonov, ale vždy sa chytia </w:t>
      </w:r>
      <w:r w:rsidR="00BC24D5">
        <w:t xml:space="preserve">svojej viery, </w:t>
      </w:r>
      <w:r w:rsidR="00E50A4B">
        <w:t xml:space="preserve">ak niečo od Boha potrebujú (osobná rovina), alebo ak chcú bojovať s inou kultúrou (náboženstvom), prípadne s ateizmom.  </w:t>
      </w:r>
    </w:p>
    <w:p w:rsidR="00E50A4B" w:rsidRPr="006C14F7" w:rsidRDefault="00E50A4B" w:rsidP="00E50A4B">
      <w:pPr>
        <w:rPr>
          <w:color w:val="002060"/>
        </w:rPr>
      </w:pPr>
      <w:r w:rsidRPr="006C14F7">
        <w:rPr>
          <w:color w:val="FF0000"/>
        </w:rPr>
        <w:t xml:space="preserve">Georg Christoph Lichtenberg (1742-1799): </w:t>
      </w:r>
      <w:r w:rsidRPr="006C14F7">
        <w:rPr>
          <w:color w:val="002060"/>
        </w:rPr>
        <w:t>„Zvláštne, že ľudia tak radi bojujú za svoje náboženstvo, a tak neradi podľa neho žijú.“</w:t>
      </w:r>
    </w:p>
    <w:p w:rsidR="00E50A4B" w:rsidRDefault="00483B32" w:rsidP="00C327D0">
      <w:r>
        <w:t>Ďalšia smutná realita, ktorú si náboženstvá nikdy nepriznajú – ich vedomostná úroveň ((ne)schopnosť prezentovať svoju filozofiu) a</w:t>
      </w:r>
      <w:r w:rsidR="00260912">
        <w:t xml:space="preserve"> prehnane tvrdé </w:t>
      </w:r>
      <w:r>
        <w:t xml:space="preserve">morálne princípy spôsobili, že </w:t>
      </w:r>
      <w:r>
        <w:lastRenderedPageBreak/>
        <w:t>nedokážu osloviť nielen mladú generáciu,</w:t>
      </w:r>
      <w:r w:rsidR="00BC24D5">
        <w:t xml:space="preserve"> ale aj najlepšie </w:t>
      </w:r>
      <w:r w:rsidR="00CA5AB6">
        <w:t xml:space="preserve">intelektuálne mozgy. </w:t>
      </w:r>
      <w:r w:rsidR="00B23287">
        <w:t>Nárast ateizmu</w:t>
      </w:r>
      <w:r w:rsidR="00BC24D5">
        <w:t xml:space="preserve"> </w:t>
      </w:r>
      <w:r w:rsidR="00B23287">
        <w:t>v</w:t>
      </w:r>
      <w:r w:rsidR="009174B6">
        <w:t> sekulárnych (nábožensky slobodných)</w:t>
      </w:r>
      <w:r w:rsidR="00B23287">
        <w:t xml:space="preserve"> krajinách je iba odpoveďou </w:t>
      </w:r>
      <w:r w:rsidR="00CA5AB6">
        <w:t>na nefungujúce náboženské dogmy, ktoré sa nedajú prispôsobiť súčasnej dobe.</w:t>
      </w:r>
    </w:p>
    <w:p w:rsidR="00450A7D" w:rsidRDefault="00450A7D" w:rsidP="00450A7D">
      <w:pPr>
        <w:rPr>
          <w:color w:val="002060"/>
        </w:rPr>
      </w:pPr>
      <w:r w:rsidRPr="00AE2701">
        <w:rPr>
          <w:color w:val="FF0000"/>
        </w:rPr>
        <w:t xml:space="preserve">Elton John : </w:t>
      </w:r>
      <w:r w:rsidRPr="00450A7D">
        <w:rPr>
          <w:color w:val="002060"/>
        </w:rPr>
        <w:t>„Páči sa mi myšlienka Kristovho učenia a všetky tie nádherné príbehy. Ale realita je taká, že organizované náboženstvá, zdá sa, nefungujú. Ľudí menia na nerozmýšľajúcich tvorov plných nenávisti.“</w:t>
      </w:r>
    </w:p>
    <w:p w:rsidR="006D7636" w:rsidRDefault="006D7636" w:rsidP="006D7636">
      <w:pPr>
        <w:pStyle w:val="Nadpis2"/>
      </w:pPr>
      <w:bookmarkStart w:id="7" w:name="_Toc464012775"/>
      <w:r>
        <w:t>Ateizmus – odpoveď na slabo fungujúce náboženstvá</w:t>
      </w:r>
      <w:bookmarkEnd w:id="7"/>
    </w:p>
    <w:p w:rsidR="00450A7D" w:rsidRDefault="00EB4307" w:rsidP="00C327D0">
      <w:r>
        <w:t xml:space="preserve">Ľudia veľmi nechápu, že ateizmus je odpoveďou iba na náboženské dogmy, ktoré sa veľmi nekamarátia s racionálnym a logickým myslením. Racionálna myseľ ateistu neberie do úvahy fakt, že </w:t>
      </w:r>
      <w:r w:rsidR="00992F98">
        <w:t>odmietavý postoj k viere</w:t>
      </w:r>
      <w:r w:rsidR="00901D01">
        <w:t xml:space="preserve"> </w:t>
      </w:r>
      <w:r w:rsidR="00992F98">
        <w:t xml:space="preserve">pramení iba </w:t>
      </w:r>
      <w:r w:rsidR="00200C22">
        <w:t xml:space="preserve">s množstva rozporov a nelogických téz </w:t>
      </w:r>
      <w:r w:rsidR="00992F98">
        <w:t xml:space="preserve">náboženstiev. Nepozná mystické, ezoterické a filozofické videnie Boha, </w:t>
      </w:r>
      <w:r w:rsidR="0068706C">
        <w:t xml:space="preserve">ktoré predstavuje určitú alternatívu a vyššiu </w:t>
      </w:r>
      <w:r w:rsidR="00B55462">
        <w:t>úroveň myslenia</w:t>
      </w:r>
      <w:r w:rsidR="006B19EE">
        <w:t xml:space="preserve">, pretože </w:t>
      </w:r>
      <w:r w:rsidR="00B55462">
        <w:t xml:space="preserve">ich dáva do tej istej kategórie, ako náboženstvá – </w:t>
      </w:r>
      <w:r w:rsidR="000E253C">
        <w:t xml:space="preserve"> </w:t>
      </w:r>
      <w:r w:rsidR="00B55462">
        <w:t xml:space="preserve">všetky teórie okolo Boha sú hlúposť. </w:t>
      </w:r>
      <w:r w:rsidR="006B19EE">
        <w:t xml:space="preserve"> </w:t>
      </w:r>
      <w:r w:rsidR="00700288">
        <w:t xml:space="preserve">Lenže </w:t>
      </w:r>
      <w:r w:rsidR="0065130D">
        <w:t xml:space="preserve">to je opäť alibistický prístup, ktorým sa ateista chráni </w:t>
      </w:r>
      <w:r w:rsidR="00BB15E2">
        <w:t>proti všetkým nebezpečenstvám vyplývajúcich z myslenia, rovnako, ako zaslepený veriaci.</w:t>
      </w:r>
    </w:p>
    <w:p w:rsidR="00FC023C" w:rsidRDefault="001B329D" w:rsidP="00C327D0">
      <w:r>
        <w:lastRenderedPageBreak/>
        <w:t>Medzi ateistami, ako je známe</w:t>
      </w:r>
      <w:r w:rsidR="00D00AA8">
        <w:t>, prevláda materializmus</w:t>
      </w:r>
      <w:r w:rsidR="00837E59">
        <w:t xml:space="preserve">, egoizmus </w:t>
      </w:r>
      <w:r>
        <w:t xml:space="preserve">a konzumný spôsob života. </w:t>
      </w:r>
      <w:r w:rsidR="00D00AA8">
        <w:t>Na tomto fakte majú n</w:t>
      </w:r>
      <w:r w:rsidR="00837E59">
        <w:t xml:space="preserve">áboženstvá </w:t>
      </w:r>
      <w:r w:rsidR="00D00AA8">
        <w:t xml:space="preserve">veľkú zásluhu, </w:t>
      </w:r>
      <w:r w:rsidR="00821845">
        <w:t xml:space="preserve">pretože nedokážu ponúknuť inú alternatívu, ktorá by viedla k hodnotnému </w:t>
      </w:r>
      <w:r w:rsidR="009B49C4">
        <w:t xml:space="preserve">a tvorivému </w:t>
      </w:r>
      <w:r w:rsidR="00821845">
        <w:t>životu</w:t>
      </w:r>
      <w:r w:rsidR="00884B18">
        <w:t xml:space="preserve">, v ktorom </w:t>
      </w:r>
      <w:r w:rsidR="005A4735">
        <w:t xml:space="preserve">by </w:t>
      </w:r>
      <w:r w:rsidR="00884B18">
        <w:t>sa nepotláčali všetky formy slobody.</w:t>
      </w:r>
      <w:r w:rsidR="00C8164B">
        <w:t xml:space="preserve"> O väčšine veriacich sa ale nedá povedať, že majú iné hodnoty</w:t>
      </w:r>
      <w:r w:rsidR="00B50698">
        <w:t xml:space="preserve"> a iný spôsob života,</w:t>
      </w:r>
      <w:r w:rsidR="00C8164B">
        <w:t xml:space="preserve"> ako ateisti.</w:t>
      </w:r>
    </w:p>
    <w:p w:rsidR="00DE23DA" w:rsidRDefault="00E771CB" w:rsidP="00C327D0">
      <w:r>
        <w:t xml:space="preserve">Ateizmus je filozofia založená nielen na popieraní náboženského Boha, ale </w:t>
      </w:r>
      <w:r w:rsidR="00797CA5">
        <w:t xml:space="preserve">aj na potrebe mať </w:t>
      </w:r>
      <w:r>
        <w:t>všetko vedecky dokázané.</w:t>
      </w:r>
      <w:r w:rsidR="00DE23DA">
        <w:t xml:space="preserve"> </w:t>
      </w:r>
      <w:r w:rsidR="00797CA5" w:rsidRPr="00797CA5">
        <w:t>Mystický a filozofický názor, že Boha sa nikdy nepodarí ob</w:t>
      </w:r>
      <w:r w:rsidR="00797CA5">
        <w:t>javiť a dokázať vedeckou cestou</w:t>
      </w:r>
      <w:r w:rsidR="00797CA5" w:rsidRPr="00797CA5">
        <w:t xml:space="preserve"> nikdy ateista nepochopí.</w:t>
      </w:r>
      <w:r w:rsidR="00797CA5">
        <w:t xml:space="preserve"> </w:t>
      </w:r>
      <w:r w:rsidR="00DE23DA">
        <w:t>Populárny názor</w:t>
      </w:r>
      <w:r w:rsidR="000F4DA0">
        <w:t xml:space="preserve"> </w:t>
      </w:r>
      <w:r w:rsidR="00DE23DA">
        <w:t xml:space="preserve">mladého ateistu: „Žijeme len raz, preto si užívaj každý deň ako by bol tvoj posledný.“, </w:t>
      </w:r>
      <w:r w:rsidR="0064613C">
        <w:t xml:space="preserve">pramení z neschopnosti </w:t>
      </w:r>
      <w:r w:rsidR="00797CA5">
        <w:t xml:space="preserve">kresťanstva a všetkých náboženstiev </w:t>
      </w:r>
      <w:r w:rsidR="0064613C">
        <w:t xml:space="preserve">vysvetliť racionálnej mysli zmysel života. </w:t>
      </w:r>
      <w:r w:rsidR="00CB5FE3">
        <w:t>Ateista potom logicky vyhodnotí život bez hlbšieho zmyslu, a k tomu prispôsobí svoj spôsob života.</w:t>
      </w:r>
      <w:r w:rsidR="00A558EF">
        <w:t xml:space="preserve"> V kapitole </w:t>
      </w:r>
      <w:r w:rsidR="00A558EF" w:rsidRPr="00A94B69">
        <w:rPr>
          <w:u w:val="single"/>
        </w:rPr>
        <w:t>Myseľ, inteligencia, mentálna úroveň 2, oddiel - Filozofia klasickej racionality – ateizmus</w:t>
      </w:r>
      <w:r w:rsidR="00797CA5" w:rsidRPr="00A94B69">
        <w:rPr>
          <w:u w:val="single"/>
        </w:rPr>
        <w:t>,</w:t>
      </w:r>
      <w:r w:rsidR="00A558EF">
        <w:t xml:space="preserve"> </w:t>
      </w:r>
      <w:r w:rsidR="00797CA5">
        <w:t>som na jednom konkrétnom príklade de</w:t>
      </w:r>
      <w:r w:rsidR="00A558EF">
        <w:t xml:space="preserve">tailnejšie </w:t>
      </w:r>
      <w:r w:rsidR="00797CA5">
        <w:t>rozobral myseľ ateistu, ktorý chce žiť v</w:t>
      </w:r>
      <w:r w:rsidR="0016307F">
        <w:t> </w:t>
      </w:r>
      <w:r w:rsidR="00797CA5">
        <w:t>realite</w:t>
      </w:r>
      <w:r w:rsidR="0016307F">
        <w:t>,</w:t>
      </w:r>
      <w:r w:rsidR="00797CA5">
        <w:t xml:space="preserve"> ale </w:t>
      </w:r>
      <w:r w:rsidR="0016307F">
        <w:t xml:space="preserve">nemá schopnosť priznať si nepríjemnú pravdu. </w:t>
      </w:r>
    </w:p>
    <w:p w:rsidR="00294DA8" w:rsidRDefault="00294DA8" w:rsidP="00294DA8">
      <w:pPr>
        <w:pStyle w:val="Nadpis2"/>
      </w:pPr>
      <w:bookmarkStart w:id="8" w:name="_Toc464012776"/>
      <w:r>
        <w:lastRenderedPageBreak/>
        <w:t>Sú náboženstvá založené na klamstve?</w:t>
      </w:r>
      <w:bookmarkEnd w:id="8"/>
    </w:p>
    <w:p w:rsidR="00312474" w:rsidRDefault="00A14766" w:rsidP="00C327D0">
      <w:r>
        <w:t xml:space="preserve">Mnohí </w:t>
      </w:r>
      <w:r w:rsidR="002014CB">
        <w:t>tvrdia</w:t>
      </w:r>
      <w:r w:rsidR="00EF1E60">
        <w:t>, že náboženstvá sú postavené na klamstve</w:t>
      </w:r>
      <w:r w:rsidR="002014CB">
        <w:t xml:space="preserve">, </w:t>
      </w:r>
      <w:r w:rsidR="00EF1E60">
        <w:t xml:space="preserve">ale </w:t>
      </w:r>
      <w:r w:rsidR="00683C47">
        <w:t xml:space="preserve">k tomto názoru sa na sto percent nepripájam, pretože je to </w:t>
      </w:r>
      <w:r w:rsidR="00830254">
        <w:t xml:space="preserve">omnoho zložitejšie. Moja </w:t>
      </w:r>
      <w:r w:rsidR="003F0F66">
        <w:t xml:space="preserve">základná </w:t>
      </w:r>
      <w:r w:rsidR="00830254">
        <w:t xml:space="preserve">verzia znie – sú </w:t>
      </w:r>
      <w:r w:rsidR="00780BF2">
        <w:t xml:space="preserve">založené na polopravde (prekrútenej pravde) a na nevedomosti. </w:t>
      </w:r>
      <w:r w:rsidR="00C76703">
        <w:t xml:space="preserve">Okrem toho u nich dominuje pýcha a konzervatívnosť – vlastnosti, ktoré zaručujú, že sa </w:t>
      </w:r>
      <w:r w:rsidR="00FB0977">
        <w:t>nedokážu</w:t>
      </w:r>
      <w:r w:rsidR="00C76703">
        <w:t xml:space="preserve"> </w:t>
      </w:r>
      <w:r w:rsidR="000D57C9">
        <w:t>reformovať a vyvíjať.</w:t>
      </w:r>
      <w:r w:rsidR="00C76703">
        <w:t xml:space="preserve"> </w:t>
      </w:r>
      <w:r w:rsidR="00780BF2">
        <w:t xml:space="preserve">V ďalších </w:t>
      </w:r>
      <w:r w:rsidR="00312474">
        <w:t xml:space="preserve">kapitolách sa budem venovať vo veľkej miere práve </w:t>
      </w:r>
      <w:r w:rsidR="005362A7">
        <w:t>dokazovaniu týchto skutočností.</w:t>
      </w:r>
    </w:p>
    <w:p w:rsidR="00AE1115" w:rsidRDefault="00684893" w:rsidP="00C327D0">
      <w:r>
        <w:t xml:space="preserve">Keď je základná platforma </w:t>
      </w:r>
      <w:r w:rsidR="00F74EBC">
        <w:t xml:space="preserve">akejkoľvek organizácie </w:t>
      </w:r>
      <w:r>
        <w:t xml:space="preserve">postavená na týchto vlastnostiach, </w:t>
      </w:r>
      <w:r w:rsidR="00D775B1">
        <w:t>jej funkcia</w:t>
      </w:r>
      <w:r w:rsidR="00951D57">
        <w:t xml:space="preserve"> </w:t>
      </w:r>
      <w:r w:rsidR="00411F31">
        <w:t>ne</w:t>
      </w:r>
      <w:r w:rsidR="00951D57">
        <w:t xml:space="preserve">môže prinášať </w:t>
      </w:r>
      <w:r w:rsidR="00411F31">
        <w:t xml:space="preserve">veľa pozitívnych </w:t>
      </w:r>
      <w:r w:rsidR="003F0F66">
        <w:t xml:space="preserve">a stabilných </w:t>
      </w:r>
      <w:r w:rsidR="00D775B1">
        <w:t xml:space="preserve">výsledkov </w:t>
      </w:r>
      <w:r w:rsidR="003F0F66">
        <w:t xml:space="preserve">pre praktický život, pretože zákonite musí </w:t>
      </w:r>
      <w:r w:rsidR="00C26724">
        <w:t xml:space="preserve">potláčať pravdu, slobodu a hlavne </w:t>
      </w:r>
      <w:r w:rsidR="00803132">
        <w:t>vedomosť. Komunizmus, fašizmus a</w:t>
      </w:r>
      <w:r w:rsidR="00CF3015">
        <w:t xml:space="preserve"> iné totalitné ideológie sa náboženstvám v mnohých </w:t>
      </w:r>
      <w:r w:rsidR="00BA63BF">
        <w:t>aspektoch podobajú.</w:t>
      </w:r>
      <w:r w:rsidR="00CF3015">
        <w:t xml:space="preserve"> </w:t>
      </w:r>
      <w:r w:rsidR="00BA63BF">
        <w:t xml:space="preserve">Niektoré náboženstvá v súčasnosti majú ešte </w:t>
      </w:r>
      <w:r w:rsidR="00AE1115">
        <w:t xml:space="preserve">primitívnejšie </w:t>
      </w:r>
      <w:r w:rsidR="003C3A15">
        <w:t xml:space="preserve">metódy vládnutia (propaganda, </w:t>
      </w:r>
      <w:r w:rsidR="006E1805">
        <w:t>teror</w:t>
      </w:r>
      <w:r w:rsidR="003C3A15">
        <w:t xml:space="preserve"> voči oponentom, </w:t>
      </w:r>
      <w:r w:rsidR="006E1805">
        <w:t>šírenie svojich</w:t>
      </w:r>
      <w:r w:rsidR="003C3A15">
        <w:t xml:space="preserve"> záujmov</w:t>
      </w:r>
      <w:r w:rsidR="006E1805">
        <w:t xml:space="preserve">), ako </w:t>
      </w:r>
      <w:r w:rsidR="004E17E7">
        <w:t>ak</w:t>
      </w:r>
      <w:r w:rsidR="008F2AEE">
        <w:t>ákoľvek známa diktatúra, aj keď</w:t>
      </w:r>
      <w:r w:rsidR="00575315">
        <w:t xml:space="preserve"> </w:t>
      </w:r>
      <w:r w:rsidR="004E17E7">
        <w:t>prezentujú</w:t>
      </w:r>
      <w:r w:rsidR="00575315">
        <w:t xml:space="preserve"> </w:t>
      </w:r>
      <w:r w:rsidR="000E75FE">
        <w:t xml:space="preserve">lásku k blížnemu a </w:t>
      </w:r>
      <w:r w:rsidR="00575315">
        <w:t>solidárnosť so slabšími vrstvami spoločnosti.</w:t>
      </w:r>
      <w:r w:rsidR="004E17E7">
        <w:t xml:space="preserve"> </w:t>
      </w:r>
    </w:p>
    <w:p w:rsidR="00317AA3" w:rsidRDefault="00A3272F" w:rsidP="00C327D0">
      <w:r>
        <w:t>Politické strany v demokratických krajinách sa tiež veľmi ne</w:t>
      </w:r>
      <w:r w:rsidR="005A56DB">
        <w:t>o</w:t>
      </w:r>
      <w:r>
        <w:t>dlišujú od náboženstiev</w:t>
      </w:r>
      <w:r w:rsidR="00B52872">
        <w:t>, aj</w:t>
      </w:r>
      <w:r w:rsidR="005A56DB">
        <w:t xml:space="preserve"> keď s nimi vedú rôzne spory </w:t>
      </w:r>
      <w:r w:rsidR="005A56DB">
        <w:lastRenderedPageBreak/>
        <w:t xml:space="preserve">(napr. reštitúcie). </w:t>
      </w:r>
      <w:r w:rsidR="00F36C40">
        <w:t>Hlavne strany, k</w:t>
      </w:r>
      <w:r w:rsidR="00C46F79">
        <w:t xml:space="preserve">toré sú ľavicovo orientované si môžu s náboženstvami podať ruku, </w:t>
      </w:r>
      <w:r w:rsidR="00437D0C">
        <w:t>napriek</w:t>
      </w:r>
      <w:r w:rsidR="00C46F79">
        <w:t xml:space="preserve"> ideologicky </w:t>
      </w:r>
      <w:r w:rsidR="00437D0C">
        <w:t>opačnej orientácií.</w:t>
      </w:r>
      <w:r w:rsidR="005A56DB">
        <w:t xml:space="preserve"> </w:t>
      </w:r>
      <w:r w:rsidR="0072572C">
        <w:t xml:space="preserve">Svoje </w:t>
      </w:r>
      <w:r w:rsidR="008F2AEE">
        <w:t xml:space="preserve">nové </w:t>
      </w:r>
      <w:r w:rsidR="0072572C">
        <w:t xml:space="preserve">verné ovečky </w:t>
      </w:r>
      <w:r w:rsidR="00004C89">
        <w:t xml:space="preserve">nachádzajú u jednoduchých ľudí, ktorý sa dajú veľmi ľahko </w:t>
      </w:r>
      <w:r w:rsidR="00F34943">
        <w:t xml:space="preserve">manipulovať </w:t>
      </w:r>
      <w:r w:rsidR="00004C89">
        <w:t>primitívnou propagandou.</w:t>
      </w:r>
      <w:r w:rsidR="005F51A8">
        <w:t xml:space="preserve"> Táto propaganda sa snaží nahovoriť, že </w:t>
      </w:r>
      <w:r w:rsidR="00437D0C">
        <w:t xml:space="preserve">sa usilujú priniesť lepší život, spravodlivosť pre </w:t>
      </w:r>
      <w:r w:rsidR="00CB335F">
        <w:t>chudobných a chorých, ale pritom sa musia ta</w:t>
      </w:r>
      <w:r w:rsidR="00F73B5A">
        <w:t xml:space="preserve">jne kamarátiť s tými, ktorí na vykorisťovaní a nespravodlivosti najviac profitujú. Vlastné záujmy </w:t>
      </w:r>
      <w:r w:rsidR="00DD02C1">
        <w:t xml:space="preserve">(existencia vlastnej organizácie, vlastnej kariéry) </w:t>
      </w:r>
      <w:r w:rsidR="00E047CE">
        <w:t>bola a je vždy prioritou. Náboženstvá museli pre svoju existenciu vždy spolupracovať so svetskou mocou a</w:t>
      </w:r>
      <w:r w:rsidR="007D5755">
        <w:t> </w:t>
      </w:r>
      <w:r w:rsidR="00E047CE">
        <w:t>bohatými</w:t>
      </w:r>
      <w:r w:rsidR="007D5755">
        <w:t xml:space="preserve"> oligarchami. Pravda a spravodlivosť sa potom logicky musela prispôsobovať tejto priorite. Keď sa pravda musí prispôsobovať tým, ktorí myslia iba na svoje záujmy</w:t>
      </w:r>
      <w:r w:rsidR="00112950">
        <w:t xml:space="preserve"> (bohatstvo, moc), logicky už nemôže byť pravdou. Vytvorené zákony a</w:t>
      </w:r>
      <w:r w:rsidR="00132746">
        <w:t> </w:t>
      </w:r>
      <w:r w:rsidR="00112950">
        <w:t>systém</w:t>
      </w:r>
      <w:r w:rsidR="00132746">
        <w:t>,</w:t>
      </w:r>
      <w:r w:rsidR="00112950">
        <w:t xml:space="preserve"> na ktorom je spoločnosť</w:t>
      </w:r>
      <w:r w:rsidR="00132746">
        <w:t xml:space="preserve"> postavená, nemôže sa potom vôbec približovať k spravodlivosti.</w:t>
      </w:r>
      <w:r w:rsidR="00E047CE">
        <w:t xml:space="preserve"> </w:t>
      </w:r>
      <w:r w:rsidR="00F73B5A">
        <w:t xml:space="preserve"> </w:t>
      </w:r>
      <w:r w:rsidR="008E63A2">
        <w:t xml:space="preserve">Kooperácia náboženstiev a svetskej moci bola veľmi uľahčená tým, že </w:t>
      </w:r>
      <w:r w:rsidR="00F30DCD">
        <w:t>ľudia</w:t>
      </w:r>
      <w:r w:rsidR="008E63A2">
        <w:t xml:space="preserve">, ktorí </w:t>
      </w:r>
      <w:r w:rsidR="00F30DCD">
        <w:t>mali v rukách moc (náboženskú a svetskú)</w:t>
      </w:r>
      <w:r w:rsidR="00552D1C">
        <w:t xml:space="preserve"> sa</w:t>
      </w:r>
      <w:r w:rsidR="00F30DCD">
        <w:t xml:space="preserve"> v charakterových a inteligenčných vlastnostiach veľmi nelíšili.</w:t>
      </w:r>
    </w:p>
    <w:p w:rsidR="006156DD" w:rsidRDefault="006156DD" w:rsidP="00C327D0">
      <w:r>
        <w:lastRenderedPageBreak/>
        <w:t xml:space="preserve">Svetská moc už veľmi dávno pochopila, že </w:t>
      </w:r>
      <w:r w:rsidR="00685B90">
        <w:t xml:space="preserve">náboženstvá sú ideálne nielen pre </w:t>
      </w:r>
      <w:r w:rsidR="00960814">
        <w:t>budovanie mravnosti a etiky obyvateľstva, ale hlavne na potláčanie rôznych rebélií vyplývajúcich z ťažkých životných podmienok</w:t>
      </w:r>
      <w:r w:rsidR="00DB2B24">
        <w:t xml:space="preserve"> a nespravodlivého útlaku.</w:t>
      </w:r>
      <w:r w:rsidR="002E16AA">
        <w:t xml:space="preserve"> V stredoveku cirkev nemala problém verejne deklarovať, že Boh rozdelil ľudí na bohatých a chudobných a každý musí s pokorou </w:t>
      </w:r>
      <w:r w:rsidR="00745E86">
        <w:t xml:space="preserve">prijať svoj </w:t>
      </w:r>
      <w:r w:rsidR="00B52872">
        <w:t xml:space="preserve">ťažký </w:t>
      </w:r>
      <w:r w:rsidR="00745E86">
        <w:t xml:space="preserve">osud. Je to iba jeden z mnohých príkladov, ako sa </w:t>
      </w:r>
      <w:r w:rsidR="005025D4">
        <w:t>dajú egoistické záujmy a nespravodlivosť zabaliť do božej vôle, ktorej má uveriť naivná myseľ.</w:t>
      </w:r>
    </w:p>
    <w:p w:rsidR="00174406" w:rsidRDefault="00174406" w:rsidP="00C327D0">
      <w:r>
        <w:t>Z týchto riadkov vyplýva, že náboženstvá pre svoje fungovanie boli schopné požívať veľa lži, ale to e</w:t>
      </w:r>
      <w:r w:rsidR="0033479B">
        <w:t>šte neznamená, že ich celá i</w:t>
      </w:r>
      <w:r w:rsidR="00C65F8B">
        <w:t>deológia je kompletne vymyslená a postavená na klamstve.</w:t>
      </w:r>
      <w:r w:rsidR="00805182">
        <w:t xml:space="preserve"> Samozrejme, že ľudia tomu, kto často zavádza a manipuluje nedôverujú v ničom, </w:t>
      </w:r>
      <w:r w:rsidR="008F11D7">
        <w:t xml:space="preserve">ale náboženstvá môžu ukrývať </w:t>
      </w:r>
      <w:r w:rsidR="00B53A22">
        <w:t xml:space="preserve">vedomostný </w:t>
      </w:r>
      <w:r w:rsidR="008F11D7">
        <w:t>poklad</w:t>
      </w:r>
      <w:r w:rsidR="00B53A22">
        <w:t>, ktorý dobre nepochopili, prípadne ho mylne prezentujú.</w:t>
      </w:r>
      <w:r w:rsidR="0081077D">
        <w:t xml:space="preserve"> Nad touto možnosť</w:t>
      </w:r>
      <w:r w:rsidR="0075506E">
        <w:t>ou sa ateisti veľmi nezamýšľajú, pretože</w:t>
      </w:r>
      <w:r w:rsidR="005A47DD">
        <w:t xml:space="preserve"> iba minimálne percento z nich si dá tú námahu, aby si t</w:t>
      </w:r>
      <w:r w:rsidR="00AB0FAC">
        <w:t>ieto sväté  písma preštudovali a podrobili určitej analýze.</w:t>
      </w:r>
      <w:r w:rsidR="0075506E">
        <w:t xml:space="preserve"> </w:t>
      </w:r>
    </w:p>
    <w:p w:rsidR="00317AA3" w:rsidRDefault="003566B7" w:rsidP="00E86CF3">
      <w:pPr>
        <w:pStyle w:val="Nadpis2"/>
      </w:pPr>
      <w:r>
        <w:t>Kde nie je vedomosť, tam je rituál</w:t>
      </w:r>
    </w:p>
    <w:p w:rsidR="003021BA" w:rsidRDefault="00BB1C77" w:rsidP="00C327D0">
      <w:r>
        <w:t xml:space="preserve">Na svete existujú </w:t>
      </w:r>
      <w:r w:rsidR="00684F5C">
        <w:t xml:space="preserve">dobre známe náboženstvá, ale aj </w:t>
      </w:r>
      <w:r>
        <w:t xml:space="preserve">veľké množstvo </w:t>
      </w:r>
      <w:r w:rsidR="003566B7">
        <w:t>ich sestier</w:t>
      </w:r>
      <w:r w:rsidR="00684F5C">
        <w:t>, ktoré sa</w:t>
      </w:r>
      <w:r w:rsidR="00362AFE">
        <w:t xml:space="preserve"> postupne oddelili od svojich </w:t>
      </w:r>
      <w:r w:rsidR="00362AFE">
        <w:lastRenderedPageBreak/>
        <w:t xml:space="preserve">prvotných organizácií. </w:t>
      </w:r>
      <w:r w:rsidR="00355130">
        <w:t>Všetky sa vyznačujú tým, že nerozoberajú podrobne svoje dogmy</w:t>
      </w:r>
      <w:r w:rsidR="00F1276E">
        <w:t>,</w:t>
      </w:r>
      <w:r w:rsidR="00355130">
        <w:t xml:space="preserve"> a</w:t>
      </w:r>
      <w:r w:rsidR="00F1276E">
        <w:t>le</w:t>
      </w:r>
      <w:r w:rsidR="00355130">
        <w:t> väčšinou sa upínajú k uctievaniu relikvií</w:t>
      </w:r>
      <w:r w:rsidR="00372BBE">
        <w:t>, spevu, modleniu</w:t>
      </w:r>
      <w:r w:rsidR="00355130">
        <w:t xml:space="preserve"> a</w:t>
      </w:r>
      <w:r w:rsidR="00372BBE">
        <w:t> k vykonávaniu rôznych ďalších rituálov.</w:t>
      </w:r>
      <w:r w:rsidR="00355130">
        <w:t xml:space="preserve"> </w:t>
      </w:r>
      <w:r w:rsidR="00F1276E">
        <w:t xml:space="preserve">Evidentne im chýbajú ľudia, ktorí by dokázali interpretovať sväté písmo, aby plnilo určitú funkciu pre </w:t>
      </w:r>
      <w:r w:rsidR="00565DC0">
        <w:t xml:space="preserve">bežného človeka </w:t>
      </w:r>
      <w:r w:rsidR="00502DEB">
        <w:t xml:space="preserve">a </w:t>
      </w:r>
      <w:r w:rsidR="00565DC0">
        <w:t>pre praktický život.</w:t>
      </w:r>
      <w:r w:rsidR="00D20226">
        <w:t xml:space="preserve"> Tento problém najlepšie demonštruje islam. Korán </w:t>
      </w:r>
      <w:r w:rsidR="00AD24CB">
        <w:t xml:space="preserve">napísaný prorokom Mohamedom je vo veršoch a nikto z moslimov nemá odvahu </w:t>
      </w:r>
      <w:r w:rsidR="00B701F2">
        <w:t>hľadať pointu</w:t>
      </w:r>
      <w:r w:rsidR="00595EC4">
        <w:t>, ktorá by všetko podstatné objasnila.</w:t>
      </w:r>
      <w:r w:rsidR="007A6167">
        <w:t xml:space="preserve"> Aby sa zabránilo </w:t>
      </w:r>
      <w:r w:rsidR="00743256">
        <w:t>nesprávnemu</w:t>
      </w:r>
      <w:r w:rsidR="007A6167">
        <w:t xml:space="preserve"> výklad</w:t>
      </w:r>
      <w:r w:rsidR="00743256">
        <w:t>u, všet</w:t>
      </w:r>
      <w:r w:rsidR="003A1843">
        <w:t xml:space="preserve">ko sa musí brať doslovne a </w:t>
      </w:r>
      <w:r w:rsidR="00495C84">
        <w:t xml:space="preserve">na </w:t>
      </w:r>
      <w:r w:rsidR="00743256">
        <w:t>žiadne filozofické úvahy</w:t>
      </w:r>
      <w:r w:rsidR="005F366A">
        <w:t>,</w:t>
      </w:r>
      <w:r w:rsidR="00743256">
        <w:t xml:space="preserve"> </w:t>
      </w:r>
      <w:r w:rsidR="005F366A">
        <w:t xml:space="preserve">v ktorých sa hľadá pravda, </w:t>
      </w:r>
      <w:r w:rsidR="003A1843">
        <w:t xml:space="preserve">nezostáva priestor. </w:t>
      </w:r>
      <w:r w:rsidR="006A2BEE">
        <w:t>„</w:t>
      </w:r>
      <w:r w:rsidR="003A1843">
        <w:t>Dobrý</w:t>
      </w:r>
      <w:r w:rsidR="006A2BEE">
        <w:t>“</w:t>
      </w:r>
      <w:r w:rsidR="003A1843">
        <w:t xml:space="preserve"> </w:t>
      </w:r>
      <w:r w:rsidR="00672799">
        <w:t>veriaci moslim potom nepotrebuje rozumieť pointe koránu, ale musí ho vedieť odr</w:t>
      </w:r>
      <w:r w:rsidR="00595EC4">
        <w:t>ecitovať</w:t>
      </w:r>
      <w:r w:rsidR="00A74DD4">
        <w:t xml:space="preserve"> bez akejkoľvek chyby. Madrasy (</w:t>
      </w:r>
      <w:r w:rsidR="00595EC4">
        <w:t>školy Koránu</w:t>
      </w:r>
      <w:r w:rsidR="00A74DD4">
        <w:t>)</w:t>
      </w:r>
      <w:r w:rsidR="008D7A1D">
        <w:t>,</w:t>
      </w:r>
      <w:r w:rsidR="00595EC4">
        <w:t xml:space="preserve"> potom </w:t>
      </w:r>
      <w:r w:rsidR="00AD7E60">
        <w:t xml:space="preserve">ľahko vyprodukujú náboženských fanatikov, ktorí </w:t>
      </w:r>
      <w:r w:rsidR="008D7A1D">
        <w:t>sú ochotný zomrieť za svoje náboženstvo.</w:t>
      </w:r>
      <w:r w:rsidR="005F366A">
        <w:t xml:space="preserve"> Ani kresťanstvo nie je spojené s vedomosťou, </w:t>
      </w:r>
      <w:r w:rsidR="007C6FAE">
        <w:t xml:space="preserve">preto od islamu sa líši iba formou uctievania Boha a inými tradíciami. </w:t>
      </w:r>
    </w:p>
    <w:p w:rsidR="00C26724" w:rsidRDefault="00565DC0" w:rsidP="00C327D0">
      <w:r>
        <w:t xml:space="preserve"> </w:t>
      </w:r>
      <w:r w:rsidR="00F40186">
        <w:t xml:space="preserve">Je to veľký rozdiel oproti starovekému Grécku, kde sa </w:t>
      </w:r>
      <w:r w:rsidR="00D44087">
        <w:t>myšlienky</w:t>
      </w:r>
      <w:r w:rsidR="00F40186">
        <w:t xml:space="preserve"> </w:t>
      </w:r>
      <w:r w:rsidR="00D44087">
        <w:t>Sokratesa</w:t>
      </w:r>
      <w:r w:rsidR="00F40186">
        <w:t>, Platóna</w:t>
      </w:r>
      <w:r w:rsidR="00D44087">
        <w:t xml:space="preserve">, Aristotela, atď. rozoberali v dlhých diskusiách, aby </w:t>
      </w:r>
      <w:r w:rsidR="00355130">
        <w:t xml:space="preserve"> </w:t>
      </w:r>
      <w:r w:rsidR="00D8766D">
        <w:t>s</w:t>
      </w:r>
      <w:r w:rsidR="00562A24">
        <w:t>a pochopila určitá pointa hlbokej</w:t>
      </w:r>
      <w:r w:rsidR="00D8766D">
        <w:t xml:space="preserve"> myšlienky.</w:t>
      </w:r>
      <w:r w:rsidR="00D44087">
        <w:t xml:space="preserve"> </w:t>
      </w:r>
    </w:p>
    <w:p w:rsidR="007C6FAE" w:rsidRDefault="004038E6" w:rsidP="004038E6">
      <w:pPr>
        <w:pStyle w:val="Nadpis2"/>
      </w:pPr>
      <w:r>
        <w:lastRenderedPageBreak/>
        <w:t>Kde nie je pokora, tam nie je vedomosť</w:t>
      </w:r>
    </w:p>
    <w:p w:rsidR="00562A24" w:rsidRDefault="00270C87" w:rsidP="00C327D0">
      <w:r>
        <w:t xml:space="preserve">Základ skutočnej filozofie - </w:t>
      </w:r>
      <w:r w:rsidR="00C26724">
        <w:t> </w:t>
      </w:r>
      <w:r w:rsidR="00124385">
        <w:t xml:space="preserve"> </w:t>
      </w:r>
      <w:r w:rsidRPr="00242947">
        <w:rPr>
          <w:u w:val="single"/>
        </w:rPr>
        <w:t>viem, že nič neviem</w:t>
      </w:r>
      <w:r>
        <w:t>, ktorá otvára myseľ k novým a nepoznaným pr</w:t>
      </w:r>
      <w:r w:rsidR="00242947">
        <w:t xml:space="preserve">avdám je v ostrom kontraste </w:t>
      </w:r>
      <w:r w:rsidR="005310EA">
        <w:t xml:space="preserve">so všetkými náboženstvami, pretože náboženstvá svoju nevedomosť </w:t>
      </w:r>
      <w:r w:rsidR="007F1B63">
        <w:t xml:space="preserve">a omylnosť </w:t>
      </w:r>
      <w:r w:rsidR="00EA5042">
        <w:t>nikdy</w:t>
      </w:r>
      <w:r w:rsidR="00B91592">
        <w:t xml:space="preserve"> </w:t>
      </w:r>
      <w:r w:rsidR="005310EA">
        <w:t>nemôžu prezentovať</w:t>
      </w:r>
      <w:r w:rsidR="00EA5042">
        <w:t xml:space="preserve"> (veriaci o pravde náboženstiev nesmie pochybovať)</w:t>
      </w:r>
      <w:r w:rsidR="005310EA">
        <w:t>.</w:t>
      </w:r>
      <w:r w:rsidR="007F1B63">
        <w:t xml:space="preserve"> </w:t>
      </w:r>
      <w:r w:rsidR="00B91592">
        <w:t>Hlboké</w:t>
      </w:r>
      <w:r w:rsidR="00EA5042">
        <w:t xml:space="preserve"> myšlienky starých filozofov sa</w:t>
      </w:r>
      <w:r w:rsidR="00B91592">
        <w:t xml:space="preserve"> potom logicky nemôžu kamarátiť so žiadnym náboženstvom, </w:t>
      </w:r>
      <w:r w:rsidR="003B2F85">
        <w:t>pretože dominantnú p</w:t>
      </w:r>
      <w:r w:rsidR="003336F8">
        <w:t xml:space="preserve">ýchu </w:t>
      </w:r>
      <w:r w:rsidR="003B2F85">
        <w:t xml:space="preserve">a neomylnosť </w:t>
      </w:r>
      <w:r w:rsidR="00647498">
        <w:t xml:space="preserve">považujú </w:t>
      </w:r>
      <w:r w:rsidR="000C53D9">
        <w:t>(Sokrates, Platón, Konfucius</w:t>
      </w:r>
      <w:r w:rsidR="003B2F85">
        <w:t>, atď.</w:t>
      </w:r>
      <w:r w:rsidR="000C53D9">
        <w:t xml:space="preserve">) </w:t>
      </w:r>
      <w:r w:rsidR="00647498">
        <w:t xml:space="preserve">za najväčšiu prekážku mentálneho rozvoja. Tento fakt vysvetľuje, prečo sa náboženstvá nemôžu napojiť na </w:t>
      </w:r>
      <w:r w:rsidR="0061329C">
        <w:t xml:space="preserve">filozofiu (múdrosť), ktorá vznikla dávno pred </w:t>
      </w:r>
      <w:r w:rsidR="000D466B">
        <w:t>narodením známych prorokov a mesiášov.</w:t>
      </w:r>
    </w:p>
    <w:p w:rsidR="003E1117" w:rsidRDefault="00535264" w:rsidP="00C327D0">
      <w:r>
        <w:t>Skúsme použiť</w:t>
      </w:r>
      <w:r w:rsidR="000C53D9">
        <w:t xml:space="preserve"> malú dávku predstavivosti </w:t>
      </w:r>
      <w:r>
        <w:t>a vyobrazme</w:t>
      </w:r>
      <w:r w:rsidR="003D76C9" w:rsidRPr="003D76C9">
        <w:t xml:space="preserve"> hypotetickú verziu, ktorá sa ešte nesta</w:t>
      </w:r>
      <w:r w:rsidR="003D76C9">
        <w:t xml:space="preserve">la, ale teoreticky mohla nastať, ak by </w:t>
      </w:r>
      <w:r w:rsidR="00804EDE">
        <w:t xml:space="preserve">sa </w:t>
      </w:r>
      <w:r w:rsidR="003D76C9">
        <w:t xml:space="preserve">náboženstvá </w:t>
      </w:r>
      <w:r w:rsidR="00804EDE">
        <w:t>začali opierať</w:t>
      </w:r>
      <w:r w:rsidR="003D76C9">
        <w:t xml:space="preserve"> o myšlienky </w:t>
      </w:r>
      <w:r w:rsidR="00E90F25">
        <w:t>spomínaných filozofov</w:t>
      </w:r>
      <w:r w:rsidR="00804EDE">
        <w:t xml:space="preserve"> už vo svojich začiatkoch.</w:t>
      </w:r>
    </w:p>
    <w:p w:rsidR="002F267D" w:rsidRDefault="006B5669" w:rsidP="00A949B8">
      <w:r>
        <w:t xml:space="preserve">Ako by musela fungovať </w:t>
      </w:r>
      <w:r w:rsidR="008D7A1D">
        <w:t xml:space="preserve">napr. </w:t>
      </w:r>
      <w:r>
        <w:t xml:space="preserve">cirkev, ak by pripustila svoju omylnosť a neprezentovala svoje priame prepojenie s Bohom (Ježišom)? Mala by taký rešpekt? Mohli by vôbec exitovať dogmy, ktoré sa nesmú meniť? Mohla by existovať </w:t>
      </w:r>
      <w:r>
        <w:lastRenderedPageBreak/>
        <w:t xml:space="preserve">konzervatívnosť? </w:t>
      </w:r>
      <w:r w:rsidR="000D466B">
        <w:t xml:space="preserve">Mohli by sa ľudia ovládať strachom? </w:t>
      </w:r>
      <w:r w:rsidR="00BF6D64" w:rsidRPr="00BF6D64">
        <w:t xml:space="preserve">Môžeme položiť ešte niekoľko ďalších otázok, ale s určitosťou môžeme povedať, že by to mala veľmi náročné a komplikované po všetkých stránkach. Určite by sa objavili vysoké </w:t>
      </w:r>
      <w:r w:rsidR="002F267D">
        <w:t xml:space="preserve">mentálne </w:t>
      </w:r>
      <w:r w:rsidR="00BF6D64" w:rsidRPr="00BF6D64">
        <w:t xml:space="preserve">nároky </w:t>
      </w:r>
      <w:r w:rsidR="002F267D" w:rsidRPr="002F267D">
        <w:t>(inteligencia + charakter)</w:t>
      </w:r>
      <w:r w:rsidR="002F267D">
        <w:t xml:space="preserve"> </w:t>
      </w:r>
      <w:r w:rsidR="00BF6D64" w:rsidRPr="00BF6D64">
        <w:t>na všetkých biskupov</w:t>
      </w:r>
      <w:r w:rsidR="002F267D">
        <w:t xml:space="preserve"> a ostatných kňazov.</w:t>
      </w:r>
    </w:p>
    <w:p w:rsidR="00001BAB" w:rsidRDefault="003B260C" w:rsidP="00A949B8">
      <w:r>
        <w:t>Prezentovanie neomylnosti „</w:t>
      </w:r>
      <w:r w:rsidR="00597072">
        <w:t>dokonalého</w:t>
      </w:r>
      <w:r>
        <w:t>“</w:t>
      </w:r>
      <w:r w:rsidR="00597072">
        <w:t xml:space="preserve"> človeka </w:t>
      </w:r>
      <w:r w:rsidR="00597072" w:rsidRPr="00597072">
        <w:t xml:space="preserve">alebo </w:t>
      </w:r>
      <w:r w:rsidR="0058198C">
        <w:t xml:space="preserve">organizácie </w:t>
      </w:r>
      <w:r w:rsidR="00597072">
        <w:t>je znakom veľkej pýchy a arogancie. Absentujúca pokora potom logicky zatvára dvere k</w:t>
      </w:r>
      <w:r w:rsidR="002D7660">
        <w:t> </w:t>
      </w:r>
      <w:r w:rsidR="00597072">
        <w:t>poznaniu</w:t>
      </w:r>
      <w:r w:rsidR="002D7660">
        <w:t>,</w:t>
      </w:r>
      <w:r w:rsidR="00597072">
        <w:t xml:space="preserve"> s ktorého pramení </w:t>
      </w:r>
      <w:r w:rsidR="002D7660">
        <w:t>múdrosť schopná riešiť akékoľvek problémy.</w:t>
      </w:r>
      <w:r w:rsidR="00597072">
        <w:t xml:space="preserve"> </w:t>
      </w:r>
    </w:p>
    <w:p w:rsidR="00001BAB" w:rsidRPr="00001BAB" w:rsidRDefault="00001BAB" w:rsidP="00A949B8">
      <w:pPr>
        <w:rPr>
          <w:color w:val="002060"/>
        </w:rPr>
      </w:pPr>
      <w:r w:rsidRPr="00001BAB">
        <w:rPr>
          <w:color w:val="FF0000"/>
        </w:rPr>
        <w:t xml:space="preserve">Exupéry: </w:t>
      </w:r>
      <w:r w:rsidRPr="00001BAB">
        <w:rPr>
          <w:color w:val="002060"/>
        </w:rPr>
        <w:t>„Pokora srdca nežiada, aby si sa pokoroval, ale aby si sa otvoril. Práve ona je kľúčom k zmene. Až potom môžeš dávať a prijímať.</w:t>
      </w:r>
      <w:r>
        <w:rPr>
          <w:color w:val="002060"/>
        </w:rPr>
        <w:t>“</w:t>
      </w:r>
    </w:p>
    <w:p w:rsidR="00597072" w:rsidRDefault="00597072" w:rsidP="00A949B8">
      <w:r>
        <w:t>Z pokory pramení nielen vedomosť, ale aj skromnosť, rozvážnosť</w:t>
      </w:r>
      <w:r w:rsidR="002D7660">
        <w:t>, striedmosť</w:t>
      </w:r>
      <w:r>
        <w:t xml:space="preserve"> a</w:t>
      </w:r>
      <w:r w:rsidR="002D7660">
        <w:t> umiernenosť.</w:t>
      </w:r>
      <w:r w:rsidR="006739B7">
        <w:t xml:space="preserve"> Pokiaľ nie je preferovaná vedomosť a</w:t>
      </w:r>
      <w:r w:rsidR="00217C16">
        <w:t xml:space="preserve"> vysoká mentálna úroveň, </w:t>
      </w:r>
      <w:r w:rsidR="00BF6D64">
        <w:t xml:space="preserve">ako základná platforma ideológie, </w:t>
      </w:r>
      <w:r w:rsidR="00217C16">
        <w:t xml:space="preserve">nemôže logicky vládnuť ani čistá a sebavedomá pravda, ale všetko musí byť postavené na </w:t>
      </w:r>
      <w:r w:rsidR="00BF6D64">
        <w:t>klamstve</w:t>
      </w:r>
      <w:r w:rsidR="00DA7CC2">
        <w:t xml:space="preserve"> a nevedomosti.</w:t>
      </w:r>
      <w:r w:rsidR="00217C16">
        <w:t xml:space="preserve"> </w:t>
      </w:r>
    </w:p>
    <w:p w:rsidR="0028548D" w:rsidRDefault="00DE70F3" w:rsidP="0028548D">
      <w:r>
        <w:t xml:space="preserve">Dobrý človek </w:t>
      </w:r>
      <w:r w:rsidR="00252183">
        <w:t xml:space="preserve"> </w:t>
      </w:r>
      <w:r>
        <w:t xml:space="preserve">je pre náboženstvo iba morálne </w:t>
      </w:r>
      <w:r w:rsidR="005A6708">
        <w:t>bezúhonný, dobrý človek pre filozofiu je jasne spojený s</w:t>
      </w:r>
      <w:r w:rsidR="00D96D6F">
        <w:t> </w:t>
      </w:r>
      <w:r w:rsidR="005A6708">
        <w:t>pravdou</w:t>
      </w:r>
      <w:r w:rsidR="00D96D6F">
        <w:t>,</w:t>
      </w:r>
      <w:r w:rsidR="005A6708">
        <w:t xml:space="preserve"> </w:t>
      </w:r>
      <w:r w:rsidR="00763EC3">
        <w:t xml:space="preserve">logikou </w:t>
      </w:r>
      <w:r w:rsidR="005A6708">
        <w:t xml:space="preserve">a </w:t>
      </w:r>
      <w:r w:rsidR="005A6708">
        <w:lastRenderedPageBreak/>
        <w:t xml:space="preserve">vedomosťou, pretože vedomosť </w:t>
      </w:r>
      <w:r w:rsidR="00307CFE">
        <w:t>už nemá problém s morálkou (vie čo je dobré a čo zlé</w:t>
      </w:r>
      <w:r w:rsidR="00724177">
        <w:t xml:space="preserve"> - známy Platónov výrok</w:t>
      </w:r>
      <w:r w:rsidR="00307CFE">
        <w:t>).</w:t>
      </w:r>
      <w:r w:rsidR="005A6708">
        <w:t xml:space="preserve"> </w:t>
      </w:r>
      <w:r w:rsidR="00F84324">
        <w:t xml:space="preserve">Pohľad na dobro je teda </w:t>
      </w:r>
      <w:r w:rsidR="00D8773B">
        <w:t xml:space="preserve">medzi náboženstvami a filozofiou veľmi rozdielny, pretože </w:t>
      </w:r>
      <w:r w:rsidR="00C1063B">
        <w:t>na dobro filozofia kladie omnoho väčšie nároky</w:t>
      </w:r>
      <w:r w:rsidR="000F0EDA">
        <w:t xml:space="preserve"> (vedomosť a </w:t>
      </w:r>
      <w:r w:rsidR="00C1063B">
        <w:t>charakter), ako náboženstvá,  ktoré potrebujú iba slepo veriaceho (poslušného</w:t>
      </w:r>
      <w:r w:rsidR="000B00B4">
        <w:t>, lojálneho</w:t>
      </w:r>
      <w:r w:rsidR="00C1063B">
        <w:t>)</w:t>
      </w:r>
      <w:r w:rsidR="000F0EDA">
        <w:t xml:space="preserve"> a morálne čistého človeka.</w:t>
      </w:r>
    </w:p>
    <w:p w:rsidR="00770769" w:rsidRDefault="000E0B6B" w:rsidP="000E0B6B">
      <w:pPr>
        <w:pStyle w:val="Nadpis2"/>
      </w:pPr>
      <w:bookmarkStart w:id="9" w:name="_Toc464012778"/>
      <w:r>
        <w:t>Sú náboženstvá brzdou spoločenského vývoja?</w:t>
      </w:r>
      <w:bookmarkEnd w:id="9"/>
    </w:p>
    <w:p w:rsidR="00402B5B" w:rsidRDefault="005330F5" w:rsidP="0028548D">
      <w:r>
        <w:t xml:space="preserve">Najlepší spôsob, ako </w:t>
      </w:r>
      <w:r w:rsidR="00E86ED9">
        <w:t>zabrániť</w:t>
      </w:r>
      <w:r w:rsidR="00710D10">
        <w:t xml:space="preserve"> akejkoľvek zmene, ktorá sa môže vymknúť spod kontroly je zamraziť súčasný stav. </w:t>
      </w:r>
      <w:r w:rsidR="00626F14">
        <w:t>Vôbec nie je dôležité, že spoločnosť stagnuje, alebo sa iba minimálne posúva vpred, hlavne že sa neohrozia zaužívané názory, tradície</w:t>
      </w:r>
      <w:r w:rsidR="00CB2094">
        <w:t>, zabehaný systém</w:t>
      </w:r>
      <w:r w:rsidR="00B658A9">
        <w:t xml:space="preserve"> a </w:t>
      </w:r>
      <w:r w:rsidR="002E628C">
        <w:t>samozrejme</w:t>
      </w:r>
      <w:r w:rsidR="00B658A9">
        <w:t xml:space="preserve"> hierarchia moci. K tomuto účelu dobre slúži </w:t>
      </w:r>
      <w:r w:rsidR="00CB2094">
        <w:t xml:space="preserve">konzervatívnosť, ktorú náboženský predstavitelia </w:t>
      </w:r>
      <w:r w:rsidR="00CF13A0">
        <w:t xml:space="preserve"> používa</w:t>
      </w:r>
      <w:r w:rsidR="00CB2094">
        <w:t>jú ako ochranu</w:t>
      </w:r>
      <w:r w:rsidR="00CF13A0">
        <w:t xml:space="preserve"> </w:t>
      </w:r>
      <w:r w:rsidR="00CB2094">
        <w:t xml:space="preserve">tradičných hodnôt pred všetkými negatívnymi javmi </w:t>
      </w:r>
      <w:r w:rsidR="002E628C">
        <w:t>slobodného ateizmu, alebo zblúdilosť rôznych siekt.</w:t>
      </w:r>
      <w:r w:rsidR="00D506D9">
        <w:t xml:space="preserve"> Táto poistka ochrany morálky</w:t>
      </w:r>
      <w:r w:rsidR="000813CA">
        <w:t xml:space="preserve"> veriacich a kultúrneho dedičstva by </w:t>
      </w:r>
      <w:r w:rsidR="0073497D">
        <w:t>mohla dobre plniť svoju funkciu, ak</w:t>
      </w:r>
      <w:r w:rsidR="001C60D2">
        <w:t xml:space="preserve"> by nepotláčala slobodu a individuálne </w:t>
      </w:r>
      <w:r w:rsidR="00655D11">
        <w:t>(</w:t>
      </w:r>
      <w:r w:rsidR="00BC2409">
        <w:t xml:space="preserve">hlavne rozumové) </w:t>
      </w:r>
      <w:r w:rsidR="001C60D2">
        <w:t xml:space="preserve">schopnosti človeka, ktoré </w:t>
      </w:r>
      <w:r w:rsidR="00D550FC">
        <w:t>dokážu meniť spoločnosť k lepšiemu.</w:t>
      </w:r>
      <w:r w:rsidR="005B219F">
        <w:t xml:space="preserve"> </w:t>
      </w:r>
      <w:r w:rsidR="001C60D2">
        <w:t xml:space="preserve"> </w:t>
      </w:r>
      <w:r w:rsidR="00BC2409">
        <w:t xml:space="preserve">Ak by náboženstvá vlastnili naozaj najvyššiu pravdu </w:t>
      </w:r>
      <w:r w:rsidR="00BC2409">
        <w:lastRenderedPageBreak/>
        <w:t>a vedomosť, určite by sa nemuseli obávať, že príde niečo lepšie</w:t>
      </w:r>
      <w:r w:rsidR="00913F72">
        <w:t>,</w:t>
      </w:r>
      <w:r w:rsidR="00BC2409">
        <w:t xml:space="preserve"> </w:t>
      </w:r>
      <w:r w:rsidR="00913F72">
        <w:t xml:space="preserve"> čo </w:t>
      </w:r>
      <w:r w:rsidR="00F623DF">
        <w:t xml:space="preserve">spochybní ich </w:t>
      </w:r>
      <w:r w:rsidR="0022120B">
        <w:t xml:space="preserve">videnie Boha. </w:t>
      </w:r>
    </w:p>
    <w:p w:rsidR="00673561" w:rsidRDefault="00B20AB5" w:rsidP="00B20AB5">
      <w:pPr>
        <w:pStyle w:val="Nadpis3"/>
      </w:pPr>
      <w:r>
        <w:t xml:space="preserve">Odstrašujúci príklad </w:t>
      </w:r>
      <w:r w:rsidR="00673561">
        <w:t>Islam</w:t>
      </w:r>
      <w:r>
        <w:t>u</w:t>
      </w:r>
    </w:p>
    <w:p w:rsidR="009D083E" w:rsidRDefault="006025F9" w:rsidP="0028548D">
      <w:r>
        <w:t xml:space="preserve">Pozrime sa súčasné moslimské krajiny, v ktorých islam riadi politiku, ekonómiu, vedu a celý spoločenský život. </w:t>
      </w:r>
      <w:r w:rsidR="0022120B">
        <w:t xml:space="preserve"> </w:t>
      </w:r>
      <w:r w:rsidR="00CD1A50">
        <w:t>S určitosťou môžem povedať, že pokiaľ by výdobytky západného sveta nedorazili do týchto regi</w:t>
      </w:r>
      <w:r w:rsidR="007A521E">
        <w:t xml:space="preserve">ónov, obyvatelia týchto krajín by ešte aj dnes </w:t>
      </w:r>
      <w:r w:rsidR="00402B5B">
        <w:t>žili tak, ako pred päťsto rokmi (ž</w:t>
      </w:r>
      <w:r w:rsidR="007A521E">
        <w:t xml:space="preserve">iadne autá, </w:t>
      </w:r>
      <w:r w:rsidR="00C32D93">
        <w:t>mobily</w:t>
      </w:r>
      <w:r w:rsidR="007A521E">
        <w:t>,</w:t>
      </w:r>
      <w:r w:rsidR="00402B5B">
        <w:t xml:space="preserve"> internet, atď.).</w:t>
      </w:r>
      <w:r w:rsidR="00C32D93">
        <w:t xml:space="preserve"> </w:t>
      </w:r>
      <w:r w:rsidR="00402B5B">
        <w:t>V mnohých vidieckych regiónoch moslimského sveta,</w:t>
      </w:r>
      <w:r w:rsidR="002873A3">
        <w:t xml:space="preserve"> v ktorých vládne veľká chudoba, aj dnes život </w:t>
      </w:r>
      <w:r w:rsidR="002C4432">
        <w:t xml:space="preserve">pripomína európsky </w:t>
      </w:r>
      <w:r w:rsidR="00673561">
        <w:t>stredovek</w:t>
      </w:r>
      <w:r w:rsidR="002C4432">
        <w:t>.</w:t>
      </w:r>
      <w:r w:rsidR="00E139AD">
        <w:t xml:space="preserve"> Za veľkú chudobu, nestabilnú politickú situáciu, korupciu, atď., vysoký </w:t>
      </w:r>
      <w:r w:rsidR="000A7C7E">
        <w:t>náboženský predstavitelia vinia západný svet, ktorý im nedovolí otvoriť cestu k prosperite.</w:t>
      </w:r>
      <w:r w:rsidR="00E139AD">
        <w:t xml:space="preserve"> </w:t>
      </w:r>
      <w:r w:rsidR="000A7C7E">
        <w:t>Samozrejme, že v mnohých názoroch majú pravdu</w:t>
      </w:r>
      <w:r w:rsidR="007A7175">
        <w:t xml:space="preserve"> (napr. </w:t>
      </w:r>
      <w:r w:rsidR="002C4432">
        <w:t xml:space="preserve">konzumný </w:t>
      </w:r>
      <w:r w:rsidR="007A7175">
        <w:t>zhýralí spôsob života)</w:t>
      </w:r>
      <w:r w:rsidR="000A7C7E">
        <w:t xml:space="preserve">, ale zároveň si neuvedomujú, že práve ich náboženské obmedzenia im nedovoľujú </w:t>
      </w:r>
      <w:r w:rsidR="00DA7CC2">
        <w:t xml:space="preserve">prijať nové a pozitívne prvky do spoločnosti. </w:t>
      </w:r>
      <w:r w:rsidR="007A7175">
        <w:t xml:space="preserve"> Napríklad v Iráne vládne </w:t>
      </w:r>
      <w:r w:rsidR="00B95D5A">
        <w:t>úzka skupina náboženských vodcov, ktorí rozhodujú o všetkom (politika, ekonómia, atď.), preto všetky rozhodnutia v týchto obl</w:t>
      </w:r>
      <w:r w:rsidR="00043FF2">
        <w:t>as</w:t>
      </w:r>
      <w:r w:rsidR="007E0719">
        <w:t>tiach sú orientované tak, aby</w:t>
      </w:r>
      <w:r w:rsidR="00043FF2">
        <w:t xml:space="preserve"> žiadne vplyvy západného sveta nemohli </w:t>
      </w:r>
      <w:r w:rsidR="007119CE">
        <w:t>do ich krajiny</w:t>
      </w:r>
      <w:r w:rsidR="00043FF2">
        <w:t xml:space="preserve"> </w:t>
      </w:r>
      <w:r w:rsidR="007119CE">
        <w:t>preniknúť</w:t>
      </w:r>
      <w:r w:rsidR="00043FF2">
        <w:t>.</w:t>
      </w:r>
      <w:r w:rsidR="00A66141">
        <w:t xml:space="preserve"> Ochrana</w:t>
      </w:r>
      <w:r w:rsidR="00D701EE">
        <w:t xml:space="preserve"> islamu je </w:t>
      </w:r>
      <w:r w:rsidR="00D701EE">
        <w:lastRenderedPageBreak/>
        <w:t>dôležitejšia, ako aký</w:t>
      </w:r>
      <w:r w:rsidR="00A66141">
        <w:t>koľvek</w:t>
      </w:r>
      <w:r w:rsidR="007119CE">
        <w:t xml:space="preserve"> rozvoj vedy, techniky, v</w:t>
      </w:r>
      <w:r w:rsidR="00D701EE">
        <w:t xml:space="preserve">zdelanosti, ekonomickej prosperity, atď.. </w:t>
      </w:r>
      <w:r w:rsidR="00182E6E">
        <w:t>Ropa je jediná komodita, ktorá drží arabský svet nad vodou</w:t>
      </w:r>
      <w:r w:rsidR="0068490B">
        <w:t>, všetky najlepšie intelektuálne mozgy</w:t>
      </w:r>
      <w:r w:rsidR="00DE5DC8">
        <w:t>,</w:t>
      </w:r>
      <w:r w:rsidR="0068490B">
        <w:t xml:space="preserve"> s týchto krajín</w:t>
      </w:r>
      <w:r w:rsidR="000720E7">
        <w:t xml:space="preserve"> unikli na západ, kde </w:t>
      </w:r>
      <w:r w:rsidR="00DE5DC8">
        <w:t>hľadajú uplatnenie. Islam evidentne zablok</w:t>
      </w:r>
      <w:r w:rsidR="007C4326">
        <w:t xml:space="preserve">oval svoj vlastný pokrok, aby </w:t>
      </w:r>
      <w:r w:rsidR="00DE5DC8">
        <w:t xml:space="preserve"> ochránil svojich veria</w:t>
      </w:r>
      <w:r w:rsidR="007C4326">
        <w:t xml:space="preserve">cich pred skazeným západom, na druhej strane </w:t>
      </w:r>
      <w:r w:rsidR="002C4432">
        <w:t xml:space="preserve">ale </w:t>
      </w:r>
      <w:r w:rsidR="004354C3">
        <w:t>pyká</w:t>
      </w:r>
      <w:r w:rsidR="007C4326">
        <w:t xml:space="preserve"> </w:t>
      </w:r>
      <w:r w:rsidR="00536EFC">
        <w:t xml:space="preserve">za svoj tvrdohlavý </w:t>
      </w:r>
      <w:r w:rsidR="004354C3">
        <w:t>postoj k slobodnému podnikaniu a celkovej slobode.</w:t>
      </w:r>
      <w:r w:rsidR="00A55D6E">
        <w:t xml:space="preserve"> </w:t>
      </w:r>
      <w:r w:rsidR="00D97AEC">
        <w:t>Islamský vodcovia evidentne ne</w:t>
      </w:r>
      <w:r w:rsidR="00A55D6E">
        <w:t xml:space="preserve">chápu, že pokiaľ budú </w:t>
      </w:r>
      <w:r w:rsidR="00D97AEC">
        <w:t>používať rovnaký prístup, ako bývalé komunistické krajiny</w:t>
      </w:r>
      <w:r w:rsidR="00D55C2C">
        <w:t xml:space="preserve"> (minimum slobody)</w:t>
      </w:r>
      <w:r w:rsidR="00D97AEC">
        <w:t xml:space="preserve">, nemôžu západ nikdy ekonomicky dohoniť a hrozí im rovnaký kolaps </w:t>
      </w:r>
      <w:r w:rsidR="00D55C2C">
        <w:t>(revolúcie)</w:t>
      </w:r>
      <w:r w:rsidR="00CC3CBB">
        <w:t>,</w:t>
      </w:r>
      <w:r w:rsidR="00D55C2C">
        <w:t xml:space="preserve"> </w:t>
      </w:r>
      <w:r w:rsidR="00D97AEC">
        <w:t xml:space="preserve">ako </w:t>
      </w:r>
      <w:r w:rsidR="0096013A">
        <w:t xml:space="preserve">zastihol </w:t>
      </w:r>
      <w:r w:rsidR="00D55C2C">
        <w:t>nefungujúci komunizmus.</w:t>
      </w:r>
      <w:r w:rsidR="0096013A">
        <w:t xml:space="preserve"> Tieto fakty si mnohé moslimské krajiny uvedomujú, preto ich jedinou záchranou môže byť vyvolanie globálneho konfliktu, po ktorom by </w:t>
      </w:r>
      <w:r w:rsidR="00CC3CBB">
        <w:t>západný svet stratil všetky aspekty pohodlného života.</w:t>
      </w:r>
      <w:r w:rsidR="009D083E">
        <w:t xml:space="preserve"> </w:t>
      </w:r>
      <w:r w:rsidR="00CB2D3D">
        <w:t xml:space="preserve">Moslimské krajiny si taktiež dobre uvedomujú, že náboženská sloboda </w:t>
      </w:r>
      <w:r w:rsidR="00026CDA">
        <w:t>môže islam priviesť k pomalej záhube, podobne ako klesajúca popularita kresťanstva v západnom svete.</w:t>
      </w:r>
    </w:p>
    <w:p w:rsidR="00CB2D3D" w:rsidRDefault="00DC27A5" w:rsidP="00DC27A5">
      <w:pPr>
        <w:pStyle w:val="Nadpis2"/>
      </w:pPr>
      <w:r>
        <w:t>Sloboda verzus náboženstvo</w:t>
      </w:r>
    </w:p>
    <w:p w:rsidR="000E0B6B" w:rsidRDefault="00B73A30" w:rsidP="0028548D">
      <w:r>
        <w:t>Laikovi sa môže zdať, že kr</w:t>
      </w:r>
      <w:r w:rsidR="008474DB">
        <w:t>e</w:t>
      </w:r>
      <w:r>
        <w:t>sťanstvo</w:t>
      </w:r>
      <w:r w:rsidR="008474DB">
        <w:t xml:space="preserve"> je omnoho vyspelejšie ako súčasný islam. </w:t>
      </w:r>
      <w:r w:rsidR="00687F44">
        <w:t>Kres</w:t>
      </w:r>
      <w:r w:rsidR="00EC6696">
        <w:t xml:space="preserve">ťanstvo má oproti islamu </w:t>
      </w:r>
      <w:r w:rsidR="00C307D0">
        <w:t>tri</w:t>
      </w:r>
      <w:r w:rsidR="00EC6696">
        <w:t xml:space="preserve"> dô</w:t>
      </w:r>
      <w:r w:rsidR="00687F44">
        <w:t xml:space="preserve">ležité </w:t>
      </w:r>
      <w:r w:rsidR="00687F44">
        <w:lastRenderedPageBreak/>
        <w:t xml:space="preserve">prednosti. Prvou je </w:t>
      </w:r>
      <w:r w:rsidR="00EC6696">
        <w:t>zrozumiteľnejšie sväté písmo, druhá je existencia pápeža (najvyššia autorita), kto</w:t>
      </w:r>
      <w:r w:rsidR="004F1ADB">
        <w:t xml:space="preserve">rý usmerňuje veriacich a vydáva rôzne prehlásenia k súčasnému </w:t>
      </w:r>
      <w:r w:rsidR="007923AC">
        <w:t>svetu a tretia je sekularizácia (odluka náboženstva od politiky)</w:t>
      </w:r>
      <w:r w:rsidR="00C307D0">
        <w:t xml:space="preserve"> Tretia prednosť ale nie je dielom kresťanstva, ale dôsledkom historického vývoja.</w:t>
      </w:r>
      <w:r w:rsidR="007923AC">
        <w:t xml:space="preserve"> </w:t>
      </w:r>
      <w:r w:rsidR="00704EA1">
        <w:t>Za povšimnutie stojí fakt, že priemyselná revolúcia a kapitalizmus vznikol po Francúzskej revolúcií, keď sa cirkev musela spokojiť</w:t>
      </w:r>
      <w:r w:rsidR="000F3805">
        <w:t xml:space="preserve"> s tým, že môže vôbec ďalej fungovať.</w:t>
      </w:r>
      <w:r w:rsidR="001F5527">
        <w:t xml:space="preserve"> </w:t>
      </w:r>
      <w:r w:rsidR="009C3E5F">
        <w:t xml:space="preserve">Ústup cirkvi od svojich nekompromisných </w:t>
      </w:r>
      <w:r w:rsidR="00BB2AFC">
        <w:t xml:space="preserve">a tvrdých </w:t>
      </w:r>
      <w:r w:rsidR="009C3E5F">
        <w:t xml:space="preserve">postojov </w:t>
      </w:r>
      <w:r w:rsidR="00BB2AFC">
        <w:t xml:space="preserve">(tresty) a náboženskú slobodu ovplyvnil </w:t>
      </w:r>
      <w:r w:rsidR="004424F2">
        <w:t xml:space="preserve">aj vznik osvietenstva </w:t>
      </w:r>
      <w:r w:rsidR="000E28D5">
        <w:t>v polovici 18.</w:t>
      </w:r>
      <w:r w:rsidR="00A77555">
        <w:t xml:space="preserve"> storočia, keď sa rôzny intelektuáli rozhodli otvorene kritizovať cirkev.</w:t>
      </w:r>
    </w:p>
    <w:p w:rsidR="0000550C" w:rsidRDefault="0002004E" w:rsidP="0028548D">
      <w:r>
        <w:t xml:space="preserve">Za pokrok, ktorý otvoril dvere vede a slobode vďačí západný svet paradoxne Napoleonovi, ktorý ako jediný mal odvahu odstaviť náboženstvo </w:t>
      </w:r>
      <w:r w:rsidR="00412D1E">
        <w:t xml:space="preserve">od štátnych záležitostí a zároveň povolil ľuďom obísť cirkev </w:t>
      </w:r>
      <w:r w:rsidR="00085974">
        <w:t xml:space="preserve">v bežnom živote (sobáše, pohreby, atď.) </w:t>
      </w:r>
      <w:r w:rsidR="00824A7D">
        <w:t>Arabské krajiny sú</w:t>
      </w:r>
      <w:r w:rsidR="00085974">
        <w:t xml:space="preserve"> potom logicky minimálne dvesto rokov za západnou kultúrou</w:t>
      </w:r>
      <w:r w:rsidR="00824A7D">
        <w:t xml:space="preserve">, pretože sa k tomuto kroku ešte neodhodlali. </w:t>
      </w:r>
      <w:r w:rsidR="0000550C">
        <w:t xml:space="preserve">V prvých storočiach nášho letopočtu </w:t>
      </w:r>
      <w:r w:rsidR="00B1669F">
        <w:t xml:space="preserve">(pred vznikom islamu) </w:t>
      </w:r>
      <w:r w:rsidR="0000550C">
        <w:t>bol</w:t>
      </w:r>
      <w:r w:rsidR="00B1669F">
        <w:t>a ale situácia opačná. Centrum vzdelanosti a vedy bol Bagdad, kde sa rozobera</w:t>
      </w:r>
      <w:r w:rsidR="00380321">
        <w:t>li myšlienky Aristotela a</w:t>
      </w:r>
      <w:r w:rsidR="005A6093">
        <w:t xml:space="preserve"> kde vznikali nové </w:t>
      </w:r>
      <w:r w:rsidR="005A6093">
        <w:lastRenderedPageBreak/>
        <w:t>vedecké objavy</w:t>
      </w:r>
      <w:r w:rsidR="00380321">
        <w:t xml:space="preserve"> v rôznych oblastiach. Po páde Ríma </w:t>
      </w:r>
      <w:r w:rsidR="001977E6">
        <w:t xml:space="preserve">(ranný stredovek) </w:t>
      </w:r>
      <w:r w:rsidR="00380321">
        <w:t>bola Európa oproti arabom iba zmes nevzdelaných</w:t>
      </w:r>
      <w:r w:rsidR="001977E6">
        <w:t xml:space="preserve"> národov bez písma a kultúry. Arabský svet ale </w:t>
      </w:r>
      <w:r w:rsidR="00C02769">
        <w:t xml:space="preserve">svoj náskok zahodil, keď zabil slobodu, ktorá je nevyhnutná pre rozvoj vo všetkých oblastiach života. </w:t>
      </w:r>
      <w:r w:rsidR="000679E2">
        <w:t xml:space="preserve"> Mieru slobody priťahovali a povoľovali vždy rôzny panovníci, ale nástupom islamu </w:t>
      </w:r>
      <w:r w:rsidR="00293736">
        <w:t xml:space="preserve">a jeho tvrdých zákonov, </w:t>
      </w:r>
      <w:r w:rsidR="00865574">
        <w:t>si arabské štáty</w:t>
      </w:r>
      <w:r w:rsidR="000679E2">
        <w:t xml:space="preserve"> </w:t>
      </w:r>
      <w:r w:rsidR="00C00046">
        <w:t xml:space="preserve">sami </w:t>
      </w:r>
      <w:r w:rsidR="00357155">
        <w:t>zabrzdili</w:t>
      </w:r>
      <w:r w:rsidR="00C00046">
        <w:t xml:space="preserve"> </w:t>
      </w:r>
      <w:r w:rsidR="00865574">
        <w:t>svoj spoločenský</w:t>
      </w:r>
      <w:r w:rsidR="00B20AB5">
        <w:t>, humanitný</w:t>
      </w:r>
      <w:r w:rsidR="00865574">
        <w:t xml:space="preserve"> a vedný pokrok.</w:t>
      </w:r>
    </w:p>
    <w:p w:rsidR="00710C7E" w:rsidRDefault="006E3CE7" w:rsidP="0028548D">
      <w:r>
        <w:t xml:space="preserve">Umožniť slobodu nevzdelaným masám, akú pozná západný svet </w:t>
      </w:r>
      <w:r w:rsidR="00BA11BA">
        <w:t>je samozrejme šialenstvo, pretože by to malo</w:t>
      </w:r>
      <w:r w:rsidR="00532EB8">
        <w:t xml:space="preserve"> </w:t>
      </w:r>
      <w:r w:rsidR="00FF5E66">
        <w:t>tragické následky (Američania v Iraku to neskoro pochopili), ale</w:t>
      </w:r>
      <w:r w:rsidR="00865574">
        <w:t xml:space="preserve"> na</w:t>
      </w:r>
      <w:r w:rsidR="00FF5E66">
        <w:t xml:space="preserve"> druhej strane zakonzervovať súčasný stav </w:t>
      </w:r>
      <w:r w:rsidR="00985029">
        <w:t xml:space="preserve">a postupne nepúšťať slobodu </w:t>
      </w:r>
      <w:r w:rsidR="00663C46">
        <w:t xml:space="preserve">a vzdelanosť </w:t>
      </w:r>
      <w:r w:rsidR="00985029">
        <w:t xml:space="preserve">do spoločnosti je taktiež </w:t>
      </w:r>
      <w:r w:rsidR="00663C46">
        <w:t xml:space="preserve">neracionálne, pretože tlak v spoločnosti </w:t>
      </w:r>
      <w:r w:rsidR="00337ED4">
        <w:t>bude iba narastať. Arabská jar (</w:t>
      </w:r>
      <w:r w:rsidR="00BF7E73">
        <w:t xml:space="preserve">revolúcie </w:t>
      </w:r>
      <w:r w:rsidR="004D5A86">
        <w:t xml:space="preserve">v roku 2010 </w:t>
      </w:r>
      <w:r w:rsidR="00BF7E73">
        <w:t xml:space="preserve">– </w:t>
      </w:r>
      <w:r w:rsidR="004D5A86">
        <w:t>Líbya</w:t>
      </w:r>
      <w:r w:rsidR="00BF7E73">
        <w:t>, Sýria, Tunisko, Egypt, Alžír</w:t>
      </w:r>
      <w:r w:rsidR="004D5A86">
        <w:t>s</w:t>
      </w:r>
      <w:r w:rsidR="00BF7E73">
        <w:t xml:space="preserve">ko) </w:t>
      </w:r>
      <w:r w:rsidR="00337ED4">
        <w:t xml:space="preserve"> j</w:t>
      </w:r>
      <w:r w:rsidR="004D5A86">
        <w:t>asne ukázala moslimskému svetu, že radikálne zmeny sú nevyhnutné.</w:t>
      </w:r>
      <w:r w:rsidR="007F5E0B">
        <w:t xml:space="preserve"> Náboženský </w:t>
      </w:r>
      <w:r w:rsidR="00A13D23">
        <w:t xml:space="preserve">fanatici ale nikdy neumožnia, aby sa </w:t>
      </w:r>
      <w:r w:rsidR="000631C9">
        <w:t xml:space="preserve">mohol objaviť </w:t>
      </w:r>
      <w:r w:rsidR="00A13D23">
        <w:t xml:space="preserve">človek podobný Napoleonovi, ktorý dokáže </w:t>
      </w:r>
      <w:r w:rsidR="000631C9">
        <w:t>odstaviť islam od štátu</w:t>
      </w:r>
      <w:r w:rsidR="00B07B0C">
        <w:t>.</w:t>
      </w:r>
      <w:r w:rsidR="00FC3D6D">
        <w:t xml:space="preserve"> Moslimský obyvatelia potom môžu márne čakať, že sa im zlepší kvalita života. Milióny ľudí to samozrejme už dávno pochopili a vytiahli ako utečenci do Európy</w:t>
      </w:r>
      <w:r w:rsidR="00961E14">
        <w:t xml:space="preserve">, ale na druhej strane </w:t>
      </w:r>
      <w:r w:rsidR="00961E14">
        <w:lastRenderedPageBreak/>
        <w:t>si paradoxne zobrali zo sebou aj islam, ktorý je jasnou príčinou ich utrpenia.</w:t>
      </w:r>
      <w:r w:rsidR="00FC3D6D">
        <w:t xml:space="preserve"> </w:t>
      </w:r>
      <w:r w:rsidR="00FD2B31">
        <w:t xml:space="preserve">Tieto fakty sú ťažko spochybniteľné, ale paradoxne sa o nich </w:t>
      </w:r>
      <w:r w:rsidR="00AB4EE8">
        <w:t>v médiách</w:t>
      </w:r>
      <w:r w:rsidR="00FD2B31">
        <w:t xml:space="preserve"> a</w:t>
      </w:r>
      <w:r w:rsidR="00710C7E">
        <w:t xml:space="preserve"> na </w:t>
      </w:r>
      <w:r w:rsidR="00FD2B31">
        <w:t>najvyššej politickej úrovni nediskutuje.</w:t>
      </w:r>
      <w:r w:rsidR="00FC3D6D">
        <w:t xml:space="preserve"> </w:t>
      </w:r>
      <w:r w:rsidR="00B07B0C">
        <w:t xml:space="preserve"> </w:t>
      </w:r>
      <w:r w:rsidR="00FD2B31">
        <w:t>Každý</w:t>
      </w:r>
      <w:r w:rsidR="00AB4EE8">
        <w:t xml:space="preserve"> „dôležitý“</w:t>
      </w:r>
      <w:r w:rsidR="00FD2B31">
        <w:t xml:space="preserve"> </w:t>
      </w:r>
      <w:r w:rsidR="00AB4EE8">
        <w:t xml:space="preserve">a vysoko postavený človek </w:t>
      </w:r>
      <w:r w:rsidR="00FD2B31">
        <w:t>sa</w:t>
      </w:r>
      <w:r w:rsidR="00A13D23">
        <w:t xml:space="preserve"> </w:t>
      </w:r>
      <w:r w:rsidR="00AB4EE8">
        <w:t>bojí povedať pravdu, aby náhodou nerozvíril náboženské vášne</w:t>
      </w:r>
      <w:r w:rsidR="00B1144D">
        <w:t xml:space="preserve"> a ešte väčšiu nenávisť, aká panuje medzi západným svetom a islamom (arabské krajiny).</w:t>
      </w:r>
      <w:r w:rsidR="00AB4EE8">
        <w:t xml:space="preserve"> </w:t>
      </w:r>
      <w:r w:rsidR="00CE1410">
        <w:t>J</w:t>
      </w:r>
      <w:r w:rsidR="009D0E8E">
        <w:t>e určite veľmi naivné</w:t>
      </w:r>
      <w:r w:rsidR="00CE1410">
        <w:t xml:space="preserve"> očakávať, že </w:t>
      </w:r>
      <w:r w:rsidR="009D0E8E">
        <w:t>sa vysoký predstavitelia islamu vzdajú moci, aby otvorili ľuďom dvere k</w:t>
      </w:r>
      <w:r w:rsidR="00D47F3C">
        <w:t> slobode, pokiaľ nebudú vystavený veľkému tlaku vlastného obyvateľstva.</w:t>
      </w:r>
      <w:r w:rsidR="00E83CB0">
        <w:t xml:space="preserve"> </w:t>
      </w:r>
    </w:p>
    <w:p w:rsidR="004F1ADB" w:rsidRDefault="00E11748" w:rsidP="0028548D">
      <w:r>
        <w:t xml:space="preserve">Iba hlupák môže povedať, že náboženstvá neovplyvňujú tvár </w:t>
      </w:r>
      <w:r w:rsidR="00B916BA">
        <w:t xml:space="preserve">(civilizačnú úroveň) </w:t>
      </w:r>
      <w:r>
        <w:t>súčasného sveta.</w:t>
      </w:r>
      <w:r w:rsidR="00604548">
        <w:t xml:space="preserve"> </w:t>
      </w:r>
      <w:r w:rsidR="005276A1">
        <w:t>Nikto ale verejne zo strachu sa neodváži povedať, že okrem toho</w:t>
      </w:r>
      <w:r w:rsidR="00572592">
        <w:t>,</w:t>
      </w:r>
      <w:r w:rsidR="005276A1">
        <w:t xml:space="preserve"> že sa snažia </w:t>
      </w:r>
      <w:r w:rsidR="00C65E43">
        <w:t xml:space="preserve">pozitívne </w:t>
      </w:r>
      <w:r w:rsidR="005276A1">
        <w:t xml:space="preserve">ovplyvňovať morálku </w:t>
      </w:r>
      <w:r w:rsidR="00C65E43">
        <w:t xml:space="preserve">a budovať určitú solidaritu, vždy boli aj </w:t>
      </w:r>
      <w:r w:rsidR="00D64BCB">
        <w:t xml:space="preserve">príčinou veľkého krviprelievania a zároveň </w:t>
      </w:r>
      <w:r w:rsidR="00F660B5">
        <w:t xml:space="preserve">brzdou </w:t>
      </w:r>
      <w:r w:rsidR="00C65E43">
        <w:t>technického</w:t>
      </w:r>
      <w:r w:rsidR="00572592">
        <w:t xml:space="preserve"> a humanitného pokroku.</w:t>
      </w:r>
    </w:p>
    <w:p w:rsidR="0028548D" w:rsidRPr="00E70EFC" w:rsidRDefault="00614072" w:rsidP="00614072">
      <w:r>
        <w:t xml:space="preserve">Na príklade kresťanstva sa vynasnažím ukázať, </w:t>
      </w:r>
      <w:r w:rsidR="00D64BCB">
        <w:t xml:space="preserve">že svetové náboženstvá </w:t>
      </w:r>
      <w:r w:rsidR="00342FAB">
        <w:t xml:space="preserve">fungovali a </w:t>
      </w:r>
      <w:r w:rsidR="00D64BCB">
        <w:t>fungujú na rovnakom princípe</w:t>
      </w:r>
      <w:r w:rsidR="00342FAB">
        <w:t>, ako všetky ostatné režimy a</w:t>
      </w:r>
      <w:r w:rsidR="00C62E27">
        <w:t xml:space="preserve"> politické </w:t>
      </w:r>
      <w:r w:rsidR="00342FAB">
        <w:t xml:space="preserve">organizácie minulého a súčasného </w:t>
      </w:r>
      <w:r w:rsidR="00C62E27">
        <w:t>sveta.</w:t>
      </w:r>
      <w:r w:rsidR="00D64BCB">
        <w:t xml:space="preserve"> </w:t>
      </w:r>
      <w:r w:rsidR="00C62E27">
        <w:t>Podobný ľudia s podobnými prioritami nemôžu prinášať diametrálne rozdielne výsledky.</w:t>
      </w:r>
    </w:p>
    <w:sectPr w:rsidR="0028548D" w:rsidRPr="00E70EFC" w:rsidSect="00FF704C">
      <w:footerReference w:type="even" r:id="rId11"/>
      <w:footerReference w:type="default" r:id="rId12"/>
      <w:pgSz w:w="8419" w:h="11906" w:orient="landscape"/>
      <w:pgMar w:top="851" w:right="737" w:bottom="737" w:left="73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91" w:rsidRDefault="00493091">
      <w:r>
        <w:separator/>
      </w:r>
    </w:p>
  </w:endnote>
  <w:endnote w:type="continuationSeparator" w:id="0">
    <w:p w:rsidR="00493091" w:rsidRDefault="0049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3E" w:rsidRDefault="003A4E3E" w:rsidP="002C78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4E3E" w:rsidRDefault="003A4E3E" w:rsidP="002C78E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3E" w:rsidRDefault="003A4E3E" w:rsidP="002C78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523D0">
      <w:rPr>
        <w:rStyle w:val="slostrany"/>
        <w:noProof/>
      </w:rPr>
      <w:t>4</w:t>
    </w:r>
    <w:r>
      <w:rPr>
        <w:rStyle w:val="slostrany"/>
      </w:rPr>
      <w:fldChar w:fldCharType="end"/>
    </w:r>
  </w:p>
  <w:p w:rsidR="003A4E3E" w:rsidRDefault="003A4E3E" w:rsidP="002C78E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91" w:rsidRDefault="00493091">
      <w:r>
        <w:separator/>
      </w:r>
    </w:p>
  </w:footnote>
  <w:footnote w:type="continuationSeparator" w:id="0">
    <w:p w:rsidR="00493091" w:rsidRDefault="0049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D12"/>
    <w:multiLevelType w:val="hybridMultilevel"/>
    <w:tmpl w:val="A5D21040"/>
    <w:lvl w:ilvl="0" w:tplc="5B88E8A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61"/>
    <w:rsid w:val="000007D1"/>
    <w:rsid w:val="00001422"/>
    <w:rsid w:val="00001BAB"/>
    <w:rsid w:val="00001CEB"/>
    <w:rsid w:val="00001F1A"/>
    <w:rsid w:val="0000238F"/>
    <w:rsid w:val="000024CB"/>
    <w:rsid w:val="00003886"/>
    <w:rsid w:val="00003B8E"/>
    <w:rsid w:val="0000407C"/>
    <w:rsid w:val="00004143"/>
    <w:rsid w:val="000042D4"/>
    <w:rsid w:val="00004C89"/>
    <w:rsid w:val="0000550C"/>
    <w:rsid w:val="00006016"/>
    <w:rsid w:val="00006B4E"/>
    <w:rsid w:val="00006FD6"/>
    <w:rsid w:val="000072FD"/>
    <w:rsid w:val="0000789E"/>
    <w:rsid w:val="000108C7"/>
    <w:rsid w:val="00010937"/>
    <w:rsid w:val="000112D8"/>
    <w:rsid w:val="00013AA3"/>
    <w:rsid w:val="00014A82"/>
    <w:rsid w:val="00015CC7"/>
    <w:rsid w:val="000162E0"/>
    <w:rsid w:val="00016349"/>
    <w:rsid w:val="0001642E"/>
    <w:rsid w:val="00016BEE"/>
    <w:rsid w:val="00016DB9"/>
    <w:rsid w:val="00017147"/>
    <w:rsid w:val="0001716E"/>
    <w:rsid w:val="000176A3"/>
    <w:rsid w:val="0002004E"/>
    <w:rsid w:val="000202DB"/>
    <w:rsid w:val="000205E8"/>
    <w:rsid w:val="000208E0"/>
    <w:rsid w:val="000211FA"/>
    <w:rsid w:val="000224F9"/>
    <w:rsid w:val="000225A4"/>
    <w:rsid w:val="00023207"/>
    <w:rsid w:val="00024051"/>
    <w:rsid w:val="0002567A"/>
    <w:rsid w:val="00025C50"/>
    <w:rsid w:val="00025E33"/>
    <w:rsid w:val="00026BF0"/>
    <w:rsid w:val="00026CDA"/>
    <w:rsid w:val="00026E57"/>
    <w:rsid w:val="000272EC"/>
    <w:rsid w:val="000277D1"/>
    <w:rsid w:val="000302F4"/>
    <w:rsid w:val="00030532"/>
    <w:rsid w:val="00030830"/>
    <w:rsid w:val="00030ECA"/>
    <w:rsid w:val="000312E0"/>
    <w:rsid w:val="000315A1"/>
    <w:rsid w:val="00031E49"/>
    <w:rsid w:val="00032161"/>
    <w:rsid w:val="00032544"/>
    <w:rsid w:val="00032A97"/>
    <w:rsid w:val="000334E7"/>
    <w:rsid w:val="00034B52"/>
    <w:rsid w:val="00034D38"/>
    <w:rsid w:val="00035127"/>
    <w:rsid w:val="00035821"/>
    <w:rsid w:val="00035FD5"/>
    <w:rsid w:val="00036FB4"/>
    <w:rsid w:val="000371BA"/>
    <w:rsid w:val="00040C0B"/>
    <w:rsid w:val="000410A1"/>
    <w:rsid w:val="00041C0C"/>
    <w:rsid w:val="00042281"/>
    <w:rsid w:val="00043089"/>
    <w:rsid w:val="00043739"/>
    <w:rsid w:val="00043ADC"/>
    <w:rsid w:val="00043C4F"/>
    <w:rsid w:val="00043FF2"/>
    <w:rsid w:val="00044F9D"/>
    <w:rsid w:val="00045376"/>
    <w:rsid w:val="00045614"/>
    <w:rsid w:val="0004662E"/>
    <w:rsid w:val="00046652"/>
    <w:rsid w:val="00046EC0"/>
    <w:rsid w:val="00047592"/>
    <w:rsid w:val="000515BA"/>
    <w:rsid w:val="00051E95"/>
    <w:rsid w:val="000523D0"/>
    <w:rsid w:val="00052543"/>
    <w:rsid w:val="000527E5"/>
    <w:rsid w:val="000529A6"/>
    <w:rsid w:val="00052B18"/>
    <w:rsid w:val="00053108"/>
    <w:rsid w:val="000549B3"/>
    <w:rsid w:val="00054A0B"/>
    <w:rsid w:val="00054D1D"/>
    <w:rsid w:val="00055279"/>
    <w:rsid w:val="0005552B"/>
    <w:rsid w:val="0005645D"/>
    <w:rsid w:val="00056EB0"/>
    <w:rsid w:val="00057085"/>
    <w:rsid w:val="000574CB"/>
    <w:rsid w:val="000575EC"/>
    <w:rsid w:val="00057EF0"/>
    <w:rsid w:val="00060429"/>
    <w:rsid w:val="000604D0"/>
    <w:rsid w:val="00061B2B"/>
    <w:rsid w:val="00061C2F"/>
    <w:rsid w:val="00062AA1"/>
    <w:rsid w:val="000631C9"/>
    <w:rsid w:val="000639A3"/>
    <w:rsid w:val="000649A5"/>
    <w:rsid w:val="00065136"/>
    <w:rsid w:val="000655A7"/>
    <w:rsid w:val="00066180"/>
    <w:rsid w:val="000662E7"/>
    <w:rsid w:val="000679E2"/>
    <w:rsid w:val="000706E3"/>
    <w:rsid w:val="0007084E"/>
    <w:rsid w:val="000713EA"/>
    <w:rsid w:val="000720E7"/>
    <w:rsid w:val="00072D3F"/>
    <w:rsid w:val="00073C7A"/>
    <w:rsid w:val="0007420C"/>
    <w:rsid w:val="00074920"/>
    <w:rsid w:val="00074AF5"/>
    <w:rsid w:val="00074B6C"/>
    <w:rsid w:val="00076551"/>
    <w:rsid w:val="00076A87"/>
    <w:rsid w:val="00076AFD"/>
    <w:rsid w:val="00076F7F"/>
    <w:rsid w:val="0007767F"/>
    <w:rsid w:val="0007783B"/>
    <w:rsid w:val="000779CC"/>
    <w:rsid w:val="00077D56"/>
    <w:rsid w:val="0008112D"/>
    <w:rsid w:val="000813CA"/>
    <w:rsid w:val="00081510"/>
    <w:rsid w:val="00081763"/>
    <w:rsid w:val="000818AB"/>
    <w:rsid w:val="00082170"/>
    <w:rsid w:val="00082304"/>
    <w:rsid w:val="000828DF"/>
    <w:rsid w:val="00082B15"/>
    <w:rsid w:val="00082BD9"/>
    <w:rsid w:val="00082EDC"/>
    <w:rsid w:val="000846B8"/>
    <w:rsid w:val="000847C6"/>
    <w:rsid w:val="00085974"/>
    <w:rsid w:val="00085B9A"/>
    <w:rsid w:val="00086DAE"/>
    <w:rsid w:val="00086DEF"/>
    <w:rsid w:val="000874E7"/>
    <w:rsid w:val="000877A1"/>
    <w:rsid w:val="00087982"/>
    <w:rsid w:val="00090C71"/>
    <w:rsid w:val="00090FE6"/>
    <w:rsid w:val="0009178A"/>
    <w:rsid w:val="0009186A"/>
    <w:rsid w:val="000923DF"/>
    <w:rsid w:val="00093225"/>
    <w:rsid w:val="00093A12"/>
    <w:rsid w:val="00094709"/>
    <w:rsid w:val="0009470B"/>
    <w:rsid w:val="00094999"/>
    <w:rsid w:val="00094D4D"/>
    <w:rsid w:val="00097C8D"/>
    <w:rsid w:val="00097F0F"/>
    <w:rsid w:val="000A03F2"/>
    <w:rsid w:val="000A1775"/>
    <w:rsid w:val="000A17CA"/>
    <w:rsid w:val="000A191B"/>
    <w:rsid w:val="000A2745"/>
    <w:rsid w:val="000A2A0F"/>
    <w:rsid w:val="000A2FF9"/>
    <w:rsid w:val="000A30C4"/>
    <w:rsid w:val="000A3347"/>
    <w:rsid w:val="000A3C9F"/>
    <w:rsid w:val="000A4A87"/>
    <w:rsid w:val="000A4CA2"/>
    <w:rsid w:val="000A5A81"/>
    <w:rsid w:val="000A6498"/>
    <w:rsid w:val="000A64F3"/>
    <w:rsid w:val="000A661E"/>
    <w:rsid w:val="000A6D09"/>
    <w:rsid w:val="000A709D"/>
    <w:rsid w:val="000A7965"/>
    <w:rsid w:val="000A797D"/>
    <w:rsid w:val="000A7982"/>
    <w:rsid w:val="000A79C1"/>
    <w:rsid w:val="000A7C7E"/>
    <w:rsid w:val="000B00B4"/>
    <w:rsid w:val="000B0413"/>
    <w:rsid w:val="000B17F2"/>
    <w:rsid w:val="000B2A8F"/>
    <w:rsid w:val="000B2AD9"/>
    <w:rsid w:val="000B3042"/>
    <w:rsid w:val="000B3B98"/>
    <w:rsid w:val="000B3F8F"/>
    <w:rsid w:val="000B556C"/>
    <w:rsid w:val="000B5D8A"/>
    <w:rsid w:val="000C0A3B"/>
    <w:rsid w:val="000C27C8"/>
    <w:rsid w:val="000C3040"/>
    <w:rsid w:val="000C30BE"/>
    <w:rsid w:val="000C3DBA"/>
    <w:rsid w:val="000C53D9"/>
    <w:rsid w:val="000C621C"/>
    <w:rsid w:val="000C650E"/>
    <w:rsid w:val="000C6C33"/>
    <w:rsid w:val="000C71BD"/>
    <w:rsid w:val="000C7582"/>
    <w:rsid w:val="000D0E11"/>
    <w:rsid w:val="000D1DB4"/>
    <w:rsid w:val="000D270B"/>
    <w:rsid w:val="000D2C2C"/>
    <w:rsid w:val="000D382D"/>
    <w:rsid w:val="000D3FC7"/>
    <w:rsid w:val="000D40F3"/>
    <w:rsid w:val="000D466B"/>
    <w:rsid w:val="000D4891"/>
    <w:rsid w:val="000D4AE1"/>
    <w:rsid w:val="000D4C0C"/>
    <w:rsid w:val="000D53CB"/>
    <w:rsid w:val="000D57C9"/>
    <w:rsid w:val="000D6C60"/>
    <w:rsid w:val="000D73BD"/>
    <w:rsid w:val="000D7D0D"/>
    <w:rsid w:val="000E029A"/>
    <w:rsid w:val="000E06D5"/>
    <w:rsid w:val="000E0B6B"/>
    <w:rsid w:val="000E1404"/>
    <w:rsid w:val="000E1455"/>
    <w:rsid w:val="000E14D7"/>
    <w:rsid w:val="000E1A68"/>
    <w:rsid w:val="000E1BD0"/>
    <w:rsid w:val="000E24A1"/>
    <w:rsid w:val="000E253C"/>
    <w:rsid w:val="000E276A"/>
    <w:rsid w:val="000E28D5"/>
    <w:rsid w:val="000E2C04"/>
    <w:rsid w:val="000E41BA"/>
    <w:rsid w:val="000E4919"/>
    <w:rsid w:val="000E570D"/>
    <w:rsid w:val="000E5C00"/>
    <w:rsid w:val="000E75FE"/>
    <w:rsid w:val="000E76DF"/>
    <w:rsid w:val="000E7938"/>
    <w:rsid w:val="000E7EFE"/>
    <w:rsid w:val="000F09CA"/>
    <w:rsid w:val="000F0EDA"/>
    <w:rsid w:val="000F143D"/>
    <w:rsid w:val="000F1653"/>
    <w:rsid w:val="000F1EB2"/>
    <w:rsid w:val="000F2A2F"/>
    <w:rsid w:val="000F2AED"/>
    <w:rsid w:val="000F2B4D"/>
    <w:rsid w:val="000F2DA8"/>
    <w:rsid w:val="000F2ED1"/>
    <w:rsid w:val="000F3805"/>
    <w:rsid w:val="000F40CD"/>
    <w:rsid w:val="000F478D"/>
    <w:rsid w:val="000F48A7"/>
    <w:rsid w:val="000F4AD4"/>
    <w:rsid w:val="000F4DA0"/>
    <w:rsid w:val="000F53CE"/>
    <w:rsid w:val="000F5C5B"/>
    <w:rsid w:val="000F5D71"/>
    <w:rsid w:val="000F6109"/>
    <w:rsid w:val="000F6463"/>
    <w:rsid w:val="000F6709"/>
    <w:rsid w:val="000F672C"/>
    <w:rsid w:val="000F6CCB"/>
    <w:rsid w:val="000F7CEA"/>
    <w:rsid w:val="00100ABD"/>
    <w:rsid w:val="00100F04"/>
    <w:rsid w:val="00102EB0"/>
    <w:rsid w:val="00104380"/>
    <w:rsid w:val="00104439"/>
    <w:rsid w:val="001060E9"/>
    <w:rsid w:val="00106AB1"/>
    <w:rsid w:val="00107207"/>
    <w:rsid w:val="00107AA0"/>
    <w:rsid w:val="00110074"/>
    <w:rsid w:val="00111672"/>
    <w:rsid w:val="00112345"/>
    <w:rsid w:val="00112950"/>
    <w:rsid w:val="00112B33"/>
    <w:rsid w:val="001132DC"/>
    <w:rsid w:val="0011398C"/>
    <w:rsid w:val="00114009"/>
    <w:rsid w:val="0011570F"/>
    <w:rsid w:val="00115A7D"/>
    <w:rsid w:val="001160F1"/>
    <w:rsid w:val="00116B92"/>
    <w:rsid w:val="0012074D"/>
    <w:rsid w:val="00121192"/>
    <w:rsid w:val="001213BA"/>
    <w:rsid w:val="00121553"/>
    <w:rsid w:val="0012239F"/>
    <w:rsid w:val="00122767"/>
    <w:rsid w:val="00122C89"/>
    <w:rsid w:val="00123DA9"/>
    <w:rsid w:val="00123E52"/>
    <w:rsid w:val="001241C1"/>
    <w:rsid w:val="00124385"/>
    <w:rsid w:val="0012586B"/>
    <w:rsid w:val="00125983"/>
    <w:rsid w:val="001262CF"/>
    <w:rsid w:val="00126ED9"/>
    <w:rsid w:val="00130340"/>
    <w:rsid w:val="00130A73"/>
    <w:rsid w:val="00130DD1"/>
    <w:rsid w:val="00130F4D"/>
    <w:rsid w:val="00131C97"/>
    <w:rsid w:val="00132746"/>
    <w:rsid w:val="00133CC2"/>
    <w:rsid w:val="001347D5"/>
    <w:rsid w:val="0013505D"/>
    <w:rsid w:val="001350AF"/>
    <w:rsid w:val="001354B2"/>
    <w:rsid w:val="00135C24"/>
    <w:rsid w:val="00140C8F"/>
    <w:rsid w:val="001413C3"/>
    <w:rsid w:val="00141E3F"/>
    <w:rsid w:val="00142993"/>
    <w:rsid w:val="00142F7E"/>
    <w:rsid w:val="00143204"/>
    <w:rsid w:val="001444AF"/>
    <w:rsid w:val="001457BF"/>
    <w:rsid w:val="00145D97"/>
    <w:rsid w:val="00147604"/>
    <w:rsid w:val="00147CC6"/>
    <w:rsid w:val="001506B6"/>
    <w:rsid w:val="00150B08"/>
    <w:rsid w:val="001523CC"/>
    <w:rsid w:val="0015277C"/>
    <w:rsid w:val="00152887"/>
    <w:rsid w:val="001528B6"/>
    <w:rsid w:val="001531A8"/>
    <w:rsid w:val="00154191"/>
    <w:rsid w:val="00154603"/>
    <w:rsid w:val="00154BD8"/>
    <w:rsid w:val="00155944"/>
    <w:rsid w:val="00156029"/>
    <w:rsid w:val="00156DC3"/>
    <w:rsid w:val="00157799"/>
    <w:rsid w:val="0016036B"/>
    <w:rsid w:val="00160754"/>
    <w:rsid w:val="001610EA"/>
    <w:rsid w:val="001620EA"/>
    <w:rsid w:val="001627F0"/>
    <w:rsid w:val="00162B34"/>
    <w:rsid w:val="0016307F"/>
    <w:rsid w:val="00164F33"/>
    <w:rsid w:val="001676D6"/>
    <w:rsid w:val="00167C98"/>
    <w:rsid w:val="00167DF5"/>
    <w:rsid w:val="00170913"/>
    <w:rsid w:val="00171000"/>
    <w:rsid w:val="001710D6"/>
    <w:rsid w:val="00173131"/>
    <w:rsid w:val="001733BA"/>
    <w:rsid w:val="00173D40"/>
    <w:rsid w:val="00174406"/>
    <w:rsid w:val="00174726"/>
    <w:rsid w:val="00174EB5"/>
    <w:rsid w:val="00175048"/>
    <w:rsid w:val="00175082"/>
    <w:rsid w:val="00175369"/>
    <w:rsid w:val="00175C3A"/>
    <w:rsid w:val="00177719"/>
    <w:rsid w:val="00177E10"/>
    <w:rsid w:val="0018019C"/>
    <w:rsid w:val="0018036B"/>
    <w:rsid w:val="00180C79"/>
    <w:rsid w:val="00181098"/>
    <w:rsid w:val="00182E6E"/>
    <w:rsid w:val="00183A9C"/>
    <w:rsid w:val="00183CB0"/>
    <w:rsid w:val="00183F57"/>
    <w:rsid w:val="001851B9"/>
    <w:rsid w:val="00186720"/>
    <w:rsid w:val="001872E8"/>
    <w:rsid w:val="00193B20"/>
    <w:rsid w:val="00193CB8"/>
    <w:rsid w:val="00194248"/>
    <w:rsid w:val="001946C0"/>
    <w:rsid w:val="0019487F"/>
    <w:rsid w:val="00195392"/>
    <w:rsid w:val="001953EB"/>
    <w:rsid w:val="00195E8F"/>
    <w:rsid w:val="0019622E"/>
    <w:rsid w:val="00196965"/>
    <w:rsid w:val="00197174"/>
    <w:rsid w:val="001977E6"/>
    <w:rsid w:val="00197A49"/>
    <w:rsid w:val="00197C1C"/>
    <w:rsid w:val="001A00BC"/>
    <w:rsid w:val="001A042E"/>
    <w:rsid w:val="001A106D"/>
    <w:rsid w:val="001A178C"/>
    <w:rsid w:val="001A19D8"/>
    <w:rsid w:val="001A1EC2"/>
    <w:rsid w:val="001A1F4D"/>
    <w:rsid w:val="001A2EBF"/>
    <w:rsid w:val="001A303F"/>
    <w:rsid w:val="001A3462"/>
    <w:rsid w:val="001A3F58"/>
    <w:rsid w:val="001A41B1"/>
    <w:rsid w:val="001A4351"/>
    <w:rsid w:val="001A4800"/>
    <w:rsid w:val="001A5898"/>
    <w:rsid w:val="001A5ADD"/>
    <w:rsid w:val="001A5B03"/>
    <w:rsid w:val="001A5D0F"/>
    <w:rsid w:val="001A7022"/>
    <w:rsid w:val="001A74CD"/>
    <w:rsid w:val="001A79D6"/>
    <w:rsid w:val="001B0AA0"/>
    <w:rsid w:val="001B0E18"/>
    <w:rsid w:val="001B14F3"/>
    <w:rsid w:val="001B1A61"/>
    <w:rsid w:val="001B329D"/>
    <w:rsid w:val="001B339F"/>
    <w:rsid w:val="001B5695"/>
    <w:rsid w:val="001B5724"/>
    <w:rsid w:val="001B7033"/>
    <w:rsid w:val="001B76B1"/>
    <w:rsid w:val="001C0198"/>
    <w:rsid w:val="001C0517"/>
    <w:rsid w:val="001C056C"/>
    <w:rsid w:val="001C071A"/>
    <w:rsid w:val="001C08F0"/>
    <w:rsid w:val="001C0A32"/>
    <w:rsid w:val="001C1043"/>
    <w:rsid w:val="001C2242"/>
    <w:rsid w:val="001C228A"/>
    <w:rsid w:val="001C2688"/>
    <w:rsid w:val="001C26B1"/>
    <w:rsid w:val="001C3511"/>
    <w:rsid w:val="001C3665"/>
    <w:rsid w:val="001C36B6"/>
    <w:rsid w:val="001C3CA3"/>
    <w:rsid w:val="001C3F07"/>
    <w:rsid w:val="001C5E2C"/>
    <w:rsid w:val="001C5E71"/>
    <w:rsid w:val="001C60D2"/>
    <w:rsid w:val="001C6540"/>
    <w:rsid w:val="001C7A5B"/>
    <w:rsid w:val="001D0E7B"/>
    <w:rsid w:val="001D1A38"/>
    <w:rsid w:val="001D1CA7"/>
    <w:rsid w:val="001D2061"/>
    <w:rsid w:val="001D2093"/>
    <w:rsid w:val="001D30BD"/>
    <w:rsid w:val="001D32B9"/>
    <w:rsid w:val="001D3C1C"/>
    <w:rsid w:val="001D3F78"/>
    <w:rsid w:val="001D420D"/>
    <w:rsid w:val="001D46F6"/>
    <w:rsid w:val="001D599A"/>
    <w:rsid w:val="001D5C40"/>
    <w:rsid w:val="001D5E97"/>
    <w:rsid w:val="001D65AD"/>
    <w:rsid w:val="001D6EC1"/>
    <w:rsid w:val="001D74C4"/>
    <w:rsid w:val="001D7E3E"/>
    <w:rsid w:val="001D7E96"/>
    <w:rsid w:val="001E1F42"/>
    <w:rsid w:val="001E2738"/>
    <w:rsid w:val="001E2AA1"/>
    <w:rsid w:val="001E3020"/>
    <w:rsid w:val="001E4708"/>
    <w:rsid w:val="001E51D5"/>
    <w:rsid w:val="001E56C5"/>
    <w:rsid w:val="001E5869"/>
    <w:rsid w:val="001E5D68"/>
    <w:rsid w:val="001E6552"/>
    <w:rsid w:val="001F06B7"/>
    <w:rsid w:val="001F162A"/>
    <w:rsid w:val="001F1EF8"/>
    <w:rsid w:val="001F372F"/>
    <w:rsid w:val="001F3A07"/>
    <w:rsid w:val="001F3C92"/>
    <w:rsid w:val="001F3D48"/>
    <w:rsid w:val="001F5527"/>
    <w:rsid w:val="001F5CA4"/>
    <w:rsid w:val="001F6952"/>
    <w:rsid w:val="001F6D64"/>
    <w:rsid w:val="001F73B3"/>
    <w:rsid w:val="001F75FE"/>
    <w:rsid w:val="001F79C0"/>
    <w:rsid w:val="00200C22"/>
    <w:rsid w:val="002014CB"/>
    <w:rsid w:val="00201A4C"/>
    <w:rsid w:val="00201B01"/>
    <w:rsid w:val="00202E2F"/>
    <w:rsid w:val="00203725"/>
    <w:rsid w:val="00203DFF"/>
    <w:rsid w:val="00203EC9"/>
    <w:rsid w:val="00204951"/>
    <w:rsid w:val="00204F9F"/>
    <w:rsid w:val="0020523C"/>
    <w:rsid w:val="002059AE"/>
    <w:rsid w:val="002067BD"/>
    <w:rsid w:val="00206A08"/>
    <w:rsid w:val="00207300"/>
    <w:rsid w:val="0020776D"/>
    <w:rsid w:val="00210A56"/>
    <w:rsid w:val="00210D22"/>
    <w:rsid w:val="00210EF8"/>
    <w:rsid w:val="00210FEB"/>
    <w:rsid w:val="00211DE3"/>
    <w:rsid w:val="00212AB1"/>
    <w:rsid w:val="0021321C"/>
    <w:rsid w:val="0021352C"/>
    <w:rsid w:val="00214B4C"/>
    <w:rsid w:val="00214B76"/>
    <w:rsid w:val="00214DBC"/>
    <w:rsid w:val="0021592D"/>
    <w:rsid w:val="00216156"/>
    <w:rsid w:val="002161AC"/>
    <w:rsid w:val="002163F3"/>
    <w:rsid w:val="002172A5"/>
    <w:rsid w:val="002179A1"/>
    <w:rsid w:val="00217A02"/>
    <w:rsid w:val="00217C16"/>
    <w:rsid w:val="00220376"/>
    <w:rsid w:val="00221024"/>
    <w:rsid w:val="0022120B"/>
    <w:rsid w:val="0022163E"/>
    <w:rsid w:val="0022165F"/>
    <w:rsid w:val="0022210F"/>
    <w:rsid w:val="00222C55"/>
    <w:rsid w:val="002230BB"/>
    <w:rsid w:val="0022452C"/>
    <w:rsid w:val="00224569"/>
    <w:rsid w:val="00224B45"/>
    <w:rsid w:val="00224FB2"/>
    <w:rsid w:val="00225AC1"/>
    <w:rsid w:val="00225C71"/>
    <w:rsid w:val="0022622C"/>
    <w:rsid w:val="0022624E"/>
    <w:rsid w:val="0022659E"/>
    <w:rsid w:val="002265AD"/>
    <w:rsid w:val="0022722A"/>
    <w:rsid w:val="0022730C"/>
    <w:rsid w:val="0023013B"/>
    <w:rsid w:val="0023058C"/>
    <w:rsid w:val="002306FE"/>
    <w:rsid w:val="0023124F"/>
    <w:rsid w:val="00232B72"/>
    <w:rsid w:val="00234D0A"/>
    <w:rsid w:val="00235889"/>
    <w:rsid w:val="00235AE3"/>
    <w:rsid w:val="00236028"/>
    <w:rsid w:val="00237ABB"/>
    <w:rsid w:val="00240583"/>
    <w:rsid w:val="00240FF7"/>
    <w:rsid w:val="00241540"/>
    <w:rsid w:val="00242947"/>
    <w:rsid w:val="002429D7"/>
    <w:rsid w:val="002432F8"/>
    <w:rsid w:val="00243A5A"/>
    <w:rsid w:val="00243DD2"/>
    <w:rsid w:val="00244372"/>
    <w:rsid w:val="00244A92"/>
    <w:rsid w:val="002454AA"/>
    <w:rsid w:val="002454FB"/>
    <w:rsid w:val="00246FEE"/>
    <w:rsid w:val="002472BC"/>
    <w:rsid w:val="0025051B"/>
    <w:rsid w:val="0025177A"/>
    <w:rsid w:val="0025215E"/>
    <w:rsid w:val="00252183"/>
    <w:rsid w:val="0025280E"/>
    <w:rsid w:val="00253059"/>
    <w:rsid w:val="002531D6"/>
    <w:rsid w:val="002545FB"/>
    <w:rsid w:val="00255573"/>
    <w:rsid w:val="002555EB"/>
    <w:rsid w:val="002556B2"/>
    <w:rsid w:val="00256092"/>
    <w:rsid w:val="0025669E"/>
    <w:rsid w:val="00256840"/>
    <w:rsid w:val="00256AE6"/>
    <w:rsid w:val="0025727E"/>
    <w:rsid w:val="002572D3"/>
    <w:rsid w:val="00257340"/>
    <w:rsid w:val="002578A5"/>
    <w:rsid w:val="00257FD0"/>
    <w:rsid w:val="002601A9"/>
    <w:rsid w:val="00260912"/>
    <w:rsid w:val="002615FD"/>
    <w:rsid w:val="002618D5"/>
    <w:rsid w:val="00261B7A"/>
    <w:rsid w:val="002621F1"/>
    <w:rsid w:val="00262E42"/>
    <w:rsid w:val="002632B8"/>
    <w:rsid w:val="00263426"/>
    <w:rsid w:val="00263A5F"/>
    <w:rsid w:val="00263F07"/>
    <w:rsid w:val="0026447B"/>
    <w:rsid w:val="0026490C"/>
    <w:rsid w:val="00264AB1"/>
    <w:rsid w:val="00264E0A"/>
    <w:rsid w:val="0026670C"/>
    <w:rsid w:val="00266745"/>
    <w:rsid w:val="00267C76"/>
    <w:rsid w:val="0027029E"/>
    <w:rsid w:val="00270824"/>
    <w:rsid w:val="00270C87"/>
    <w:rsid w:val="00271A0F"/>
    <w:rsid w:val="0027327F"/>
    <w:rsid w:val="00273F91"/>
    <w:rsid w:val="00274167"/>
    <w:rsid w:val="002748C2"/>
    <w:rsid w:val="00275370"/>
    <w:rsid w:val="0027616A"/>
    <w:rsid w:val="0027639C"/>
    <w:rsid w:val="00276957"/>
    <w:rsid w:val="002771F9"/>
    <w:rsid w:val="0028008A"/>
    <w:rsid w:val="00280610"/>
    <w:rsid w:val="00281878"/>
    <w:rsid w:val="00281AA8"/>
    <w:rsid w:val="002820C7"/>
    <w:rsid w:val="00282520"/>
    <w:rsid w:val="00282FC6"/>
    <w:rsid w:val="00283296"/>
    <w:rsid w:val="00283AD4"/>
    <w:rsid w:val="00283D42"/>
    <w:rsid w:val="0028408B"/>
    <w:rsid w:val="0028491A"/>
    <w:rsid w:val="00285046"/>
    <w:rsid w:val="002852CA"/>
    <w:rsid w:val="0028548D"/>
    <w:rsid w:val="00285710"/>
    <w:rsid w:val="00285C95"/>
    <w:rsid w:val="0028719C"/>
    <w:rsid w:val="00287252"/>
    <w:rsid w:val="002873A3"/>
    <w:rsid w:val="002908A2"/>
    <w:rsid w:val="00290A1A"/>
    <w:rsid w:val="00290ABE"/>
    <w:rsid w:val="00290D27"/>
    <w:rsid w:val="002917E4"/>
    <w:rsid w:val="00292937"/>
    <w:rsid w:val="00293736"/>
    <w:rsid w:val="0029376E"/>
    <w:rsid w:val="0029394C"/>
    <w:rsid w:val="00293E75"/>
    <w:rsid w:val="00294DA8"/>
    <w:rsid w:val="00295653"/>
    <w:rsid w:val="00295AF4"/>
    <w:rsid w:val="002965A4"/>
    <w:rsid w:val="00296801"/>
    <w:rsid w:val="00296E69"/>
    <w:rsid w:val="0029763D"/>
    <w:rsid w:val="002A0930"/>
    <w:rsid w:val="002A0AAE"/>
    <w:rsid w:val="002A1137"/>
    <w:rsid w:val="002A1428"/>
    <w:rsid w:val="002A19F1"/>
    <w:rsid w:val="002A1A0E"/>
    <w:rsid w:val="002A2525"/>
    <w:rsid w:val="002A2A04"/>
    <w:rsid w:val="002A4139"/>
    <w:rsid w:val="002A4A25"/>
    <w:rsid w:val="002A5698"/>
    <w:rsid w:val="002A5837"/>
    <w:rsid w:val="002A5C69"/>
    <w:rsid w:val="002A5FF9"/>
    <w:rsid w:val="002A63C6"/>
    <w:rsid w:val="002A6782"/>
    <w:rsid w:val="002A7389"/>
    <w:rsid w:val="002A751C"/>
    <w:rsid w:val="002B0583"/>
    <w:rsid w:val="002B0619"/>
    <w:rsid w:val="002B0D9D"/>
    <w:rsid w:val="002B0EE8"/>
    <w:rsid w:val="002B1720"/>
    <w:rsid w:val="002B187D"/>
    <w:rsid w:val="002B1B78"/>
    <w:rsid w:val="002B1FF3"/>
    <w:rsid w:val="002B286C"/>
    <w:rsid w:val="002B3B36"/>
    <w:rsid w:val="002B4E83"/>
    <w:rsid w:val="002B60F0"/>
    <w:rsid w:val="002B7A82"/>
    <w:rsid w:val="002B7E78"/>
    <w:rsid w:val="002C0252"/>
    <w:rsid w:val="002C2B74"/>
    <w:rsid w:val="002C2EC2"/>
    <w:rsid w:val="002C3CAC"/>
    <w:rsid w:val="002C3CB8"/>
    <w:rsid w:val="002C3E25"/>
    <w:rsid w:val="002C4394"/>
    <w:rsid w:val="002C4432"/>
    <w:rsid w:val="002C5A0D"/>
    <w:rsid w:val="002C5A3B"/>
    <w:rsid w:val="002C6026"/>
    <w:rsid w:val="002C6C97"/>
    <w:rsid w:val="002C7160"/>
    <w:rsid w:val="002C730D"/>
    <w:rsid w:val="002C732C"/>
    <w:rsid w:val="002C78EE"/>
    <w:rsid w:val="002C7DB2"/>
    <w:rsid w:val="002C7FF6"/>
    <w:rsid w:val="002D1EED"/>
    <w:rsid w:val="002D20C4"/>
    <w:rsid w:val="002D2E5A"/>
    <w:rsid w:val="002D46AC"/>
    <w:rsid w:val="002D7231"/>
    <w:rsid w:val="002D74F7"/>
    <w:rsid w:val="002D7660"/>
    <w:rsid w:val="002D7E7B"/>
    <w:rsid w:val="002D7E8F"/>
    <w:rsid w:val="002E03FA"/>
    <w:rsid w:val="002E1184"/>
    <w:rsid w:val="002E147E"/>
    <w:rsid w:val="002E15CC"/>
    <w:rsid w:val="002E16AA"/>
    <w:rsid w:val="002E16E1"/>
    <w:rsid w:val="002E205D"/>
    <w:rsid w:val="002E24CE"/>
    <w:rsid w:val="002E2D64"/>
    <w:rsid w:val="002E40E6"/>
    <w:rsid w:val="002E433B"/>
    <w:rsid w:val="002E4642"/>
    <w:rsid w:val="002E495E"/>
    <w:rsid w:val="002E628C"/>
    <w:rsid w:val="002E6DC9"/>
    <w:rsid w:val="002E73F6"/>
    <w:rsid w:val="002F0D77"/>
    <w:rsid w:val="002F18C8"/>
    <w:rsid w:val="002F227C"/>
    <w:rsid w:val="002F267D"/>
    <w:rsid w:val="002F3E25"/>
    <w:rsid w:val="002F5CA1"/>
    <w:rsid w:val="002F6556"/>
    <w:rsid w:val="002F6626"/>
    <w:rsid w:val="002F7801"/>
    <w:rsid w:val="002F79CF"/>
    <w:rsid w:val="002F7CE0"/>
    <w:rsid w:val="00300672"/>
    <w:rsid w:val="00300825"/>
    <w:rsid w:val="00300C26"/>
    <w:rsid w:val="003017B6"/>
    <w:rsid w:val="00301D39"/>
    <w:rsid w:val="0030206E"/>
    <w:rsid w:val="003021BA"/>
    <w:rsid w:val="003034CA"/>
    <w:rsid w:val="00303D5F"/>
    <w:rsid w:val="00304983"/>
    <w:rsid w:val="003055FA"/>
    <w:rsid w:val="00305876"/>
    <w:rsid w:val="00305946"/>
    <w:rsid w:val="0030651D"/>
    <w:rsid w:val="00306B30"/>
    <w:rsid w:val="00306C39"/>
    <w:rsid w:val="003072AF"/>
    <w:rsid w:val="003073E0"/>
    <w:rsid w:val="00307CFE"/>
    <w:rsid w:val="003105C0"/>
    <w:rsid w:val="00310F48"/>
    <w:rsid w:val="0031222F"/>
    <w:rsid w:val="00312474"/>
    <w:rsid w:val="00312513"/>
    <w:rsid w:val="00313C07"/>
    <w:rsid w:val="00314965"/>
    <w:rsid w:val="003162B3"/>
    <w:rsid w:val="003165DB"/>
    <w:rsid w:val="0031720F"/>
    <w:rsid w:val="003174FB"/>
    <w:rsid w:val="003176E7"/>
    <w:rsid w:val="00317974"/>
    <w:rsid w:val="00317AA3"/>
    <w:rsid w:val="00317E3F"/>
    <w:rsid w:val="003202D6"/>
    <w:rsid w:val="00321255"/>
    <w:rsid w:val="003217A5"/>
    <w:rsid w:val="00321CCB"/>
    <w:rsid w:val="00322D03"/>
    <w:rsid w:val="0032383E"/>
    <w:rsid w:val="003239E2"/>
    <w:rsid w:val="00323C7E"/>
    <w:rsid w:val="00323F3A"/>
    <w:rsid w:val="00324775"/>
    <w:rsid w:val="00324B26"/>
    <w:rsid w:val="00324B9C"/>
    <w:rsid w:val="00324F10"/>
    <w:rsid w:val="003258F5"/>
    <w:rsid w:val="00326823"/>
    <w:rsid w:val="00326C57"/>
    <w:rsid w:val="00327355"/>
    <w:rsid w:val="00327F81"/>
    <w:rsid w:val="003310E9"/>
    <w:rsid w:val="0033111C"/>
    <w:rsid w:val="00331286"/>
    <w:rsid w:val="0033170F"/>
    <w:rsid w:val="00332B4B"/>
    <w:rsid w:val="00332B80"/>
    <w:rsid w:val="003336F8"/>
    <w:rsid w:val="00333D2A"/>
    <w:rsid w:val="00333E67"/>
    <w:rsid w:val="003341A6"/>
    <w:rsid w:val="0033479B"/>
    <w:rsid w:val="00334EB8"/>
    <w:rsid w:val="00335901"/>
    <w:rsid w:val="00335A84"/>
    <w:rsid w:val="00335DBD"/>
    <w:rsid w:val="00336F66"/>
    <w:rsid w:val="00337AB7"/>
    <w:rsid w:val="00337ED4"/>
    <w:rsid w:val="00340327"/>
    <w:rsid w:val="00341E3A"/>
    <w:rsid w:val="00342373"/>
    <w:rsid w:val="0034258E"/>
    <w:rsid w:val="00342B4A"/>
    <w:rsid w:val="00342FAB"/>
    <w:rsid w:val="00343103"/>
    <w:rsid w:val="0034403C"/>
    <w:rsid w:val="00344772"/>
    <w:rsid w:val="003449C6"/>
    <w:rsid w:val="003466DB"/>
    <w:rsid w:val="0034721B"/>
    <w:rsid w:val="00347616"/>
    <w:rsid w:val="00347F86"/>
    <w:rsid w:val="00350395"/>
    <w:rsid w:val="0035066E"/>
    <w:rsid w:val="00350E7C"/>
    <w:rsid w:val="00351CAF"/>
    <w:rsid w:val="00352057"/>
    <w:rsid w:val="00352810"/>
    <w:rsid w:val="00353029"/>
    <w:rsid w:val="00353BAB"/>
    <w:rsid w:val="00353BFB"/>
    <w:rsid w:val="00354B4E"/>
    <w:rsid w:val="00355130"/>
    <w:rsid w:val="00355348"/>
    <w:rsid w:val="00356377"/>
    <w:rsid w:val="003566B7"/>
    <w:rsid w:val="00357155"/>
    <w:rsid w:val="00357646"/>
    <w:rsid w:val="00357CFD"/>
    <w:rsid w:val="0036014B"/>
    <w:rsid w:val="00360894"/>
    <w:rsid w:val="003611CB"/>
    <w:rsid w:val="00361691"/>
    <w:rsid w:val="003621FD"/>
    <w:rsid w:val="00362AFE"/>
    <w:rsid w:val="00362D6F"/>
    <w:rsid w:val="00362DFF"/>
    <w:rsid w:val="00363259"/>
    <w:rsid w:val="00363485"/>
    <w:rsid w:val="003635CD"/>
    <w:rsid w:val="00363A95"/>
    <w:rsid w:val="00363ED7"/>
    <w:rsid w:val="00364043"/>
    <w:rsid w:val="003642C2"/>
    <w:rsid w:val="003667B6"/>
    <w:rsid w:val="00366F8A"/>
    <w:rsid w:val="003676C4"/>
    <w:rsid w:val="00367AEC"/>
    <w:rsid w:val="00367D7B"/>
    <w:rsid w:val="0037000A"/>
    <w:rsid w:val="00370D33"/>
    <w:rsid w:val="0037117F"/>
    <w:rsid w:val="00371410"/>
    <w:rsid w:val="003715A0"/>
    <w:rsid w:val="00371686"/>
    <w:rsid w:val="003717F9"/>
    <w:rsid w:val="00372BBE"/>
    <w:rsid w:val="00372D67"/>
    <w:rsid w:val="0037353E"/>
    <w:rsid w:val="00373734"/>
    <w:rsid w:val="00373C89"/>
    <w:rsid w:val="00373E54"/>
    <w:rsid w:val="003745B9"/>
    <w:rsid w:val="00374DD9"/>
    <w:rsid w:val="00375225"/>
    <w:rsid w:val="003759F3"/>
    <w:rsid w:val="00375D05"/>
    <w:rsid w:val="00376284"/>
    <w:rsid w:val="00377309"/>
    <w:rsid w:val="003802AF"/>
    <w:rsid w:val="00380321"/>
    <w:rsid w:val="003805A2"/>
    <w:rsid w:val="003806F4"/>
    <w:rsid w:val="0038174D"/>
    <w:rsid w:val="003818DF"/>
    <w:rsid w:val="003819AF"/>
    <w:rsid w:val="0038215D"/>
    <w:rsid w:val="0038280A"/>
    <w:rsid w:val="00382E90"/>
    <w:rsid w:val="003832FD"/>
    <w:rsid w:val="003841B5"/>
    <w:rsid w:val="00386116"/>
    <w:rsid w:val="00386231"/>
    <w:rsid w:val="00387591"/>
    <w:rsid w:val="00387BA4"/>
    <w:rsid w:val="00387E14"/>
    <w:rsid w:val="003903A3"/>
    <w:rsid w:val="0039195E"/>
    <w:rsid w:val="00391B6F"/>
    <w:rsid w:val="0039260C"/>
    <w:rsid w:val="00392727"/>
    <w:rsid w:val="00392B9B"/>
    <w:rsid w:val="00393C25"/>
    <w:rsid w:val="00394BAF"/>
    <w:rsid w:val="00394C11"/>
    <w:rsid w:val="00394D75"/>
    <w:rsid w:val="003950AD"/>
    <w:rsid w:val="00395122"/>
    <w:rsid w:val="00395399"/>
    <w:rsid w:val="003955EC"/>
    <w:rsid w:val="00395608"/>
    <w:rsid w:val="00396E7B"/>
    <w:rsid w:val="00396F04"/>
    <w:rsid w:val="00397E07"/>
    <w:rsid w:val="00397E64"/>
    <w:rsid w:val="00397FF9"/>
    <w:rsid w:val="003A181F"/>
    <w:rsid w:val="003A1843"/>
    <w:rsid w:val="003A1929"/>
    <w:rsid w:val="003A272C"/>
    <w:rsid w:val="003A3792"/>
    <w:rsid w:val="003A4E3E"/>
    <w:rsid w:val="003A58AD"/>
    <w:rsid w:val="003A5C66"/>
    <w:rsid w:val="003A5DC1"/>
    <w:rsid w:val="003A6145"/>
    <w:rsid w:val="003A6466"/>
    <w:rsid w:val="003A6B4C"/>
    <w:rsid w:val="003A7075"/>
    <w:rsid w:val="003B034F"/>
    <w:rsid w:val="003B2427"/>
    <w:rsid w:val="003B260C"/>
    <w:rsid w:val="003B2706"/>
    <w:rsid w:val="003B2F85"/>
    <w:rsid w:val="003B34B3"/>
    <w:rsid w:val="003B37AB"/>
    <w:rsid w:val="003B3E0A"/>
    <w:rsid w:val="003B5BEF"/>
    <w:rsid w:val="003B6672"/>
    <w:rsid w:val="003C04B2"/>
    <w:rsid w:val="003C138C"/>
    <w:rsid w:val="003C1F06"/>
    <w:rsid w:val="003C21A3"/>
    <w:rsid w:val="003C27EC"/>
    <w:rsid w:val="003C3A15"/>
    <w:rsid w:val="003C4140"/>
    <w:rsid w:val="003C52C2"/>
    <w:rsid w:val="003C5FAD"/>
    <w:rsid w:val="003C6678"/>
    <w:rsid w:val="003C7BF0"/>
    <w:rsid w:val="003D01CE"/>
    <w:rsid w:val="003D02F0"/>
    <w:rsid w:val="003D0449"/>
    <w:rsid w:val="003D0912"/>
    <w:rsid w:val="003D0BB2"/>
    <w:rsid w:val="003D0D42"/>
    <w:rsid w:val="003D184C"/>
    <w:rsid w:val="003D1A79"/>
    <w:rsid w:val="003D1FFC"/>
    <w:rsid w:val="003D2E23"/>
    <w:rsid w:val="003D2F62"/>
    <w:rsid w:val="003D3478"/>
    <w:rsid w:val="003D3944"/>
    <w:rsid w:val="003D3D08"/>
    <w:rsid w:val="003D5856"/>
    <w:rsid w:val="003D624B"/>
    <w:rsid w:val="003D76C9"/>
    <w:rsid w:val="003E0421"/>
    <w:rsid w:val="003E1117"/>
    <w:rsid w:val="003E12F6"/>
    <w:rsid w:val="003E1804"/>
    <w:rsid w:val="003E2847"/>
    <w:rsid w:val="003E2C94"/>
    <w:rsid w:val="003E301D"/>
    <w:rsid w:val="003E36D0"/>
    <w:rsid w:val="003E4239"/>
    <w:rsid w:val="003E46D1"/>
    <w:rsid w:val="003E517E"/>
    <w:rsid w:val="003E5B61"/>
    <w:rsid w:val="003E61F9"/>
    <w:rsid w:val="003E7444"/>
    <w:rsid w:val="003E7628"/>
    <w:rsid w:val="003E7894"/>
    <w:rsid w:val="003E78C7"/>
    <w:rsid w:val="003F0162"/>
    <w:rsid w:val="003F0F63"/>
    <w:rsid w:val="003F0F66"/>
    <w:rsid w:val="003F2594"/>
    <w:rsid w:val="003F27C7"/>
    <w:rsid w:val="003F320B"/>
    <w:rsid w:val="003F33E9"/>
    <w:rsid w:val="003F4EEA"/>
    <w:rsid w:val="003F5237"/>
    <w:rsid w:val="003F551B"/>
    <w:rsid w:val="003F5AEC"/>
    <w:rsid w:val="003F6271"/>
    <w:rsid w:val="003F74E4"/>
    <w:rsid w:val="00400494"/>
    <w:rsid w:val="0040081D"/>
    <w:rsid w:val="0040158F"/>
    <w:rsid w:val="00402B5B"/>
    <w:rsid w:val="004034AC"/>
    <w:rsid w:val="004038E6"/>
    <w:rsid w:val="00403A10"/>
    <w:rsid w:val="00403AEC"/>
    <w:rsid w:val="00404E9D"/>
    <w:rsid w:val="0040521E"/>
    <w:rsid w:val="00406A31"/>
    <w:rsid w:val="00406DCB"/>
    <w:rsid w:val="00406EC9"/>
    <w:rsid w:val="00410945"/>
    <w:rsid w:val="00410A5D"/>
    <w:rsid w:val="00410D17"/>
    <w:rsid w:val="00411F31"/>
    <w:rsid w:val="00412241"/>
    <w:rsid w:val="00412A29"/>
    <w:rsid w:val="00412D1E"/>
    <w:rsid w:val="004130B7"/>
    <w:rsid w:val="00413F52"/>
    <w:rsid w:val="00413F53"/>
    <w:rsid w:val="00414200"/>
    <w:rsid w:val="0041420F"/>
    <w:rsid w:val="00414531"/>
    <w:rsid w:val="004147D8"/>
    <w:rsid w:val="004148E4"/>
    <w:rsid w:val="004168BF"/>
    <w:rsid w:val="00416D40"/>
    <w:rsid w:val="0041709B"/>
    <w:rsid w:val="004174F8"/>
    <w:rsid w:val="00417802"/>
    <w:rsid w:val="00417A10"/>
    <w:rsid w:val="00420106"/>
    <w:rsid w:val="00420264"/>
    <w:rsid w:val="00420D75"/>
    <w:rsid w:val="004210B0"/>
    <w:rsid w:val="004212A1"/>
    <w:rsid w:val="00421682"/>
    <w:rsid w:val="00421751"/>
    <w:rsid w:val="00421DFE"/>
    <w:rsid w:val="00421EC7"/>
    <w:rsid w:val="00422202"/>
    <w:rsid w:val="00422331"/>
    <w:rsid w:val="004223EA"/>
    <w:rsid w:val="004244B8"/>
    <w:rsid w:val="004245EC"/>
    <w:rsid w:val="00425072"/>
    <w:rsid w:val="00425412"/>
    <w:rsid w:val="00425899"/>
    <w:rsid w:val="00425A38"/>
    <w:rsid w:val="00425BC8"/>
    <w:rsid w:val="00425CAA"/>
    <w:rsid w:val="00426397"/>
    <w:rsid w:val="004263CD"/>
    <w:rsid w:val="00426BA2"/>
    <w:rsid w:val="00427421"/>
    <w:rsid w:val="00427A9B"/>
    <w:rsid w:val="00427EC9"/>
    <w:rsid w:val="0043086E"/>
    <w:rsid w:val="00431338"/>
    <w:rsid w:val="00431765"/>
    <w:rsid w:val="00431E56"/>
    <w:rsid w:val="0043262A"/>
    <w:rsid w:val="00432FB4"/>
    <w:rsid w:val="00432FD7"/>
    <w:rsid w:val="004337D2"/>
    <w:rsid w:val="0043390B"/>
    <w:rsid w:val="00433A4F"/>
    <w:rsid w:val="0043417F"/>
    <w:rsid w:val="00434B06"/>
    <w:rsid w:val="00435141"/>
    <w:rsid w:val="0043531A"/>
    <w:rsid w:val="004354C3"/>
    <w:rsid w:val="00435A05"/>
    <w:rsid w:val="00435E1E"/>
    <w:rsid w:val="00436023"/>
    <w:rsid w:val="0043772D"/>
    <w:rsid w:val="004377AF"/>
    <w:rsid w:val="00437D0C"/>
    <w:rsid w:val="004402D9"/>
    <w:rsid w:val="00440679"/>
    <w:rsid w:val="00441AC0"/>
    <w:rsid w:val="00442453"/>
    <w:rsid w:val="004424F2"/>
    <w:rsid w:val="00443090"/>
    <w:rsid w:val="004432B8"/>
    <w:rsid w:val="004438AE"/>
    <w:rsid w:val="004447C8"/>
    <w:rsid w:val="00444BCC"/>
    <w:rsid w:val="00445784"/>
    <w:rsid w:val="00447083"/>
    <w:rsid w:val="004476BC"/>
    <w:rsid w:val="00450672"/>
    <w:rsid w:val="004507D8"/>
    <w:rsid w:val="00450A7D"/>
    <w:rsid w:val="00450C26"/>
    <w:rsid w:val="00451704"/>
    <w:rsid w:val="0045190D"/>
    <w:rsid w:val="00452B9A"/>
    <w:rsid w:val="00452CA4"/>
    <w:rsid w:val="00453BCA"/>
    <w:rsid w:val="00454764"/>
    <w:rsid w:val="00454B02"/>
    <w:rsid w:val="00454B85"/>
    <w:rsid w:val="004564BD"/>
    <w:rsid w:val="00456554"/>
    <w:rsid w:val="00456D13"/>
    <w:rsid w:val="00456D16"/>
    <w:rsid w:val="00457401"/>
    <w:rsid w:val="00457DF0"/>
    <w:rsid w:val="00457E09"/>
    <w:rsid w:val="00457E3F"/>
    <w:rsid w:val="00457EE3"/>
    <w:rsid w:val="00457F55"/>
    <w:rsid w:val="00460388"/>
    <w:rsid w:val="00461C76"/>
    <w:rsid w:val="00461F02"/>
    <w:rsid w:val="00463D4C"/>
    <w:rsid w:val="00463F48"/>
    <w:rsid w:val="004647CC"/>
    <w:rsid w:val="0046486B"/>
    <w:rsid w:val="0046702C"/>
    <w:rsid w:val="0046768A"/>
    <w:rsid w:val="00470494"/>
    <w:rsid w:val="00470A0A"/>
    <w:rsid w:val="004715B6"/>
    <w:rsid w:val="004716E7"/>
    <w:rsid w:val="00471793"/>
    <w:rsid w:val="00471F30"/>
    <w:rsid w:val="00472C12"/>
    <w:rsid w:val="00472EC6"/>
    <w:rsid w:val="00473044"/>
    <w:rsid w:val="004738A5"/>
    <w:rsid w:val="004738DE"/>
    <w:rsid w:val="00473B9A"/>
    <w:rsid w:val="00474712"/>
    <w:rsid w:val="004747E8"/>
    <w:rsid w:val="00474AC9"/>
    <w:rsid w:val="00474E12"/>
    <w:rsid w:val="004764B6"/>
    <w:rsid w:val="004765C3"/>
    <w:rsid w:val="0047696F"/>
    <w:rsid w:val="00477927"/>
    <w:rsid w:val="00477E5E"/>
    <w:rsid w:val="0048069F"/>
    <w:rsid w:val="004809F5"/>
    <w:rsid w:val="00480BBE"/>
    <w:rsid w:val="00480E24"/>
    <w:rsid w:val="00481322"/>
    <w:rsid w:val="00481560"/>
    <w:rsid w:val="0048235D"/>
    <w:rsid w:val="004827FB"/>
    <w:rsid w:val="00482CA2"/>
    <w:rsid w:val="00482ECC"/>
    <w:rsid w:val="004836DD"/>
    <w:rsid w:val="004838C3"/>
    <w:rsid w:val="00483B32"/>
    <w:rsid w:val="004840FE"/>
    <w:rsid w:val="004844C4"/>
    <w:rsid w:val="00486132"/>
    <w:rsid w:val="00486174"/>
    <w:rsid w:val="00487DC8"/>
    <w:rsid w:val="00490953"/>
    <w:rsid w:val="00490A69"/>
    <w:rsid w:val="00491359"/>
    <w:rsid w:val="00491D16"/>
    <w:rsid w:val="00492124"/>
    <w:rsid w:val="004926D1"/>
    <w:rsid w:val="00493091"/>
    <w:rsid w:val="004930ED"/>
    <w:rsid w:val="00493FCE"/>
    <w:rsid w:val="004942D4"/>
    <w:rsid w:val="00495958"/>
    <w:rsid w:val="00495C84"/>
    <w:rsid w:val="00496E58"/>
    <w:rsid w:val="004976AB"/>
    <w:rsid w:val="0049777E"/>
    <w:rsid w:val="004A185E"/>
    <w:rsid w:val="004A22EC"/>
    <w:rsid w:val="004A35FB"/>
    <w:rsid w:val="004A401D"/>
    <w:rsid w:val="004A44EC"/>
    <w:rsid w:val="004A4979"/>
    <w:rsid w:val="004A5BAA"/>
    <w:rsid w:val="004A5F85"/>
    <w:rsid w:val="004A609C"/>
    <w:rsid w:val="004A61E6"/>
    <w:rsid w:val="004A6315"/>
    <w:rsid w:val="004A7181"/>
    <w:rsid w:val="004A77B2"/>
    <w:rsid w:val="004B07A4"/>
    <w:rsid w:val="004B0802"/>
    <w:rsid w:val="004B09D7"/>
    <w:rsid w:val="004B0F41"/>
    <w:rsid w:val="004B188F"/>
    <w:rsid w:val="004B346F"/>
    <w:rsid w:val="004B34F8"/>
    <w:rsid w:val="004B3E0E"/>
    <w:rsid w:val="004B40F0"/>
    <w:rsid w:val="004B46FE"/>
    <w:rsid w:val="004B5936"/>
    <w:rsid w:val="004B670D"/>
    <w:rsid w:val="004B7089"/>
    <w:rsid w:val="004C03B2"/>
    <w:rsid w:val="004C05F8"/>
    <w:rsid w:val="004C0684"/>
    <w:rsid w:val="004C0AFA"/>
    <w:rsid w:val="004C2214"/>
    <w:rsid w:val="004C2E36"/>
    <w:rsid w:val="004C30CD"/>
    <w:rsid w:val="004C3D83"/>
    <w:rsid w:val="004C3DE3"/>
    <w:rsid w:val="004C4548"/>
    <w:rsid w:val="004C47B8"/>
    <w:rsid w:val="004C4856"/>
    <w:rsid w:val="004C4916"/>
    <w:rsid w:val="004C52D0"/>
    <w:rsid w:val="004C5EBA"/>
    <w:rsid w:val="004C5F5A"/>
    <w:rsid w:val="004C5FD4"/>
    <w:rsid w:val="004C716D"/>
    <w:rsid w:val="004C719A"/>
    <w:rsid w:val="004C72CD"/>
    <w:rsid w:val="004D08B2"/>
    <w:rsid w:val="004D09CB"/>
    <w:rsid w:val="004D1758"/>
    <w:rsid w:val="004D178A"/>
    <w:rsid w:val="004D1A4D"/>
    <w:rsid w:val="004D1E90"/>
    <w:rsid w:val="004D23FB"/>
    <w:rsid w:val="004D29FB"/>
    <w:rsid w:val="004D3A2E"/>
    <w:rsid w:val="004D497A"/>
    <w:rsid w:val="004D5399"/>
    <w:rsid w:val="004D5A86"/>
    <w:rsid w:val="004D6C48"/>
    <w:rsid w:val="004D707B"/>
    <w:rsid w:val="004D775E"/>
    <w:rsid w:val="004E048B"/>
    <w:rsid w:val="004E0539"/>
    <w:rsid w:val="004E0A29"/>
    <w:rsid w:val="004E0C59"/>
    <w:rsid w:val="004E0F18"/>
    <w:rsid w:val="004E1171"/>
    <w:rsid w:val="004E17E7"/>
    <w:rsid w:val="004E1877"/>
    <w:rsid w:val="004E22AE"/>
    <w:rsid w:val="004E2428"/>
    <w:rsid w:val="004E2629"/>
    <w:rsid w:val="004E278A"/>
    <w:rsid w:val="004E27DE"/>
    <w:rsid w:val="004E2A34"/>
    <w:rsid w:val="004E30EC"/>
    <w:rsid w:val="004E35FD"/>
    <w:rsid w:val="004E44EE"/>
    <w:rsid w:val="004E66C5"/>
    <w:rsid w:val="004E7718"/>
    <w:rsid w:val="004F0CAB"/>
    <w:rsid w:val="004F0D6C"/>
    <w:rsid w:val="004F0D7B"/>
    <w:rsid w:val="004F10A3"/>
    <w:rsid w:val="004F16F2"/>
    <w:rsid w:val="004F19CA"/>
    <w:rsid w:val="004F1ADB"/>
    <w:rsid w:val="004F22D6"/>
    <w:rsid w:val="004F3446"/>
    <w:rsid w:val="004F40BE"/>
    <w:rsid w:val="004F4938"/>
    <w:rsid w:val="004F577C"/>
    <w:rsid w:val="004F7214"/>
    <w:rsid w:val="004F7CCF"/>
    <w:rsid w:val="0050007C"/>
    <w:rsid w:val="00500785"/>
    <w:rsid w:val="00501329"/>
    <w:rsid w:val="005023AF"/>
    <w:rsid w:val="005025D4"/>
    <w:rsid w:val="00502DEB"/>
    <w:rsid w:val="005032A3"/>
    <w:rsid w:val="005054FD"/>
    <w:rsid w:val="00505AF6"/>
    <w:rsid w:val="00505CA2"/>
    <w:rsid w:val="00505D05"/>
    <w:rsid w:val="00506733"/>
    <w:rsid w:val="00507057"/>
    <w:rsid w:val="00507165"/>
    <w:rsid w:val="0050757A"/>
    <w:rsid w:val="00507D26"/>
    <w:rsid w:val="005105AF"/>
    <w:rsid w:val="00510CF5"/>
    <w:rsid w:val="00510FF5"/>
    <w:rsid w:val="00511C20"/>
    <w:rsid w:val="0051285B"/>
    <w:rsid w:val="005133A0"/>
    <w:rsid w:val="00513FB3"/>
    <w:rsid w:val="005149B7"/>
    <w:rsid w:val="005149E5"/>
    <w:rsid w:val="005167B4"/>
    <w:rsid w:val="005169AD"/>
    <w:rsid w:val="00516ABF"/>
    <w:rsid w:val="00516F32"/>
    <w:rsid w:val="0051714E"/>
    <w:rsid w:val="00517660"/>
    <w:rsid w:val="00520CC5"/>
    <w:rsid w:val="00520F34"/>
    <w:rsid w:val="005211EA"/>
    <w:rsid w:val="00521F08"/>
    <w:rsid w:val="0052254F"/>
    <w:rsid w:val="00522914"/>
    <w:rsid w:val="00522C04"/>
    <w:rsid w:val="005237F3"/>
    <w:rsid w:val="005239C4"/>
    <w:rsid w:val="00523E42"/>
    <w:rsid w:val="00524AA5"/>
    <w:rsid w:val="00524AF7"/>
    <w:rsid w:val="0052517E"/>
    <w:rsid w:val="005257EB"/>
    <w:rsid w:val="00525ED5"/>
    <w:rsid w:val="005262FC"/>
    <w:rsid w:val="005264EE"/>
    <w:rsid w:val="00526717"/>
    <w:rsid w:val="00526770"/>
    <w:rsid w:val="00527156"/>
    <w:rsid w:val="00527459"/>
    <w:rsid w:val="005276A1"/>
    <w:rsid w:val="00527986"/>
    <w:rsid w:val="00527B53"/>
    <w:rsid w:val="005301C1"/>
    <w:rsid w:val="00530DD5"/>
    <w:rsid w:val="005310EA"/>
    <w:rsid w:val="0053136A"/>
    <w:rsid w:val="005317DB"/>
    <w:rsid w:val="00531842"/>
    <w:rsid w:val="00531D05"/>
    <w:rsid w:val="0053231C"/>
    <w:rsid w:val="005328D3"/>
    <w:rsid w:val="00532EB8"/>
    <w:rsid w:val="00532F23"/>
    <w:rsid w:val="005330F5"/>
    <w:rsid w:val="005338D9"/>
    <w:rsid w:val="00533C39"/>
    <w:rsid w:val="005350A4"/>
    <w:rsid w:val="00535264"/>
    <w:rsid w:val="00535C37"/>
    <w:rsid w:val="00535E6F"/>
    <w:rsid w:val="00535E82"/>
    <w:rsid w:val="005362A7"/>
    <w:rsid w:val="005366B9"/>
    <w:rsid w:val="00536EAA"/>
    <w:rsid w:val="00536EFC"/>
    <w:rsid w:val="00537288"/>
    <w:rsid w:val="005405AB"/>
    <w:rsid w:val="00540675"/>
    <w:rsid w:val="00540716"/>
    <w:rsid w:val="00541344"/>
    <w:rsid w:val="00541862"/>
    <w:rsid w:val="00541D2B"/>
    <w:rsid w:val="0054205E"/>
    <w:rsid w:val="0054391C"/>
    <w:rsid w:val="00543FEB"/>
    <w:rsid w:val="00544516"/>
    <w:rsid w:val="005449E2"/>
    <w:rsid w:val="0054527E"/>
    <w:rsid w:val="0054570F"/>
    <w:rsid w:val="00545905"/>
    <w:rsid w:val="00546315"/>
    <w:rsid w:val="00546723"/>
    <w:rsid w:val="00546D88"/>
    <w:rsid w:val="00546E0E"/>
    <w:rsid w:val="00546ED9"/>
    <w:rsid w:val="0054718D"/>
    <w:rsid w:val="005478D9"/>
    <w:rsid w:val="00547D97"/>
    <w:rsid w:val="00550A25"/>
    <w:rsid w:val="00551147"/>
    <w:rsid w:val="0055115D"/>
    <w:rsid w:val="0055168C"/>
    <w:rsid w:val="005518B5"/>
    <w:rsid w:val="00551C69"/>
    <w:rsid w:val="00551E99"/>
    <w:rsid w:val="00552180"/>
    <w:rsid w:val="005527FA"/>
    <w:rsid w:val="00552C0D"/>
    <w:rsid w:val="00552D1C"/>
    <w:rsid w:val="00552F17"/>
    <w:rsid w:val="0055308B"/>
    <w:rsid w:val="00553301"/>
    <w:rsid w:val="0055341C"/>
    <w:rsid w:val="00553909"/>
    <w:rsid w:val="00553C98"/>
    <w:rsid w:val="00554423"/>
    <w:rsid w:val="0055449D"/>
    <w:rsid w:val="005544A6"/>
    <w:rsid w:val="00555033"/>
    <w:rsid w:val="005555FC"/>
    <w:rsid w:val="005563A1"/>
    <w:rsid w:val="00557292"/>
    <w:rsid w:val="00557421"/>
    <w:rsid w:val="0056005E"/>
    <w:rsid w:val="00560066"/>
    <w:rsid w:val="00560342"/>
    <w:rsid w:val="00560C17"/>
    <w:rsid w:val="00560D43"/>
    <w:rsid w:val="00560EA4"/>
    <w:rsid w:val="00562A24"/>
    <w:rsid w:val="00562D51"/>
    <w:rsid w:val="00563475"/>
    <w:rsid w:val="00563EC2"/>
    <w:rsid w:val="005651F6"/>
    <w:rsid w:val="00565DC0"/>
    <w:rsid w:val="00565F15"/>
    <w:rsid w:val="00565F1A"/>
    <w:rsid w:val="00567145"/>
    <w:rsid w:val="00572592"/>
    <w:rsid w:val="0057269C"/>
    <w:rsid w:val="005737C1"/>
    <w:rsid w:val="00574900"/>
    <w:rsid w:val="00575016"/>
    <w:rsid w:val="0057508D"/>
    <w:rsid w:val="00575315"/>
    <w:rsid w:val="005757B4"/>
    <w:rsid w:val="005761AA"/>
    <w:rsid w:val="00576270"/>
    <w:rsid w:val="005763A6"/>
    <w:rsid w:val="00576AAD"/>
    <w:rsid w:val="00576EEF"/>
    <w:rsid w:val="00577254"/>
    <w:rsid w:val="0057788A"/>
    <w:rsid w:val="005802E6"/>
    <w:rsid w:val="005805BF"/>
    <w:rsid w:val="00580A79"/>
    <w:rsid w:val="0058198C"/>
    <w:rsid w:val="00581F7C"/>
    <w:rsid w:val="00581FF2"/>
    <w:rsid w:val="005825B2"/>
    <w:rsid w:val="00582F7E"/>
    <w:rsid w:val="00583188"/>
    <w:rsid w:val="00583AB6"/>
    <w:rsid w:val="0058489E"/>
    <w:rsid w:val="00585C23"/>
    <w:rsid w:val="00586360"/>
    <w:rsid w:val="00587121"/>
    <w:rsid w:val="00587142"/>
    <w:rsid w:val="005876F9"/>
    <w:rsid w:val="00590601"/>
    <w:rsid w:val="005917BA"/>
    <w:rsid w:val="00591E6C"/>
    <w:rsid w:val="00592940"/>
    <w:rsid w:val="00592C9B"/>
    <w:rsid w:val="00592F82"/>
    <w:rsid w:val="00593482"/>
    <w:rsid w:val="0059378F"/>
    <w:rsid w:val="00593927"/>
    <w:rsid w:val="0059434C"/>
    <w:rsid w:val="00594778"/>
    <w:rsid w:val="00595351"/>
    <w:rsid w:val="00595BDB"/>
    <w:rsid w:val="00595EC4"/>
    <w:rsid w:val="005965A2"/>
    <w:rsid w:val="00597072"/>
    <w:rsid w:val="0059751D"/>
    <w:rsid w:val="005A0F61"/>
    <w:rsid w:val="005A1057"/>
    <w:rsid w:val="005A2AA7"/>
    <w:rsid w:val="005A385E"/>
    <w:rsid w:val="005A4735"/>
    <w:rsid w:val="005A47DD"/>
    <w:rsid w:val="005A53A7"/>
    <w:rsid w:val="005A5477"/>
    <w:rsid w:val="005A56DB"/>
    <w:rsid w:val="005A6093"/>
    <w:rsid w:val="005A6708"/>
    <w:rsid w:val="005A6916"/>
    <w:rsid w:val="005A700E"/>
    <w:rsid w:val="005A72F8"/>
    <w:rsid w:val="005A7D5C"/>
    <w:rsid w:val="005B0465"/>
    <w:rsid w:val="005B05DF"/>
    <w:rsid w:val="005B0D5F"/>
    <w:rsid w:val="005B1D9A"/>
    <w:rsid w:val="005B20EB"/>
    <w:rsid w:val="005B219F"/>
    <w:rsid w:val="005B2266"/>
    <w:rsid w:val="005B24B8"/>
    <w:rsid w:val="005B2A26"/>
    <w:rsid w:val="005B37A4"/>
    <w:rsid w:val="005B48BE"/>
    <w:rsid w:val="005B4CDC"/>
    <w:rsid w:val="005B4F8C"/>
    <w:rsid w:val="005B4FDB"/>
    <w:rsid w:val="005B5372"/>
    <w:rsid w:val="005B5418"/>
    <w:rsid w:val="005B576E"/>
    <w:rsid w:val="005B590A"/>
    <w:rsid w:val="005B5E29"/>
    <w:rsid w:val="005B67D0"/>
    <w:rsid w:val="005B6D42"/>
    <w:rsid w:val="005B76C1"/>
    <w:rsid w:val="005C0072"/>
    <w:rsid w:val="005C02A6"/>
    <w:rsid w:val="005C0D84"/>
    <w:rsid w:val="005C1313"/>
    <w:rsid w:val="005C1B42"/>
    <w:rsid w:val="005C1CC1"/>
    <w:rsid w:val="005C1CEC"/>
    <w:rsid w:val="005C1DCE"/>
    <w:rsid w:val="005C2575"/>
    <w:rsid w:val="005C345A"/>
    <w:rsid w:val="005C36BC"/>
    <w:rsid w:val="005C3CE6"/>
    <w:rsid w:val="005C4269"/>
    <w:rsid w:val="005C4616"/>
    <w:rsid w:val="005C5AAF"/>
    <w:rsid w:val="005C6478"/>
    <w:rsid w:val="005C6A4A"/>
    <w:rsid w:val="005C70E1"/>
    <w:rsid w:val="005C7C28"/>
    <w:rsid w:val="005D0381"/>
    <w:rsid w:val="005D0A8B"/>
    <w:rsid w:val="005D0CB2"/>
    <w:rsid w:val="005D0CE8"/>
    <w:rsid w:val="005D2514"/>
    <w:rsid w:val="005D2B28"/>
    <w:rsid w:val="005D3F4D"/>
    <w:rsid w:val="005D5157"/>
    <w:rsid w:val="005D5446"/>
    <w:rsid w:val="005D5D42"/>
    <w:rsid w:val="005D6208"/>
    <w:rsid w:val="005D713F"/>
    <w:rsid w:val="005D72AF"/>
    <w:rsid w:val="005D7429"/>
    <w:rsid w:val="005D7A5F"/>
    <w:rsid w:val="005E08A2"/>
    <w:rsid w:val="005E0A9E"/>
    <w:rsid w:val="005E0C5D"/>
    <w:rsid w:val="005E2096"/>
    <w:rsid w:val="005E2120"/>
    <w:rsid w:val="005E3F57"/>
    <w:rsid w:val="005E40FC"/>
    <w:rsid w:val="005E49D9"/>
    <w:rsid w:val="005E49E2"/>
    <w:rsid w:val="005E5EE8"/>
    <w:rsid w:val="005E62B9"/>
    <w:rsid w:val="005E677F"/>
    <w:rsid w:val="005E6F42"/>
    <w:rsid w:val="005E7196"/>
    <w:rsid w:val="005E742F"/>
    <w:rsid w:val="005F0B9B"/>
    <w:rsid w:val="005F269F"/>
    <w:rsid w:val="005F3619"/>
    <w:rsid w:val="005F366A"/>
    <w:rsid w:val="005F393E"/>
    <w:rsid w:val="005F424B"/>
    <w:rsid w:val="005F509C"/>
    <w:rsid w:val="005F51A8"/>
    <w:rsid w:val="005F5377"/>
    <w:rsid w:val="005F6269"/>
    <w:rsid w:val="005F6331"/>
    <w:rsid w:val="005F6513"/>
    <w:rsid w:val="005F6ABB"/>
    <w:rsid w:val="005F6CD8"/>
    <w:rsid w:val="005F7087"/>
    <w:rsid w:val="005F77CC"/>
    <w:rsid w:val="005F785F"/>
    <w:rsid w:val="005F788A"/>
    <w:rsid w:val="005F7B36"/>
    <w:rsid w:val="00600CE0"/>
    <w:rsid w:val="00600D10"/>
    <w:rsid w:val="006014AF"/>
    <w:rsid w:val="00601D04"/>
    <w:rsid w:val="00601D7A"/>
    <w:rsid w:val="00601D81"/>
    <w:rsid w:val="00602191"/>
    <w:rsid w:val="006024EC"/>
    <w:rsid w:val="0060255E"/>
    <w:rsid w:val="006025F9"/>
    <w:rsid w:val="006030B6"/>
    <w:rsid w:val="00603BB3"/>
    <w:rsid w:val="00604422"/>
    <w:rsid w:val="00604442"/>
    <w:rsid w:val="00604548"/>
    <w:rsid w:val="006045A9"/>
    <w:rsid w:val="006046F8"/>
    <w:rsid w:val="006048F2"/>
    <w:rsid w:val="00604E03"/>
    <w:rsid w:val="0060538D"/>
    <w:rsid w:val="00605966"/>
    <w:rsid w:val="00605AF6"/>
    <w:rsid w:val="00605B2D"/>
    <w:rsid w:val="00605F07"/>
    <w:rsid w:val="00605FCE"/>
    <w:rsid w:val="0060633C"/>
    <w:rsid w:val="00606520"/>
    <w:rsid w:val="00606764"/>
    <w:rsid w:val="00606CB5"/>
    <w:rsid w:val="00606F11"/>
    <w:rsid w:val="00607129"/>
    <w:rsid w:val="00607885"/>
    <w:rsid w:val="00607C0C"/>
    <w:rsid w:val="006104C8"/>
    <w:rsid w:val="0061074C"/>
    <w:rsid w:val="00610ED5"/>
    <w:rsid w:val="00611281"/>
    <w:rsid w:val="006113E1"/>
    <w:rsid w:val="00612405"/>
    <w:rsid w:val="00612ACF"/>
    <w:rsid w:val="00613087"/>
    <w:rsid w:val="0061329C"/>
    <w:rsid w:val="0061384C"/>
    <w:rsid w:val="00613B85"/>
    <w:rsid w:val="00613EE3"/>
    <w:rsid w:val="00613FBB"/>
    <w:rsid w:val="00614072"/>
    <w:rsid w:val="00614505"/>
    <w:rsid w:val="00614DAD"/>
    <w:rsid w:val="006156DD"/>
    <w:rsid w:val="006161C3"/>
    <w:rsid w:val="0061670E"/>
    <w:rsid w:val="00616B79"/>
    <w:rsid w:val="00616BC9"/>
    <w:rsid w:val="00616D94"/>
    <w:rsid w:val="00620114"/>
    <w:rsid w:val="00620343"/>
    <w:rsid w:val="006206BC"/>
    <w:rsid w:val="006207E4"/>
    <w:rsid w:val="00620A06"/>
    <w:rsid w:val="00620B5C"/>
    <w:rsid w:val="006213E4"/>
    <w:rsid w:val="006214B9"/>
    <w:rsid w:val="00622052"/>
    <w:rsid w:val="0062206A"/>
    <w:rsid w:val="0062218A"/>
    <w:rsid w:val="00622738"/>
    <w:rsid w:val="00622EDA"/>
    <w:rsid w:val="006236A1"/>
    <w:rsid w:val="00623739"/>
    <w:rsid w:val="006243F3"/>
    <w:rsid w:val="006249C5"/>
    <w:rsid w:val="0062523E"/>
    <w:rsid w:val="006269C2"/>
    <w:rsid w:val="00626F14"/>
    <w:rsid w:val="00627D00"/>
    <w:rsid w:val="006313B5"/>
    <w:rsid w:val="006315BB"/>
    <w:rsid w:val="006315FB"/>
    <w:rsid w:val="00631686"/>
    <w:rsid w:val="006325B7"/>
    <w:rsid w:val="0063274D"/>
    <w:rsid w:val="0063279B"/>
    <w:rsid w:val="00632A91"/>
    <w:rsid w:val="006358D5"/>
    <w:rsid w:val="0063612E"/>
    <w:rsid w:val="00636402"/>
    <w:rsid w:val="0063667B"/>
    <w:rsid w:val="006369EC"/>
    <w:rsid w:val="00636D20"/>
    <w:rsid w:val="00637B87"/>
    <w:rsid w:val="00640077"/>
    <w:rsid w:val="00640727"/>
    <w:rsid w:val="00640B98"/>
    <w:rsid w:val="00641358"/>
    <w:rsid w:val="00641442"/>
    <w:rsid w:val="006424F7"/>
    <w:rsid w:val="006432C1"/>
    <w:rsid w:val="00644218"/>
    <w:rsid w:val="00645461"/>
    <w:rsid w:val="0064613C"/>
    <w:rsid w:val="006462A2"/>
    <w:rsid w:val="006469F9"/>
    <w:rsid w:val="00646E9B"/>
    <w:rsid w:val="00647075"/>
    <w:rsid w:val="00647498"/>
    <w:rsid w:val="0064784E"/>
    <w:rsid w:val="006479F6"/>
    <w:rsid w:val="00647C19"/>
    <w:rsid w:val="006512EE"/>
    <w:rsid w:val="0065130D"/>
    <w:rsid w:val="00651540"/>
    <w:rsid w:val="006536CF"/>
    <w:rsid w:val="00653962"/>
    <w:rsid w:val="00653C64"/>
    <w:rsid w:val="00653D8B"/>
    <w:rsid w:val="00653F4E"/>
    <w:rsid w:val="00654689"/>
    <w:rsid w:val="00655909"/>
    <w:rsid w:val="00655B50"/>
    <w:rsid w:val="00655D11"/>
    <w:rsid w:val="00660194"/>
    <w:rsid w:val="0066019C"/>
    <w:rsid w:val="0066048D"/>
    <w:rsid w:val="00660AC2"/>
    <w:rsid w:val="00660D00"/>
    <w:rsid w:val="00661AF5"/>
    <w:rsid w:val="00661F08"/>
    <w:rsid w:val="006628A7"/>
    <w:rsid w:val="006639CC"/>
    <w:rsid w:val="00663C46"/>
    <w:rsid w:val="00664831"/>
    <w:rsid w:val="00664D50"/>
    <w:rsid w:val="00665D6F"/>
    <w:rsid w:val="006660FE"/>
    <w:rsid w:val="00666232"/>
    <w:rsid w:val="006663B2"/>
    <w:rsid w:val="00666664"/>
    <w:rsid w:val="00667271"/>
    <w:rsid w:val="006673C3"/>
    <w:rsid w:val="00667949"/>
    <w:rsid w:val="00667A1E"/>
    <w:rsid w:val="0067002C"/>
    <w:rsid w:val="00670486"/>
    <w:rsid w:val="00670C36"/>
    <w:rsid w:val="00671781"/>
    <w:rsid w:val="00671E04"/>
    <w:rsid w:val="0067210F"/>
    <w:rsid w:val="00672799"/>
    <w:rsid w:val="00673114"/>
    <w:rsid w:val="00673264"/>
    <w:rsid w:val="00673561"/>
    <w:rsid w:val="00673656"/>
    <w:rsid w:val="00673897"/>
    <w:rsid w:val="00673971"/>
    <w:rsid w:val="006739B7"/>
    <w:rsid w:val="00673B47"/>
    <w:rsid w:val="00673CF9"/>
    <w:rsid w:val="00674D77"/>
    <w:rsid w:val="00676484"/>
    <w:rsid w:val="00676FA8"/>
    <w:rsid w:val="00677938"/>
    <w:rsid w:val="00681ED7"/>
    <w:rsid w:val="00682EF8"/>
    <w:rsid w:val="006830E7"/>
    <w:rsid w:val="00683A24"/>
    <w:rsid w:val="00683C47"/>
    <w:rsid w:val="00683DE9"/>
    <w:rsid w:val="00684846"/>
    <w:rsid w:val="00684893"/>
    <w:rsid w:val="0068490B"/>
    <w:rsid w:val="00684F5C"/>
    <w:rsid w:val="0068556D"/>
    <w:rsid w:val="00685B90"/>
    <w:rsid w:val="00685BCE"/>
    <w:rsid w:val="00686A7F"/>
    <w:rsid w:val="00686DA9"/>
    <w:rsid w:val="0068706C"/>
    <w:rsid w:val="00687F44"/>
    <w:rsid w:val="00690389"/>
    <w:rsid w:val="006905E9"/>
    <w:rsid w:val="00690D6F"/>
    <w:rsid w:val="006910CC"/>
    <w:rsid w:val="00691396"/>
    <w:rsid w:val="006914B8"/>
    <w:rsid w:val="00692138"/>
    <w:rsid w:val="00692514"/>
    <w:rsid w:val="006925AC"/>
    <w:rsid w:val="0069304E"/>
    <w:rsid w:val="00693134"/>
    <w:rsid w:val="006939A7"/>
    <w:rsid w:val="00694273"/>
    <w:rsid w:val="006947E3"/>
    <w:rsid w:val="0069495C"/>
    <w:rsid w:val="00694BCB"/>
    <w:rsid w:val="00694CC3"/>
    <w:rsid w:val="00695126"/>
    <w:rsid w:val="006964F3"/>
    <w:rsid w:val="006969DF"/>
    <w:rsid w:val="00696E3E"/>
    <w:rsid w:val="006A05A0"/>
    <w:rsid w:val="006A1CBB"/>
    <w:rsid w:val="006A2673"/>
    <w:rsid w:val="006A2BEE"/>
    <w:rsid w:val="006A32F9"/>
    <w:rsid w:val="006A3730"/>
    <w:rsid w:val="006A45C0"/>
    <w:rsid w:val="006A48F4"/>
    <w:rsid w:val="006A4E72"/>
    <w:rsid w:val="006A55F0"/>
    <w:rsid w:val="006A5613"/>
    <w:rsid w:val="006A5D7F"/>
    <w:rsid w:val="006A6554"/>
    <w:rsid w:val="006A7498"/>
    <w:rsid w:val="006A77CE"/>
    <w:rsid w:val="006A7D3E"/>
    <w:rsid w:val="006B0632"/>
    <w:rsid w:val="006B06E0"/>
    <w:rsid w:val="006B0FD6"/>
    <w:rsid w:val="006B19EE"/>
    <w:rsid w:val="006B1AE7"/>
    <w:rsid w:val="006B20EF"/>
    <w:rsid w:val="006B27C4"/>
    <w:rsid w:val="006B2941"/>
    <w:rsid w:val="006B2BA1"/>
    <w:rsid w:val="006B3259"/>
    <w:rsid w:val="006B33F0"/>
    <w:rsid w:val="006B3F7B"/>
    <w:rsid w:val="006B4070"/>
    <w:rsid w:val="006B475E"/>
    <w:rsid w:val="006B5159"/>
    <w:rsid w:val="006B532F"/>
    <w:rsid w:val="006B5669"/>
    <w:rsid w:val="006B6393"/>
    <w:rsid w:val="006B6976"/>
    <w:rsid w:val="006B7D5F"/>
    <w:rsid w:val="006C001D"/>
    <w:rsid w:val="006C14F7"/>
    <w:rsid w:val="006C1A4B"/>
    <w:rsid w:val="006C1EF5"/>
    <w:rsid w:val="006C2173"/>
    <w:rsid w:val="006C2639"/>
    <w:rsid w:val="006C2782"/>
    <w:rsid w:val="006C32F8"/>
    <w:rsid w:val="006C4145"/>
    <w:rsid w:val="006C4438"/>
    <w:rsid w:val="006C4633"/>
    <w:rsid w:val="006C52E8"/>
    <w:rsid w:val="006C5655"/>
    <w:rsid w:val="006C6878"/>
    <w:rsid w:val="006C69D4"/>
    <w:rsid w:val="006C7335"/>
    <w:rsid w:val="006C7E8D"/>
    <w:rsid w:val="006D1437"/>
    <w:rsid w:val="006D1DA0"/>
    <w:rsid w:val="006D2D81"/>
    <w:rsid w:val="006D3AD2"/>
    <w:rsid w:val="006D5FE6"/>
    <w:rsid w:val="006D6421"/>
    <w:rsid w:val="006D6466"/>
    <w:rsid w:val="006D7636"/>
    <w:rsid w:val="006E0343"/>
    <w:rsid w:val="006E13B1"/>
    <w:rsid w:val="006E13EE"/>
    <w:rsid w:val="006E1601"/>
    <w:rsid w:val="006E1805"/>
    <w:rsid w:val="006E3898"/>
    <w:rsid w:val="006E3CE7"/>
    <w:rsid w:val="006E3ECA"/>
    <w:rsid w:val="006E4DC9"/>
    <w:rsid w:val="006E5187"/>
    <w:rsid w:val="006E6027"/>
    <w:rsid w:val="006E7A48"/>
    <w:rsid w:val="006E7B4D"/>
    <w:rsid w:val="006E7FF1"/>
    <w:rsid w:val="006F0783"/>
    <w:rsid w:val="006F120B"/>
    <w:rsid w:val="006F185D"/>
    <w:rsid w:val="006F193F"/>
    <w:rsid w:val="006F1A70"/>
    <w:rsid w:val="006F1B0B"/>
    <w:rsid w:val="006F200C"/>
    <w:rsid w:val="006F296B"/>
    <w:rsid w:val="006F3E43"/>
    <w:rsid w:val="006F4473"/>
    <w:rsid w:val="006F492E"/>
    <w:rsid w:val="006F4C96"/>
    <w:rsid w:val="006F6D45"/>
    <w:rsid w:val="006F72C8"/>
    <w:rsid w:val="00700288"/>
    <w:rsid w:val="007002B0"/>
    <w:rsid w:val="0070032F"/>
    <w:rsid w:val="00700667"/>
    <w:rsid w:val="00700995"/>
    <w:rsid w:val="00700EB7"/>
    <w:rsid w:val="007010CF"/>
    <w:rsid w:val="007013A9"/>
    <w:rsid w:val="00701DC7"/>
    <w:rsid w:val="00701DCF"/>
    <w:rsid w:val="00703193"/>
    <w:rsid w:val="00703630"/>
    <w:rsid w:val="0070393C"/>
    <w:rsid w:val="00703C7D"/>
    <w:rsid w:val="00703E48"/>
    <w:rsid w:val="00703ED5"/>
    <w:rsid w:val="00703F3D"/>
    <w:rsid w:val="0070434C"/>
    <w:rsid w:val="00704427"/>
    <w:rsid w:val="00704EA1"/>
    <w:rsid w:val="00704F54"/>
    <w:rsid w:val="007056E5"/>
    <w:rsid w:val="0070579F"/>
    <w:rsid w:val="00705FC1"/>
    <w:rsid w:val="00706185"/>
    <w:rsid w:val="007062C3"/>
    <w:rsid w:val="0070639F"/>
    <w:rsid w:val="007063AA"/>
    <w:rsid w:val="00706AE6"/>
    <w:rsid w:val="0070784E"/>
    <w:rsid w:val="00707D00"/>
    <w:rsid w:val="00710703"/>
    <w:rsid w:val="00710C7E"/>
    <w:rsid w:val="00710D10"/>
    <w:rsid w:val="00710E62"/>
    <w:rsid w:val="007119CE"/>
    <w:rsid w:val="00712C1A"/>
    <w:rsid w:val="00713534"/>
    <w:rsid w:val="00713819"/>
    <w:rsid w:val="0071396E"/>
    <w:rsid w:val="0071495B"/>
    <w:rsid w:val="00715114"/>
    <w:rsid w:val="007170D8"/>
    <w:rsid w:val="0071733B"/>
    <w:rsid w:val="00717858"/>
    <w:rsid w:val="00717C37"/>
    <w:rsid w:val="00720765"/>
    <w:rsid w:val="007226F6"/>
    <w:rsid w:val="00722C47"/>
    <w:rsid w:val="007236AC"/>
    <w:rsid w:val="007238B1"/>
    <w:rsid w:val="00723F1F"/>
    <w:rsid w:val="00724177"/>
    <w:rsid w:val="00724276"/>
    <w:rsid w:val="00724608"/>
    <w:rsid w:val="00724816"/>
    <w:rsid w:val="00724C34"/>
    <w:rsid w:val="0072572C"/>
    <w:rsid w:val="007277F1"/>
    <w:rsid w:val="00727F4E"/>
    <w:rsid w:val="00730450"/>
    <w:rsid w:val="007312E0"/>
    <w:rsid w:val="007314C3"/>
    <w:rsid w:val="00731CAE"/>
    <w:rsid w:val="0073207E"/>
    <w:rsid w:val="00732C6E"/>
    <w:rsid w:val="0073310E"/>
    <w:rsid w:val="00733121"/>
    <w:rsid w:val="007338E1"/>
    <w:rsid w:val="0073497D"/>
    <w:rsid w:val="007364EF"/>
    <w:rsid w:val="00736A76"/>
    <w:rsid w:val="00737FE0"/>
    <w:rsid w:val="007404F8"/>
    <w:rsid w:val="00740AE4"/>
    <w:rsid w:val="0074101D"/>
    <w:rsid w:val="00742B9C"/>
    <w:rsid w:val="00742C03"/>
    <w:rsid w:val="00743256"/>
    <w:rsid w:val="00743566"/>
    <w:rsid w:val="0074392C"/>
    <w:rsid w:val="0074422C"/>
    <w:rsid w:val="00744709"/>
    <w:rsid w:val="00744F6A"/>
    <w:rsid w:val="00745922"/>
    <w:rsid w:val="00745E86"/>
    <w:rsid w:val="00745F6A"/>
    <w:rsid w:val="007475C2"/>
    <w:rsid w:val="00747DDD"/>
    <w:rsid w:val="007500FA"/>
    <w:rsid w:val="00750DC4"/>
    <w:rsid w:val="007510F8"/>
    <w:rsid w:val="00751C8F"/>
    <w:rsid w:val="00752136"/>
    <w:rsid w:val="00752197"/>
    <w:rsid w:val="00752566"/>
    <w:rsid w:val="00752C4A"/>
    <w:rsid w:val="00752E09"/>
    <w:rsid w:val="00755036"/>
    <w:rsid w:val="0075506E"/>
    <w:rsid w:val="00755DB8"/>
    <w:rsid w:val="007566FB"/>
    <w:rsid w:val="00757AC9"/>
    <w:rsid w:val="00757BE6"/>
    <w:rsid w:val="00760533"/>
    <w:rsid w:val="00760C7C"/>
    <w:rsid w:val="0076107A"/>
    <w:rsid w:val="007618DB"/>
    <w:rsid w:val="00761E96"/>
    <w:rsid w:val="007623DB"/>
    <w:rsid w:val="00763A21"/>
    <w:rsid w:val="00763C01"/>
    <w:rsid w:val="00763EC3"/>
    <w:rsid w:val="007642EA"/>
    <w:rsid w:val="007657E2"/>
    <w:rsid w:val="00766766"/>
    <w:rsid w:val="007672F3"/>
    <w:rsid w:val="0076763A"/>
    <w:rsid w:val="00767643"/>
    <w:rsid w:val="00770769"/>
    <w:rsid w:val="00770EDB"/>
    <w:rsid w:val="00771894"/>
    <w:rsid w:val="00772608"/>
    <w:rsid w:val="00772F4A"/>
    <w:rsid w:val="00773B0B"/>
    <w:rsid w:val="00774327"/>
    <w:rsid w:val="00774950"/>
    <w:rsid w:val="00774D31"/>
    <w:rsid w:val="00774D96"/>
    <w:rsid w:val="007754C9"/>
    <w:rsid w:val="00777838"/>
    <w:rsid w:val="00780034"/>
    <w:rsid w:val="00780112"/>
    <w:rsid w:val="007801ED"/>
    <w:rsid w:val="00780BF2"/>
    <w:rsid w:val="0078187D"/>
    <w:rsid w:val="0078245B"/>
    <w:rsid w:val="00782747"/>
    <w:rsid w:val="00782DDF"/>
    <w:rsid w:val="00782ED4"/>
    <w:rsid w:val="007844B3"/>
    <w:rsid w:val="00784891"/>
    <w:rsid w:val="00784D91"/>
    <w:rsid w:val="00785DDE"/>
    <w:rsid w:val="00785F2F"/>
    <w:rsid w:val="00787176"/>
    <w:rsid w:val="007878E5"/>
    <w:rsid w:val="00787E9B"/>
    <w:rsid w:val="00790B55"/>
    <w:rsid w:val="007911FA"/>
    <w:rsid w:val="00791374"/>
    <w:rsid w:val="007918A0"/>
    <w:rsid w:val="007918C2"/>
    <w:rsid w:val="00791E29"/>
    <w:rsid w:val="007923AC"/>
    <w:rsid w:val="00792939"/>
    <w:rsid w:val="007933FB"/>
    <w:rsid w:val="00793852"/>
    <w:rsid w:val="00793A25"/>
    <w:rsid w:val="00793CB7"/>
    <w:rsid w:val="00793D6D"/>
    <w:rsid w:val="00794180"/>
    <w:rsid w:val="00794CE2"/>
    <w:rsid w:val="00795137"/>
    <w:rsid w:val="007954B2"/>
    <w:rsid w:val="00796E78"/>
    <w:rsid w:val="00797B7F"/>
    <w:rsid w:val="00797CA5"/>
    <w:rsid w:val="007A039A"/>
    <w:rsid w:val="007A0662"/>
    <w:rsid w:val="007A18F5"/>
    <w:rsid w:val="007A1FCD"/>
    <w:rsid w:val="007A2132"/>
    <w:rsid w:val="007A22BD"/>
    <w:rsid w:val="007A2431"/>
    <w:rsid w:val="007A24B6"/>
    <w:rsid w:val="007A2575"/>
    <w:rsid w:val="007A27DE"/>
    <w:rsid w:val="007A2CE6"/>
    <w:rsid w:val="007A2E34"/>
    <w:rsid w:val="007A3178"/>
    <w:rsid w:val="007A3199"/>
    <w:rsid w:val="007A41DD"/>
    <w:rsid w:val="007A4D2E"/>
    <w:rsid w:val="007A521E"/>
    <w:rsid w:val="007A5483"/>
    <w:rsid w:val="007A585F"/>
    <w:rsid w:val="007A6167"/>
    <w:rsid w:val="007A665F"/>
    <w:rsid w:val="007A7175"/>
    <w:rsid w:val="007B0557"/>
    <w:rsid w:val="007B134F"/>
    <w:rsid w:val="007B26ED"/>
    <w:rsid w:val="007B27E5"/>
    <w:rsid w:val="007B2988"/>
    <w:rsid w:val="007B2F68"/>
    <w:rsid w:val="007B3D9A"/>
    <w:rsid w:val="007B6396"/>
    <w:rsid w:val="007B75BF"/>
    <w:rsid w:val="007B78BC"/>
    <w:rsid w:val="007B7EC3"/>
    <w:rsid w:val="007C19FE"/>
    <w:rsid w:val="007C1CF5"/>
    <w:rsid w:val="007C23A5"/>
    <w:rsid w:val="007C3D00"/>
    <w:rsid w:val="007C3EBD"/>
    <w:rsid w:val="007C3FCE"/>
    <w:rsid w:val="007C4326"/>
    <w:rsid w:val="007C4333"/>
    <w:rsid w:val="007C4DED"/>
    <w:rsid w:val="007C542D"/>
    <w:rsid w:val="007C549C"/>
    <w:rsid w:val="007C5F56"/>
    <w:rsid w:val="007C6FAE"/>
    <w:rsid w:val="007C7A63"/>
    <w:rsid w:val="007C7DAD"/>
    <w:rsid w:val="007D0968"/>
    <w:rsid w:val="007D0EF6"/>
    <w:rsid w:val="007D11FE"/>
    <w:rsid w:val="007D1654"/>
    <w:rsid w:val="007D246D"/>
    <w:rsid w:val="007D493B"/>
    <w:rsid w:val="007D4E3B"/>
    <w:rsid w:val="007D515D"/>
    <w:rsid w:val="007D5755"/>
    <w:rsid w:val="007D5950"/>
    <w:rsid w:val="007D5B9C"/>
    <w:rsid w:val="007D6DE9"/>
    <w:rsid w:val="007E0719"/>
    <w:rsid w:val="007E09FD"/>
    <w:rsid w:val="007E101E"/>
    <w:rsid w:val="007E1933"/>
    <w:rsid w:val="007E2886"/>
    <w:rsid w:val="007E2CEE"/>
    <w:rsid w:val="007E2DD9"/>
    <w:rsid w:val="007E3252"/>
    <w:rsid w:val="007E35F0"/>
    <w:rsid w:val="007E46FC"/>
    <w:rsid w:val="007E472D"/>
    <w:rsid w:val="007E4CDB"/>
    <w:rsid w:val="007E4DB0"/>
    <w:rsid w:val="007E59F4"/>
    <w:rsid w:val="007E5D7C"/>
    <w:rsid w:val="007E79E4"/>
    <w:rsid w:val="007E7FD5"/>
    <w:rsid w:val="007F0181"/>
    <w:rsid w:val="007F19C5"/>
    <w:rsid w:val="007F1B63"/>
    <w:rsid w:val="007F2C8F"/>
    <w:rsid w:val="007F2D30"/>
    <w:rsid w:val="007F4F14"/>
    <w:rsid w:val="007F52BC"/>
    <w:rsid w:val="007F558A"/>
    <w:rsid w:val="007F5614"/>
    <w:rsid w:val="007F5E0B"/>
    <w:rsid w:val="007F608A"/>
    <w:rsid w:val="007F6146"/>
    <w:rsid w:val="007F6456"/>
    <w:rsid w:val="007F64DA"/>
    <w:rsid w:val="007F65A8"/>
    <w:rsid w:val="007F729F"/>
    <w:rsid w:val="007F773B"/>
    <w:rsid w:val="007F7759"/>
    <w:rsid w:val="007F78C6"/>
    <w:rsid w:val="007F7BBF"/>
    <w:rsid w:val="00800BBA"/>
    <w:rsid w:val="00800CF0"/>
    <w:rsid w:val="0080222F"/>
    <w:rsid w:val="00802793"/>
    <w:rsid w:val="008027E6"/>
    <w:rsid w:val="00802F94"/>
    <w:rsid w:val="00803132"/>
    <w:rsid w:val="0080373A"/>
    <w:rsid w:val="00804AFE"/>
    <w:rsid w:val="00804D16"/>
    <w:rsid w:val="00804EDE"/>
    <w:rsid w:val="008050B5"/>
    <w:rsid w:val="00805182"/>
    <w:rsid w:val="00805914"/>
    <w:rsid w:val="008064DE"/>
    <w:rsid w:val="008067D8"/>
    <w:rsid w:val="00806B47"/>
    <w:rsid w:val="00807609"/>
    <w:rsid w:val="00810550"/>
    <w:rsid w:val="0081077D"/>
    <w:rsid w:val="008112A4"/>
    <w:rsid w:val="00811A6E"/>
    <w:rsid w:val="00811DF1"/>
    <w:rsid w:val="0081251C"/>
    <w:rsid w:val="00812820"/>
    <w:rsid w:val="0081420F"/>
    <w:rsid w:val="00814CE3"/>
    <w:rsid w:val="008151D9"/>
    <w:rsid w:val="008153B2"/>
    <w:rsid w:val="00815C70"/>
    <w:rsid w:val="0081604E"/>
    <w:rsid w:val="00816380"/>
    <w:rsid w:val="008165F5"/>
    <w:rsid w:val="00816D70"/>
    <w:rsid w:val="00817CAB"/>
    <w:rsid w:val="00817D47"/>
    <w:rsid w:val="00817D4A"/>
    <w:rsid w:val="008214CE"/>
    <w:rsid w:val="00821845"/>
    <w:rsid w:val="00821C3A"/>
    <w:rsid w:val="008223AC"/>
    <w:rsid w:val="00822851"/>
    <w:rsid w:val="00822C30"/>
    <w:rsid w:val="00823335"/>
    <w:rsid w:val="008235F6"/>
    <w:rsid w:val="008244B7"/>
    <w:rsid w:val="00824A7D"/>
    <w:rsid w:val="00824DA5"/>
    <w:rsid w:val="0082517C"/>
    <w:rsid w:val="00825EBE"/>
    <w:rsid w:val="00825FDA"/>
    <w:rsid w:val="008260CE"/>
    <w:rsid w:val="008263B4"/>
    <w:rsid w:val="008264EB"/>
    <w:rsid w:val="0082686E"/>
    <w:rsid w:val="00826CA4"/>
    <w:rsid w:val="00830254"/>
    <w:rsid w:val="00830ADA"/>
    <w:rsid w:val="00830F7F"/>
    <w:rsid w:val="00831879"/>
    <w:rsid w:val="00832304"/>
    <w:rsid w:val="0083270C"/>
    <w:rsid w:val="00832C90"/>
    <w:rsid w:val="0083315C"/>
    <w:rsid w:val="008337C2"/>
    <w:rsid w:val="00833B74"/>
    <w:rsid w:val="00833D40"/>
    <w:rsid w:val="00834AE4"/>
    <w:rsid w:val="00834ED3"/>
    <w:rsid w:val="00835408"/>
    <w:rsid w:val="008366BE"/>
    <w:rsid w:val="00836DFA"/>
    <w:rsid w:val="0083766D"/>
    <w:rsid w:val="00837972"/>
    <w:rsid w:val="00837E59"/>
    <w:rsid w:val="00840287"/>
    <w:rsid w:val="008404B0"/>
    <w:rsid w:val="00841731"/>
    <w:rsid w:val="00841EF0"/>
    <w:rsid w:val="008421BA"/>
    <w:rsid w:val="0084246B"/>
    <w:rsid w:val="008427C1"/>
    <w:rsid w:val="00842A19"/>
    <w:rsid w:val="00842CD1"/>
    <w:rsid w:val="00843264"/>
    <w:rsid w:val="00844114"/>
    <w:rsid w:val="0084449A"/>
    <w:rsid w:val="00845897"/>
    <w:rsid w:val="008458B8"/>
    <w:rsid w:val="008466B4"/>
    <w:rsid w:val="00846A03"/>
    <w:rsid w:val="00846E5F"/>
    <w:rsid w:val="008474DB"/>
    <w:rsid w:val="008502AC"/>
    <w:rsid w:val="00850AD6"/>
    <w:rsid w:val="00851182"/>
    <w:rsid w:val="0085128B"/>
    <w:rsid w:val="008515CB"/>
    <w:rsid w:val="00851D50"/>
    <w:rsid w:val="0085251B"/>
    <w:rsid w:val="008526EE"/>
    <w:rsid w:val="0085335A"/>
    <w:rsid w:val="00853612"/>
    <w:rsid w:val="0085368F"/>
    <w:rsid w:val="00853C1D"/>
    <w:rsid w:val="0085524F"/>
    <w:rsid w:val="0085531C"/>
    <w:rsid w:val="0085632D"/>
    <w:rsid w:val="00856FCB"/>
    <w:rsid w:val="008575F4"/>
    <w:rsid w:val="00857C86"/>
    <w:rsid w:val="00857E2E"/>
    <w:rsid w:val="00860096"/>
    <w:rsid w:val="0086009C"/>
    <w:rsid w:val="00860CA4"/>
    <w:rsid w:val="00860F1F"/>
    <w:rsid w:val="008612D0"/>
    <w:rsid w:val="00861916"/>
    <w:rsid w:val="00862320"/>
    <w:rsid w:val="008629AD"/>
    <w:rsid w:val="00864502"/>
    <w:rsid w:val="00865574"/>
    <w:rsid w:val="00865A02"/>
    <w:rsid w:val="00866658"/>
    <w:rsid w:val="00866F17"/>
    <w:rsid w:val="00867959"/>
    <w:rsid w:val="00870908"/>
    <w:rsid w:val="0087136F"/>
    <w:rsid w:val="00871396"/>
    <w:rsid w:val="008713A9"/>
    <w:rsid w:val="00871547"/>
    <w:rsid w:val="008719E2"/>
    <w:rsid w:val="00873109"/>
    <w:rsid w:val="0087364D"/>
    <w:rsid w:val="008742FD"/>
    <w:rsid w:val="00874E55"/>
    <w:rsid w:val="008756C4"/>
    <w:rsid w:val="008757AF"/>
    <w:rsid w:val="0087589C"/>
    <w:rsid w:val="00875C92"/>
    <w:rsid w:val="00875D3E"/>
    <w:rsid w:val="00880535"/>
    <w:rsid w:val="00882B7E"/>
    <w:rsid w:val="008834EE"/>
    <w:rsid w:val="00883A40"/>
    <w:rsid w:val="00884329"/>
    <w:rsid w:val="008844FC"/>
    <w:rsid w:val="00884B18"/>
    <w:rsid w:val="00884DC0"/>
    <w:rsid w:val="00885F6C"/>
    <w:rsid w:val="0088748E"/>
    <w:rsid w:val="0089097C"/>
    <w:rsid w:val="00890CC7"/>
    <w:rsid w:val="00890D59"/>
    <w:rsid w:val="008916F4"/>
    <w:rsid w:val="00891E3D"/>
    <w:rsid w:val="00891EEC"/>
    <w:rsid w:val="00892698"/>
    <w:rsid w:val="00893497"/>
    <w:rsid w:val="008943E4"/>
    <w:rsid w:val="0089487D"/>
    <w:rsid w:val="00894E5C"/>
    <w:rsid w:val="008955C9"/>
    <w:rsid w:val="0089743D"/>
    <w:rsid w:val="00897CA1"/>
    <w:rsid w:val="008A0146"/>
    <w:rsid w:val="008A0150"/>
    <w:rsid w:val="008A063A"/>
    <w:rsid w:val="008A0E20"/>
    <w:rsid w:val="008A1388"/>
    <w:rsid w:val="008A316C"/>
    <w:rsid w:val="008A34C1"/>
    <w:rsid w:val="008A4591"/>
    <w:rsid w:val="008A4C9B"/>
    <w:rsid w:val="008A5150"/>
    <w:rsid w:val="008A571E"/>
    <w:rsid w:val="008A5BC7"/>
    <w:rsid w:val="008A6357"/>
    <w:rsid w:val="008A6371"/>
    <w:rsid w:val="008A6E9C"/>
    <w:rsid w:val="008B0176"/>
    <w:rsid w:val="008B08ED"/>
    <w:rsid w:val="008B141F"/>
    <w:rsid w:val="008B16A4"/>
    <w:rsid w:val="008B248E"/>
    <w:rsid w:val="008B393D"/>
    <w:rsid w:val="008B4795"/>
    <w:rsid w:val="008B534B"/>
    <w:rsid w:val="008B53B1"/>
    <w:rsid w:val="008B5A84"/>
    <w:rsid w:val="008C136F"/>
    <w:rsid w:val="008C1652"/>
    <w:rsid w:val="008C19C6"/>
    <w:rsid w:val="008C1A14"/>
    <w:rsid w:val="008C1DBE"/>
    <w:rsid w:val="008C1DC0"/>
    <w:rsid w:val="008C2314"/>
    <w:rsid w:val="008C2330"/>
    <w:rsid w:val="008C492F"/>
    <w:rsid w:val="008C6315"/>
    <w:rsid w:val="008C6344"/>
    <w:rsid w:val="008D089C"/>
    <w:rsid w:val="008D1118"/>
    <w:rsid w:val="008D13C1"/>
    <w:rsid w:val="008D1D66"/>
    <w:rsid w:val="008D2409"/>
    <w:rsid w:val="008D2CB4"/>
    <w:rsid w:val="008D39ED"/>
    <w:rsid w:val="008D3BAF"/>
    <w:rsid w:val="008D3CE0"/>
    <w:rsid w:val="008D5B19"/>
    <w:rsid w:val="008D6F7D"/>
    <w:rsid w:val="008D763A"/>
    <w:rsid w:val="008D7A1D"/>
    <w:rsid w:val="008E0D4A"/>
    <w:rsid w:val="008E129E"/>
    <w:rsid w:val="008E16A0"/>
    <w:rsid w:val="008E1E2B"/>
    <w:rsid w:val="008E35D3"/>
    <w:rsid w:val="008E36B0"/>
    <w:rsid w:val="008E3D1F"/>
    <w:rsid w:val="008E4FDF"/>
    <w:rsid w:val="008E50BE"/>
    <w:rsid w:val="008E63A2"/>
    <w:rsid w:val="008E6C02"/>
    <w:rsid w:val="008E6DEE"/>
    <w:rsid w:val="008E7367"/>
    <w:rsid w:val="008E78D9"/>
    <w:rsid w:val="008F0472"/>
    <w:rsid w:val="008F11D7"/>
    <w:rsid w:val="008F15A6"/>
    <w:rsid w:val="008F18DE"/>
    <w:rsid w:val="008F1920"/>
    <w:rsid w:val="008F2924"/>
    <w:rsid w:val="008F2928"/>
    <w:rsid w:val="008F2AEE"/>
    <w:rsid w:val="008F2CE4"/>
    <w:rsid w:val="008F3778"/>
    <w:rsid w:val="008F3D3C"/>
    <w:rsid w:val="008F404E"/>
    <w:rsid w:val="008F4D72"/>
    <w:rsid w:val="008F4DEF"/>
    <w:rsid w:val="008F5090"/>
    <w:rsid w:val="008F6433"/>
    <w:rsid w:val="008F66E3"/>
    <w:rsid w:val="008F7521"/>
    <w:rsid w:val="008F7C7B"/>
    <w:rsid w:val="00900C26"/>
    <w:rsid w:val="00900E9E"/>
    <w:rsid w:val="009013B1"/>
    <w:rsid w:val="009015AF"/>
    <w:rsid w:val="00901AC9"/>
    <w:rsid w:val="00901C4F"/>
    <w:rsid w:val="00901D01"/>
    <w:rsid w:val="00901E88"/>
    <w:rsid w:val="009036D9"/>
    <w:rsid w:val="00904867"/>
    <w:rsid w:val="00905CE8"/>
    <w:rsid w:val="00906AE4"/>
    <w:rsid w:val="0090744C"/>
    <w:rsid w:val="00907E66"/>
    <w:rsid w:val="00910B10"/>
    <w:rsid w:val="00911E33"/>
    <w:rsid w:val="00911ED3"/>
    <w:rsid w:val="0091201D"/>
    <w:rsid w:val="009120EF"/>
    <w:rsid w:val="0091338B"/>
    <w:rsid w:val="00913F72"/>
    <w:rsid w:val="0091452E"/>
    <w:rsid w:val="00914A12"/>
    <w:rsid w:val="00915FC4"/>
    <w:rsid w:val="00916184"/>
    <w:rsid w:val="00916197"/>
    <w:rsid w:val="0091628E"/>
    <w:rsid w:val="00916386"/>
    <w:rsid w:val="00916446"/>
    <w:rsid w:val="00916CC6"/>
    <w:rsid w:val="00916E6F"/>
    <w:rsid w:val="009174B6"/>
    <w:rsid w:val="00917A8A"/>
    <w:rsid w:val="009206A1"/>
    <w:rsid w:val="00920A22"/>
    <w:rsid w:val="00920EF2"/>
    <w:rsid w:val="009210A3"/>
    <w:rsid w:val="009216EB"/>
    <w:rsid w:val="00921FF9"/>
    <w:rsid w:val="00922447"/>
    <w:rsid w:val="0092247F"/>
    <w:rsid w:val="009226F0"/>
    <w:rsid w:val="009228F0"/>
    <w:rsid w:val="0092350B"/>
    <w:rsid w:val="00923A01"/>
    <w:rsid w:val="00923DAF"/>
    <w:rsid w:val="0092444B"/>
    <w:rsid w:val="00924723"/>
    <w:rsid w:val="00924CDF"/>
    <w:rsid w:val="0092592A"/>
    <w:rsid w:val="00925B6B"/>
    <w:rsid w:val="00925C0F"/>
    <w:rsid w:val="00925FC4"/>
    <w:rsid w:val="009260C4"/>
    <w:rsid w:val="00926292"/>
    <w:rsid w:val="009264A0"/>
    <w:rsid w:val="0092687F"/>
    <w:rsid w:val="009276FA"/>
    <w:rsid w:val="00927AE0"/>
    <w:rsid w:val="00930071"/>
    <w:rsid w:val="00931689"/>
    <w:rsid w:val="009316E4"/>
    <w:rsid w:val="00931707"/>
    <w:rsid w:val="009319D9"/>
    <w:rsid w:val="00931DCB"/>
    <w:rsid w:val="0093327F"/>
    <w:rsid w:val="00933F89"/>
    <w:rsid w:val="0093472D"/>
    <w:rsid w:val="009347B4"/>
    <w:rsid w:val="00935015"/>
    <w:rsid w:val="00936261"/>
    <w:rsid w:val="009364AE"/>
    <w:rsid w:val="0093655D"/>
    <w:rsid w:val="009366B7"/>
    <w:rsid w:val="00936F11"/>
    <w:rsid w:val="00937032"/>
    <w:rsid w:val="00940A8F"/>
    <w:rsid w:val="00942A2B"/>
    <w:rsid w:val="00942F20"/>
    <w:rsid w:val="00943DBF"/>
    <w:rsid w:val="00944FD5"/>
    <w:rsid w:val="00945182"/>
    <w:rsid w:val="0094552A"/>
    <w:rsid w:val="00945C25"/>
    <w:rsid w:val="00947F3A"/>
    <w:rsid w:val="00950189"/>
    <w:rsid w:val="0095053A"/>
    <w:rsid w:val="00950A06"/>
    <w:rsid w:val="0095111A"/>
    <w:rsid w:val="00951D57"/>
    <w:rsid w:val="00951DBE"/>
    <w:rsid w:val="009522FD"/>
    <w:rsid w:val="009525D5"/>
    <w:rsid w:val="0095267B"/>
    <w:rsid w:val="00952981"/>
    <w:rsid w:val="00953C8A"/>
    <w:rsid w:val="00953E8D"/>
    <w:rsid w:val="0095406E"/>
    <w:rsid w:val="009540DA"/>
    <w:rsid w:val="00954A65"/>
    <w:rsid w:val="00954F86"/>
    <w:rsid w:val="00955F6E"/>
    <w:rsid w:val="009569C0"/>
    <w:rsid w:val="00956C9F"/>
    <w:rsid w:val="0095714C"/>
    <w:rsid w:val="009578D7"/>
    <w:rsid w:val="0096013A"/>
    <w:rsid w:val="00960509"/>
    <w:rsid w:val="00960814"/>
    <w:rsid w:val="009608FB"/>
    <w:rsid w:val="00961B44"/>
    <w:rsid w:val="00961E14"/>
    <w:rsid w:val="00962384"/>
    <w:rsid w:val="00962915"/>
    <w:rsid w:val="00962BBE"/>
    <w:rsid w:val="00963C58"/>
    <w:rsid w:val="00964001"/>
    <w:rsid w:val="00964038"/>
    <w:rsid w:val="00964124"/>
    <w:rsid w:val="0096440F"/>
    <w:rsid w:val="0096454E"/>
    <w:rsid w:val="0096586F"/>
    <w:rsid w:val="0096612D"/>
    <w:rsid w:val="00967D29"/>
    <w:rsid w:val="00970C9E"/>
    <w:rsid w:val="00970DBA"/>
    <w:rsid w:val="00970EA9"/>
    <w:rsid w:val="00971065"/>
    <w:rsid w:val="009719AE"/>
    <w:rsid w:val="00972669"/>
    <w:rsid w:val="00972C4C"/>
    <w:rsid w:val="0097389D"/>
    <w:rsid w:val="00973AE8"/>
    <w:rsid w:val="009754F5"/>
    <w:rsid w:val="009756AF"/>
    <w:rsid w:val="009758B9"/>
    <w:rsid w:val="009766FA"/>
    <w:rsid w:val="00976FDA"/>
    <w:rsid w:val="009774C3"/>
    <w:rsid w:val="009809E4"/>
    <w:rsid w:val="00980AA3"/>
    <w:rsid w:val="00982A82"/>
    <w:rsid w:val="00982DAA"/>
    <w:rsid w:val="009839A4"/>
    <w:rsid w:val="00985029"/>
    <w:rsid w:val="00985208"/>
    <w:rsid w:val="0098578C"/>
    <w:rsid w:val="00985835"/>
    <w:rsid w:val="00985C05"/>
    <w:rsid w:val="00986575"/>
    <w:rsid w:val="009902A9"/>
    <w:rsid w:val="00990301"/>
    <w:rsid w:val="00990441"/>
    <w:rsid w:val="00991CE6"/>
    <w:rsid w:val="00992786"/>
    <w:rsid w:val="00992A5F"/>
    <w:rsid w:val="00992CBE"/>
    <w:rsid w:val="00992DA4"/>
    <w:rsid w:val="00992F98"/>
    <w:rsid w:val="0099395F"/>
    <w:rsid w:val="00993BF5"/>
    <w:rsid w:val="009952F6"/>
    <w:rsid w:val="00996619"/>
    <w:rsid w:val="00996A4E"/>
    <w:rsid w:val="00996CDA"/>
    <w:rsid w:val="009A025D"/>
    <w:rsid w:val="009A03D7"/>
    <w:rsid w:val="009A0600"/>
    <w:rsid w:val="009A08C4"/>
    <w:rsid w:val="009A0A9F"/>
    <w:rsid w:val="009A0AC5"/>
    <w:rsid w:val="009A0C50"/>
    <w:rsid w:val="009A0E2D"/>
    <w:rsid w:val="009A0F66"/>
    <w:rsid w:val="009A103A"/>
    <w:rsid w:val="009A11BB"/>
    <w:rsid w:val="009A157A"/>
    <w:rsid w:val="009A1B0D"/>
    <w:rsid w:val="009A2CAD"/>
    <w:rsid w:val="009A30B2"/>
    <w:rsid w:val="009A3800"/>
    <w:rsid w:val="009A4262"/>
    <w:rsid w:val="009A4924"/>
    <w:rsid w:val="009A49D4"/>
    <w:rsid w:val="009A4DAC"/>
    <w:rsid w:val="009A544D"/>
    <w:rsid w:val="009A5906"/>
    <w:rsid w:val="009A6098"/>
    <w:rsid w:val="009B0311"/>
    <w:rsid w:val="009B0833"/>
    <w:rsid w:val="009B1B20"/>
    <w:rsid w:val="009B1C4F"/>
    <w:rsid w:val="009B2576"/>
    <w:rsid w:val="009B49C4"/>
    <w:rsid w:val="009B4EA9"/>
    <w:rsid w:val="009B57EB"/>
    <w:rsid w:val="009B5AD7"/>
    <w:rsid w:val="009B6EFC"/>
    <w:rsid w:val="009B799A"/>
    <w:rsid w:val="009B7C8D"/>
    <w:rsid w:val="009C00A9"/>
    <w:rsid w:val="009C0895"/>
    <w:rsid w:val="009C18A3"/>
    <w:rsid w:val="009C1D9B"/>
    <w:rsid w:val="009C1DBD"/>
    <w:rsid w:val="009C204C"/>
    <w:rsid w:val="009C26F7"/>
    <w:rsid w:val="009C292F"/>
    <w:rsid w:val="009C2E91"/>
    <w:rsid w:val="009C34EC"/>
    <w:rsid w:val="009C3866"/>
    <w:rsid w:val="009C3BE8"/>
    <w:rsid w:val="009C3E5F"/>
    <w:rsid w:val="009C4C39"/>
    <w:rsid w:val="009C4C94"/>
    <w:rsid w:val="009C530D"/>
    <w:rsid w:val="009C5CEA"/>
    <w:rsid w:val="009C6233"/>
    <w:rsid w:val="009D04E4"/>
    <w:rsid w:val="009D083E"/>
    <w:rsid w:val="009D0E8E"/>
    <w:rsid w:val="009D0FAF"/>
    <w:rsid w:val="009D1A74"/>
    <w:rsid w:val="009D1D41"/>
    <w:rsid w:val="009D23F7"/>
    <w:rsid w:val="009D2ABE"/>
    <w:rsid w:val="009D33F0"/>
    <w:rsid w:val="009D458E"/>
    <w:rsid w:val="009D45B2"/>
    <w:rsid w:val="009D4AAF"/>
    <w:rsid w:val="009D4AC3"/>
    <w:rsid w:val="009D4FDF"/>
    <w:rsid w:val="009D5821"/>
    <w:rsid w:val="009D5CA6"/>
    <w:rsid w:val="009D5F32"/>
    <w:rsid w:val="009D65DB"/>
    <w:rsid w:val="009D7899"/>
    <w:rsid w:val="009D7AC0"/>
    <w:rsid w:val="009E0120"/>
    <w:rsid w:val="009E0544"/>
    <w:rsid w:val="009E0F18"/>
    <w:rsid w:val="009E1580"/>
    <w:rsid w:val="009E3087"/>
    <w:rsid w:val="009E37BB"/>
    <w:rsid w:val="009E3C65"/>
    <w:rsid w:val="009E3D01"/>
    <w:rsid w:val="009E4414"/>
    <w:rsid w:val="009E4D04"/>
    <w:rsid w:val="009E4D07"/>
    <w:rsid w:val="009E58B3"/>
    <w:rsid w:val="009E6087"/>
    <w:rsid w:val="009E6153"/>
    <w:rsid w:val="009E68DF"/>
    <w:rsid w:val="009E6BBB"/>
    <w:rsid w:val="009E7368"/>
    <w:rsid w:val="009E7C51"/>
    <w:rsid w:val="009F0174"/>
    <w:rsid w:val="009F09E8"/>
    <w:rsid w:val="009F0B32"/>
    <w:rsid w:val="009F0E94"/>
    <w:rsid w:val="009F0EBA"/>
    <w:rsid w:val="009F15A0"/>
    <w:rsid w:val="009F15EA"/>
    <w:rsid w:val="009F1C43"/>
    <w:rsid w:val="009F2AF2"/>
    <w:rsid w:val="009F2FE7"/>
    <w:rsid w:val="009F3165"/>
    <w:rsid w:val="009F34BF"/>
    <w:rsid w:val="009F4A7E"/>
    <w:rsid w:val="009F5148"/>
    <w:rsid w:val="009F5378"/>
    <w:rsid w:val="009F57B8"/>
    <w:rsid w:val="009F6F3F"/>
    <w:rsid w:val="009F70C7"/>
    <w:rsid w:val="009F779B"/>
    <w:rsid w:val="009F7ABC"/>
    <w:rsid w:val="00A007BC"/>
    <w:rsid w:val="00A00DC7"/>
    <w:rsid w:val="00A019F3"/>
    <w:rsid w:val="00A01E8E"/>
    <w:rsid w:val="00A02ADD"/>
    <w:rsid w:val="00A02B2B"/>
    <w:rsid w:val="00A02B75"/>
    <w:rsid w:val="00A02D4B"/>
    <w:rsid w:val="00A03B0A"/>
    <w:rsid w:val="00A042E1"/>
    <w:rsid w:val="00A0478F"/>
    <w:rsid w:val="00A04D6D"/>
    <w:rsid w:val="00A065BF"/>
    <w:rsid w:val="00A07F0B"/>
    <w:rsid w:val="00A1022B"/>
    <w:rsid w:val="00A10CFA"/>
    <w:rsid w:val="00A10D7E"/>
    <w:rsid w:val="00A123ED"/>
    <w:rsid w:val="00A13D13"/>
    <w:rsid w:val="00A13D23"/>
    <w:rsid w:val="00A14766"/>
    <w:rsid w:val="00A150B8"/>
    <w:rsid w:val="00A15663"/>
    <w:rsid w:val="00A15792"/>
    <w:rsid w:val="00A159D1"/>
    <w:rsid w:val="00A15DA6"/>
    <w:rsid w:val="00A15F81"/>
    <w:rsid w:val="00A15FB1"/>
    <w:rsid w:val="00A161F7"/>
    <w:rsid w:val="00A16C78"/>
    <w:rsid w:val="00A17763"/>
    <w:rsid w:val="00A17ADF"/>
    <w:rsid w:val="00A201FC"/>
    <w:rsid w:val="00A208D0"/>
    <w:rsid w:val="00A20CCA"/>
    <w:rsid w:val="00A21873"/>
    <w:rsid w:val="00A219A6"/>
    <w:rsid w:val="00A21AAA"/>
    <w:rsid w:val="00A22309"/>
    <w:rsid w:val="00A2383B"/>
    <w:rsid w:val="00A25C32"/>
    <w:rsid w:val="00A271A6"/>
    <w:rsid w:val="00A278AB"/>
    <w:rsid w:val="00A27B8D"/>
    <w:rsid w:val="00A30074"/>
    <w:rsid w:val="00A308ED"/>
    <w:rsid w:val="00A32009"/>
    <w:rsid w:val="00A3272F"/>
    <w:rsid w:val="00A33176"/>
    <w:rsid w:val="00A3320B"/>
    <w:rsid w:val="00A33791"/>
    <w:rsid w:val="00A33DE9"/>
    <w:rsid w:val="00A34A07"/>
    <w:rsid w:val="00A36D63"/>
    <w:rsid w:val="00A36F48"/>
    <w:rsid w:val="00A36FFE"/>
    <w:rsid w:val="00A37802"/>
    <w:rsid w:val="00A37C45"/>
    <w:rsid w:val="00A37F4E"/>
    <w:rsid w:val="00A40931"/>
    <w:rsid w:val="00A40BD8"/>
    <w:rsid w:val="00A41061"/>
    <w:rsid w:val="00A414C4"/>
    <w:rsid w:val="00A4185A"/>
    <w:rsid w:val="00A42830"/>
    <w:rsid w:val="00A43163"/>
    <w:rsid w:val="00A431AC"/>
    <w:rsid w:val="00A432EC"/>
    <w:rsid w:val="00A4342A"/>
    <w:rsid w:val="00A43950"/>
    <w:rsid w:val="00A43F00"/>
    <w:rsid w:val="00A44307"/>
    <w:rsid w:val="00A446EF"/>
    <w:rsid w:val="00A44744"/>
    <w:rsid w:val="00A46092"/>
    <w:rsid w:val="00A4609F"/>
    <w:rsid w:val="00A461A0"/>
    <w:rsid w:val="00A46506"/>
    <w:rsid w:val="00A4657E"/>
    <w:rsid w:val="00A47BAA"/>
    <w:rsid w:val="00A502D3"/>
    <w:rsid w:val="00A50E67"/>
    <w:rsid w:val="00A50EA0"/>
    <w:rsid w:val="00A518A7"/>
    <w:rsid w:val="00A51A65"/>
    <w:rsid w:val="00A5283A"/>
    <w:rsid w:val="00A536A8"/>
    <w:rsid w:val="00A558EF"/>
    <w:rsid w:val="00A55941"/>
    <w:rsid w:val="00A55D6E"/>
    <w:rsid w:val="00A561DA"/>
    <w:rsid w:val="00A56713"/>
    <w:rsid w:val="00A56956"/>
    <w:rsid w:val="00A56E47"/>
    <w:rsid w:val="00A56E83"/>
    <w:rsid w:val="00A57169"/>
    <w:rsid w:val="00A57381"/>
    <w:rsid w:val="00A6050B"/>
    <w:rsid w:val="00A605B2"/>
    <w:rsid w:val="00A60E72"/>
    <w:rsid w:val="00A61B76"/>
    <w:rsid w:val="00A62FAC"/>
    <w:rsid w:val="00A642B3"/>
    <w:rsid w:val="00A64D05"/>
    <w:rsid w:val="00A656CD"/>
    <w:rsid w:val="00A66141"/>
    <w:rsid w:val="00A66337"/>
    <w:rsid w:val="00A66A12"/>
    <w:rsid w:val="00A67043"/>
    <w:rsid w:val="00A701A1"/>
    <w:rsid w:val="00A706DA"/>
    <w:rsid w:val="00A7126F"/>
    <w:rsid w:val="00A71EAD"/>
    <w:rsid w:val="00A71EFC"/>
    <w:rsid w:val="00A724FF"/>
    <w:rsid w:val="00A72D93"/>
    <w:rsid w:val="00A74DD4"/>
    <w:rsid w:val="00A7604A"/>
    <w:rsid w:val="00A762E8"/>
    <w:rsid w:val="00A76310"/>
    <w:rsid w:val="00A76635"/>
    <w:rsid w:val="00A77555"/>
    <w:rsid w:val="00A77AFE"/>
    <w:rsid w:val="00A8188E"/>
    <w:rsid w:val="00A81B9D"/>
    <w:rsid w:val="00A8270C"/>
    <w:rsid w:val="00A83961"/>
    <w:rsid w:val="00A83C15"/>
    <w:rsid w:val="00A83D58"/>
    <w:rsid w:val="00A83F3D"/>
    <w:rsid w:val="00A8482A"/>
    <w:rsid w:val="00A848DB"/>
    <w:rsid w:val="00A8496F"/>
    <w:rsid w:val="00A84E70"/>
    <w:rsid w:val="00A8681F"/>
    <w:rsid w:val="00A869C4"/>
    <w:rsid w:val="00A86B56"/>
    <w:rsid w:val="00A87DD2"/>
    <w:rsid w:val="00A900B7"/>
    <w:rsid w:val="00A90D05"/>
    <w:rsid w:val="00A90DEE"/>
    <w:rsid w:val="00A9164E"/>
    <w:rsid w:val="00A91E60"/>
    <w:rsid w:val="00A9282A"/>
    <w:rsid w:val="00A9305C"/>
    <w:rsid w:val="00A939AC"/>
    <w:rsid w:val="00A939C2"/>
    <w:rsid w:val="00A942EA"/>
    <w:rsid w:val="00A94517"/>
    <w:rsid w:val="00A949B8"/>
    <w:rsid w:val="00A94B69"/>
    <w:rsid w:val="00A95597"/>
    <w:rsid w:val="00A9587C"/>
    <w:rsid w:val="00A95DB7"/>
    <w:rsid w:val="00A9699F"/>
    <w:rsid w:val="00A96EA8"/>
    <w:rsid w:val="00A96F28"/>
    <w:rsid w:val="00A979AB"/>
    <w:rsid w:val="00AA0963"/>
    <w:rsid w:val="00AA0B26"/>
    <w:rsid w:val="00AA0F8C"/>
    <w:rsid w:val="00AA11CF"/>
    <w:rsid w:val="00AA1AD7"/>
    <w:rsid w:val="00AA2BA5"/>
    <w:rsid w:val="00AA2EA5"/>
    <w:rsid w:val="00AA3428"/>
    <w:rsid w:val="00AA35A7"/>
    <w:rsid w:val="00AA4168"/>
    <w:rsid w:val="00AA4A83"/>
    <w:rsid w:val="00AA545C"/>
    <w:rsid w:val="00AA5B50"/>
    <w:rsid w:val="00AA63CC"/>
    <w:rsid w:val="00AA6779"/>
    <w:rsid w:val="00AB0CAE"/>
    <w:rsid w:val="00AB0FAC"/>
    <w:rsid w:val="00AB2021"/>
    <w:rsid w:val="00AB2527"/>
    <w:rsid w:val="00AB4D8E"/>
    <w:rsid w:val="00AB4EE8"/>
    <w:rsid w:val="00AB5959"/>
    <w:rsid w:val="00AB5BCC"/>
    <w:rsid w:val="00AB609E"/>
    <w:rsid w:val="00AB6A40"/>
    <w:rsid w:val="00AB6E5F"/>
    <w:rsid w:val="00AB7835"/>
    <w:rsid w:val="00AB7A9F"/>
    <w:rsid w:val="00AB7C9C"/>
    <w:rsid w:val="00AC0B30"/>
    <w:rsid w:val="00AC11CF"/>
    <w:rsid w:val="00AC225C"/>
    <w:rsid w:val="00AC358B"/>
    <w:rsid w:val="00AC3945"/>
    <w:rsid w:val="00AC4F62"/>
    <w:rsid w:val="00AC6E6E"/>
    <w:rsid w:val="00AC7045"/>
    <w:rsid w:val="00AC749A"/>
    <w:rsid w:val="00AC75CB"/>
    <w:rsid w:val="00AD0166"/>
    <w:rsid w:val="00AD02FD"/>
    <w:rsid w:val="00AD0FC8"/>
    <w:rsid w:val="00AD11A9"/>
    <w:rsid w:val="00AD2022"/>
    <w:rsid w:val="00AD2110"/>
    <w:rsid w:val="00AD24CB"/>
    <w:rsid w:val="00AD2BB4"/>
    <w:rsid w:val="00AD3804"/>
    <w:rsid w:val="00AD39AB"/>
    <w:rsid w:val="00AD4090"/>
    <w:rsid w:val="00AD4514"/>
    <w:rsid w:val="00AD52C8"/>
    <w:rsid w:val="00AD5DC5"/>
    <w:rsid w:val="00AD727A"/>
    <w:rsid w:val="00AD7488"/>
    <w:rsid w:val="00AD7D96"/>
    <w:rsid w:val="00AD7E60"/>
    <w:rsid w:val="00AE09F6"/>
    <w:rsid w:val="00AE1115"/>
    <w:rsid w:val="00AE25C2"/>
    <w:rsid w:val="00AE2FD1"/>
    <w:rsid w:val="00AE34C8"/>
    <w:rsid w:val="00AE3BF6"/>
    <w:rsid w:val="00AE3F29"/>
    <w:rsid w:val="00AE3F9C"/>
    <w:rsid w:val="00AE40B8"/>
    <w:rsid w:val="00AE4372"/>
    <w:rsid w:val="00AE451D"/>
    <w:rsid w:val="00AE4729"/>
    <w:rsid w:val="00AE61A8"/>
    <w:rsid w:val="00AE6A64"/>
    <w:rsid w:val="00AF0298"/>
    <w:rsid w:val="00AF11D2"/>
    <w:rsid w:val="00AF169A"/>
    <w:rsid w:val="00AF232A"/>
    <w:rsid w:val="00AF3170"/>
    <w:rsid w:val="00AF36DE"/>
    <w:rsid w:val="00AF4C44"/>
    <w:rsid w:val="00AF5880"/>
    <w:rsid w:val="00AF5B33"/>
    <w:rsid w:val="00AF5F8B"/>
    <w:rsid w:val="00B00790"/>
    <w:rsid w:val="00B00BF7"/>
    <w:rsid w:val="00B00FED"/>
    <w:rsid w:val="00B01027"/>
    <w:rsid w:val="00B01707"/>
    <w:rsid w:val="00B01BE3"/>
    <w:rsid w:val="00B030DA"/>
    <w:rsid w:val="00B0365F"/>
    <w:rsid w:val="00B04781"/>
    <w:rsid w:val="00B04921"/>
    <w:rsid w:val="00B04ECC"/>
    <w:rsid w:val="00B0553D"/>
    <w:rsid w:val="00B05A35"/>
    <w:rsid w:val="00B06267"/>
    <w:rsid w:val="00B062CB"/>
    <w:rsid w:val="00B06C2D"/>
    <w:rsid w:val="00B06F80"/>
    <w:rsid w:val="00B073AF"/>
    <w:rsid w:val="00B073BD"/>
    <w:rsid w:val="00B07B0C"/>
    <w:rsid w:val="00B07FA9"/>
    <w:rsid w:val="00B10244"/>
    <w:rsid w:val="00B10B93"/>
    <w:rsid w:val="00B112EF"/>
    <w:rsid w:val="00B1144D"/>
    <w:rsid w:val="00B12145"/>
    <w:rsid w:val="00B12329"/>
    <w:rsid w:val="00B1261C"/>
    <w:rsid w:val="00B12637"/>
    <w:rsid w:val="00B12CBC"/>
    <w:rsid w:val="00B13494"/>
    <w:rsid w:val="00B135D9"/>
    <w:rsid w:val="00B13F50"/>
    <w:rsid w:val="00B14220"/>
    <w:rsid w:val="00B145C3"/>
    <w:rsid w:val="00B148A5"/>
    <w:rsid w:val="00B14F0F"/>
    <w:rsid w:val="00B15285"/>
    <w:rsid w:val="00B154F3"/>
    <w:rsid w:val="00B15567"/>
    <w:rsid w:val="00B15A39"/>
    <w:rsid w:val="00B15E75"/>
    <w:rsid w:val="00B1669F"/>
    <w:rsid w:val="00B16B7D"/>
    <w:rsid w:val="00B16E0D"/>
    <w:rsid w:val="00B17EDB"/>
    <w:rsid w:val="00B203EA"/>
    <w:rsid w:val="00B20AB5"/>
    <w:rsid w:val="00B20BE7"/>
    <w:rsid w:val="00B23287"/>
    <w:rsid w:val="00B2362F"/>
    <w:rsid w:val="00B2461C"/>
    <w:rsid w:val="00B24F71"/>
    <w:rsid w:val="00B253F1"/>
    <w:rsid w:val="00B2571E"/>
    <w:rsid w:val="00B25E35"/>
    <w:rsid w:val="00B26368"/>
    <w:rsid w:val="00B26D76"/>
    <w:rsid w:val="00B27D81"/>
    <w:rsid w:val="00B30E50"/>
    <w:rsid w:val="00B31E5D"/>
    <w:rsid w:val="00B33493"/>
    <w:rsid w:val="00B3352C"/>
    <w:rsid w:val="00B339CF"/>
    <w:rsid w:val="00B349D5"/>
    <w:rsid w:val="00B35091"/>
    <w:rsid w:val="00B35D4C"/>
    <w:rsid w:val="00B35F03"/>
    <w:rsid w:val="00B35F46"/>
    <w:rsid w:val="00B36988"/>
    <w:rsid w:val="00B36E9B"/>
    <w:rsid w:val="00B37B73"/>
    <w:rsid w:val="00B4054B"/>
    <w:rsid w:val="00B410B2"/>
    <w:rsid w:val="00B41B0E"/>
    <w:rsid w:val="00B41F5F"/>
    <w:rsid w:val="00B4278E"/>
    <w:rsid w:val="00B42D13"/>
    <w:rsid w:val="00B45073"/>
    <w:rsid w:val="00B45143"/>
    <w:rsid w:val="00B45578"/>
    <w:rsid w:val="00B46141"/>
    <w:rsid w:val="00B46271"/>
    <w:rsid w:val="00B4637F"/>
    <w:rsid w:val="00B46790"/>
    <w:rsid w:val="00B46CAB"/>
    <w:rsid w:val="00B472D2"/>
    <w:rsid w:val="00B5009A"/>
    <w:rsid w:val="00B50698"/>
    <w:rsid w:val="00B519CE"/>
    <w:rsid w:val="00B52141"/>
    <w:rsid w:val="00B52700"/>
    <w:rsid w:val="00B52872"/>
    <w:rsid w:val="00B534AF"/>
    <w:rsid w:val="00B53A22"/>
    <w:rsid w:val="00B541C8"/>
    <w:rsid w:val="00B54688"/>
    <w:rsid w:val="00B54B85"/>
    <w:rsid w:val="00B54DAA"/>
    <w:rsid w:val="00B55462"/>
    <w:rsid w:val="00B5567D"/>
    <w:rsid w:val="00B55B51"/>
    <w:rsid w:val="00B57DAD"/>
    <w:rsid w:val="00B6069F"/>
    <w:rsid w:val="00B606AA"/>
    <w:rsid w:val="00B60DEB"/>
    <w:rsid w:val="00B6102F"/>
    <w:rsid w:val="00B6114B"/>
    <w:rsid w:val="00B61782"/>
    <w:rsid w:val="00B6214F"/>
    <w:rsid w:val="00B6326F"/>
    <w:rsid w:val="00B658A9"/>
    <w:rsid w:val="00B66408"/>
    <w:rsid w:val="00B66C26"/>
    <w:rsid w:val="00B66C45"/>
    <w:rsid w:val="00B6723C"/>
    <w:rsid w:val="00B700F1"/>
    <w:rsid w:val="00B701F2"/>
    <w:rsid w:val="00B70A0D"/>
    <w:rsid w:val="00B70AB1"/>
    <w:rsid w:val="00B70EF5"/>
    <w:rsid w:val="00B7152B"/>
    <w:rsid w:val="00B715A3"/>
    <w:rsid w:val="00B717BF"/>
    <w:rsid w:val="00B71A51"/>
    <w:rsid w:val="00B71FA5"/>
    <w:rsid w:val="00B72094"/>
    <w:rsid w:val="00B7216D"/>
    <w:rsid w:val="00B73A30"/>
    <w:rsid w:val="00B73B8A"/>
    <w:rsid w:val="00B74203"/>
    <w:rsid w:val="00B742F6"/>
    <w:rsid w:val="00B743E5"/>
    <w:rsid w:val="00B75CEC"/>
    <w:rsid w:val="00B76155"/>
    <w:rsid w:val="00B764B6"/>
    <w:rsid w:val="00B771FB"/>
    <w:rsid w:val="00B774EC"/>
    <w:rsid w:val="00B778E6"/>
    <w:rsid w:val="00B77A74"/>
    <w:rsid w:val="00B80705"/>
    <w:rsid w:val="00B80A92"/>
    <w:rsid w:val="00B80C52"/>
    <w:rsid w:val="00B80D4E"/>
    <w:rsid w:val="00B810A6"/>
    <w:rsid w:val="00B8137D"/>
    <w:rsid w:val="00B816C5"/>
    <w:rsid w:val="00B8325D"/>
    <w:rsid w:val="00B83836"/>
    <w:rsid w:val="00B83C71"/>
    <w:rsid w:val="00B843BE"/>
    <w:rsid w:val="00B84C78"/>
    <w:rsid w:val="00B860C3"/>
    <w:rsid w:val="00B8743E"/>
    <w:rsid w:val="00B901B0"/>
    <w:rsid w:val="00B9020F"/>
    <w:rsid w:val="00B911D8"/>
    <w:rsid w:val="00B91362"/>
    <w:rsid w:val="00B91592"/>
    <w:rsid w:val="00B916BA"/>
    <w:rsid w:val="00B93ABB"/>
    <w:rsid w:val="00B93EF5"/>
    <w:rsid w:val="00B94AAC"/>
    <w:rsid w:val="00B94E1E"/>
    <w:rsid w:val="00B95349"/>
    <w:rsid w:val="00B95D5A"/>
    <w:rsid w:val="00B95E2E"/>
    <w:rsid w:val="00B96875"/>
    <w:rsid w:val="00B96DC4"/>
    <w:rsid w:val="00B96E83"/>
    <w:rsid w:val="00B979AD"/>
    <w:rsid w:val="00BA045C"/>
    <w:rsid w:val="00BA0830"/>
    <w:rsid w:val="00BA088F"/>
    <w:rsid w:val="00BA0A3C"/>
    <w:rsid w:val="00BA0B8B"/>
    <w:rsid w:val="00BA11BA"/>
    <w:rsid w:val="00BA17EB"/>
    <w:rsid w:val="00BA19E8"/>
    <w:rsid w:val="00BA1AE8"/>
    <w:rsid w:val="00BA1D98"/>
    <w:rsid w:val="00BA3B53"/>
    <w:rsid w:val="00BA4E09"/>
    <w:rsid w:val="00BA6078"/>
    <w:rsid w:val="00BA63BF"/>
    <w:rsid w:val="00BA7212"/>
    <w:rsid w:val="00BA721A"/>
    <w:rsid w:val="00BA78AB"/>
    <w:rsid w:val="00BB09A0"/>
    <w:rsid w:val="00BB0FE4"/>
    <w:rsid w:val="00BB15E2"/>
    <w:rsid w:val="00BB1980"/>
    <w:rsid w:val="00BB1C77"/>
    <w:rsid w:val="00BB1D04"/>
    <w:rsid w:val="00BB1EF9"/>
    <w:rsid w:val="00BB234D"/>
    <w:rsid w:val="00BB2489"/>
    <w:rsid w:val="00BB2AFC"/>
    <w:rsid w:val="00BB2CA2"/>
    <w:rsid w:val="00BB45AC"/>
    <w:rsid w:val="00BB4B04"/>
    <w:rsid w:val="00BB4F4D"/>
    <w:rsid w:val="00BB5C47"/>
    <w:rsid w:val="00BB6216"/>
    <w:rsid w:val="00BB6837"/>
    <w:rsid w:val="00BB6CD9"/>
    <w:rsid w:val="00BB7154"/>
    <w:rsid w:val="00BB7B51"/>
    <w:rsid w:val="00BC038C"/>
    <w:rsid w:val="00BC145F"/>
    <w:rsid w:val="00BC2307"/>
    <w:rsid w:val="00BC2409"/>
    <w:rsid w:val="00BC24D5"/>
    <w:rsid w:val="00BC2F7B"/>
    <w:rsid w:val="00BC32C9"/>
    <w:rsid w:val="00BC3448"/>
    <w:rsid w:val="00BC377D"/>
    <w:rsid w:val="00BC3C0B"/>
    <w:rsid w:val="00BC3D3C"/>
    <w:rsid w:val="00BC43CD"/>
    <w:rsid w:val="00BC5221"/>
    <w:rsid w:val="00BC53E5"/>
    <w:rsid w:val="00BC57DB"/>
    <w:rsid w:val="00BC59A3"/>
    <w:rsid w:val="00BC5EC7"/>
    <w:rsid w:val="00BC61B3"/>
    <w:rsid w:val="00BC7107"/>
    <w:rsid w:val="00BC7AC4"/>
    <w:rsid w:val="00BC7CB2"/>
    <w:rsid w:val="00BD03C6"/>
    <w:rsid w:val="00BD1CB7"/>
    <w:rsid w:val="00BD2368"/>
    <w:rsid w:val="00BD24D9"/>
    <w:rsid w:val="00BD2DFD"/>
    <w:rsid w:val="00BD3E5D"/>
    <w:rsid w:val="00BD40DF"/>
    <w:rsid w:val="00BD4C0A"/>
    <w:rsid w:val="00BD57DA"/>
    <w:rsid w:val="00BD59B7"/>
    <w:rsid w:val="00BD5A6C"/>
    <w:rsid w:val="00BD6240"/>
    <w:rsid w:val="00BD716B"/>
    <w:rsid w:val="00BD781E"/>
    <w:rsid w:val="00BD7AFC"/>
    <w:rsid w:val="00BE0735"/>
    <w:rsid w:val="00BE1083"/>
    <w:rsid w:val="00BE158A"/>
    <w:rsid w:val="00BE21B3"/>
    <w:rsid w:val="00BE2751"/>
    <w:rsid w:val="00BE28FD"/>
    <w:rsid w:val="00BE338B"/>
    <w:rsid w:val="00BE42A7"/>
    <w:rsid w:val="00BE5D7E"/>
    <w:rsid w:val="00BE6C3F"/>
    <w:rsid w:val="00BE7EE4"/>
    <w:rsid w:val="00BF00A5"/>
    <w:rsid w:val="00BF13D5"/>
    <w:rsid w:val="00BF1421"/>
    <w:rsid w:val="00BF14AB"/>
    <w:rsid w:val="00BF1731"/>
    <w:rsid w:val="00BF2799"/>
    <w:rsid w:val="00BF2D28"/>
    <w:rsid w:val="00BF427D"/>
    <w:rsid w:val="00BF4600"/>
    <w:rsid w:val="00BF4B8B"/>
    <w:rsid w:val="00BF50AA"/>
    <w:rsid w:val="00BF57FC"/>
    <w:rsid w:val="00BF58BC"/>
    <w:rsid w:val="00BF6D64"/>
    <w:rsid w:val="00BF702B"/>
    <w:rsid w:val="00BF7D7E"/>
    <w:rsid w:val="00BF7E73"/>
    <w:rsid w:val="00C00046"/>
    <w:rsid w:val="00C01079"/>
    <w:rsid w:val="00C0139A"/>
    <w:rsid w:val="00C014E0"/>
    <w:rsid w:val="00C02769"/>
    <w:rsid w:val="00C0283A"/>
    <w:rsid w:val="00C02BC2"/>
    <w:rsid w:val="00C037B8"/>
    <w:rsid w:val="00C048AA"/>
    <w:rsid w:val="00C04C14"/>
    <w:rsid w:val="00C05AB0"/>
    <w:rsid w:val="00C067BD"/>
    <w:rsid w:val="00C06F19"/>
    <w:rsid w:val="00C0703D"/>
    <w:rsid w:val="00C078D2"/>
    <w:rsid w:val="00C1063B"/>
    <w:rsid w:val="00C1067C"/>
    <w:rsid w:val="00C106E2"/>
    <w:rsid w:val="00C1140F"/>
    <w:rsid w:val="00C11BB5"/>
    <w:rsid w:val="00C12002"/>
    <w:rsid w:val="00C1213B"/>
    <w:rsid w:val="00C12562"/>
    <w:rsid w:val="00C12F95"/>
    <w:rsid w:val="00C1314B"/>
    <w:rsid w:val="00C13A02"/>
    <w:rsid w:val="00C13A83"/>
    <w:rsid w:val="00C1497B"/>
    <w:rsid w:val="00C14DE6"/>
    <w:rsid w:val="00C14F61"/>
    <w:rsid w:val="00C16007"/>
    <w:rsid w:val="00C166ED"/>
    <w:rsid w:val="00C1681D"/>
    <w:rsid w:val="00C168CD"/>
    <w:rsid w:val="00C1759A"/>
    <w:rsid w:val="00C17DEA"/>
    <w:rsid w:val="00C20666"/>
    <w:rsid w:val="00C211F1"/>
    <w:rsid w:val="00C2153B"/>
    <w:rsid w:val="00C23E97"/>
    <w:rsid w:val="00C2491A"/>
    <w:rsid w:val="00C258D3"/>
    <w:rsid w:val="00C26724"/>
    <w:rsid w:val="00C26946"/>
    <w:rsid w:val="00C26C96"/>
    <w:rsid w:val="00C27B5A"/>
    <w:rsid w:val="00C27B98"/>
    <w:rsid w:val="00C303EB"/>
    <w:rsid w:val="00C30547"/>
    <w:rsid w:val="00C307D0"/>
    <w:rsid w:val="00C30B07"/>
    <w:rsid w:val="00C30DF4"/>
    <w:rsid w:val="00C32543"/>
    <w:rsid w:val="00C327D0"/>
    <w:rsid w:val="00C32A51"/>
    <w:rsid w:val="00C32D93"/>
    <w:rsid w:val="00C33E29"/>
    <w:rsid w:val="00C3418A"/>
    <w:rsid w:val="00C36027"/>
    <w:rsid w:val="00C36D32"/>
    <w:rsid w:val="00C3711B"/>
    <w:rsid w:val="00C374A6"/>
    <w:rsid w:val="00C37907"/>
    <w:rsid w:val="00C40397"/>
    <w:rsid w:val="00C41D1C"/>
    <w:rsid w:val="00C4212C"/>
    <w:rsid w:val="00C425D5"/>
    <w:rsid w:val="00C42C3D"/>
    <w:rsid w:val="00C44600"/>
    <w:rsid w:val="00C44CA6"/>
    <w:rsid w:val="00C44CCC"/>
    <w:rsid w:val="00C44F66"/>
    <w:rsid w:val="00C4553F"/>
    <w:rsid w:val="00C459D7"/>
    <w:rsid w:val="00C46E86"/>
    <w:rsid w:val="00C46F79"/>
    <w:rsid w:val="00C4781B"/>
    <w:rsid w:val="00C47F5B"/>
    <w:rsid w:val="00C500CF"/>
    <w:rsid w:val="00C500FC"/>
    <w:rsid w:val="00C50729"/>
    <w:rsid w:val="00C5155B"/>
    <w:rsid w:val="00C52668"/>
    <w:rsid w:val="00C5297B"/>
    <w:rsid w:val="00C52C7A"/>
    <w:rsid w:val="00C53815"/>
    <w:rsid w:val="00C560D1"/>
    <w:rsid w:val="00C56182"/>
    <w:rsid w:val="00C566E8"/>
    <w:rsid w:val="00C56ED0"/>
    <w:rsid w:val="00C575D6"/>
    <w:rsid w:val="00C57893"/>
    <w:rsid w:val="00C60A07"/>
    <w:rsid w:val="00C61F7E"/>
    <w:rsid w:val="00C62E27"/>
    <w:rsid w:val="00C649B7"/>
    <w:rsid w:val="00C64E5D"/>
    <w:rsid w:val="00C65CE2"/>
    <w:rsid w:val="00C65E43"/>
    <w:rsid w:val="00C65F8B"/>
    <w:rsid w:val="00C65FD3"/>
    <w:rsid w:val="00C6620D"/>
    <w:rsid w:val="00C66EFD"/>
    <w:rsid w:val="00C677CF"/>
    <w:rsid w:val="00C70FA6"/>
    <w:rsid w:val="00C71409"/>
    <w:rsid w:val="00C71EBD"/>
    <w:rsid w:val="00C7214A"/>
    <w:rsid w:val="00C72221"/>
    <w:rsid w:val="00C72AE7"/>
    <w:rsid w:val="00C72F6B"/>
    <w:rsid w:val="00C734B7"/>
    <w:rsid w:val="00C73B32"/>
    <w:rsid w:val="00C73C71"/>
    <w:rsid w:val="00C75CB8"/>
    <w:rsid w:val="00C75F7D"/>
    <w:rsid w:val="00C76703"/>
    <w:rsid w:val="00C767AE"/>
    <w:rsid w:val="00C778FD"/>
    <w:rsid w:val="00C80417"/>
    <w:rsid w:val="00C8164B"/>
    <w:rsid w:val="00C82947"/>
    <w:rsid w:val="00C838A8"/>
    <w:rsid w:val="00C84F0E"/>
    <w:rsid w:val="00C854D4"/>
    <w:rsid w:val="00C867FD"/>
    <w:rsid w:val="00C868AF"/>
    <w:rsid w:val="00C874C2"/>
    <w:rsid w:val="00C87812"/>
    <w:rsid w:val="00C90600"/>
    <w:rsid w:val="00C90943"/>
    <w:rsid w:val="00C90B17"/>
    <w:rsid w:val="00C91033"/>
    <w:rsid w:val="00C91DFC"/>
    <w:rsid w:val="00C928E2"/>
    <w:rsid w:val="00C92A9D"/>
    <w:rsid w:val="00C9308F"/>
    <w:rsid w:val="00C93E6B"/>
    <w:rsid w:val="00C940C0"/>
    <w:rsid w:val="00C94301"/>
    <w:rsid w:val="00C94414"/>
    <w:rsid w:val="00C948AA"/>
    <w:rsid w:val="00C95DF4"/>
    <w:rsid w:val="00C9734B"/>
    <w:rsid w:val="00C97370"/>
    <w:rsid w:val="00C976A0"/>
    <w:rsid w:val="00C97EBB"/>
    <w:rsid w:val="00CA0DCA"/>
    <w:rsid w:val="00CA14AE"/>
    <w:rsid w:val="00CA2FF7"/>
    <w:rsid w:val="00CA346B"/>
    <w:rsid w:val="00CA3498"/>
    <w:rsid w:val="00CA379A"/>
    <w:rsid w:val="00CA3A1D"/>
    <w:rsid w:val="00CA48FB"/>
    <w:rsid w:val="00CA491A"/>
    <w:rsid w:val="00CA4F8D"/>
    <w:rsid w:val="00CA5644"/>
    <w:rsid w:val="00CA5AB6"/>
    <w:rsid w:val="00CA5F9C"/>
    <w:rsid w:val="00CA7829"/>
    <w:rsid w:val="00CB0523"/>
    <w:rsid w:val="00CB1030"/>
    <w:rsid w:val="00CB1C8D"/>
    <w:rsid w:val="00CB1FF2"/>
    <w:rsid w:val="00CB2094"/>
    <w:rsid w:val="00CB2D3D"/>
    <w:rsid w:val="00CB2FCC"/>
    <w:rsid w:val="00CB335F"/>
    <w:rsid w:val="00CB3432"/>
    <w:rsid w:val="00CB4A56"/>
    <w:rsid w:val="00CB5130"/>
    <w:rsid w:val="00CB5B32"/>
    <w:rsid w:val="00CB5F25"/>
    <w:rsid w:val="00CB5FE3"/>
    <w:rsid w:val="00CB68F9"/>
    <w:rsid w:val="00CB7A2D"/>
    <w:rsid w:val="00CC1052"/>
    <w:rsid w:val="00CC1106"/>
    <w:rsid w:val="00CC283C"/>
    <w:rsid w:val="00CC2F0F"/>
    <w:rsid w:val="00CC3CBB"/>
    <w:rsid w:val="00CC41E8"/>
    <w:rsid w:val="00CC4294"/>
    <w:rsid w:val="00CC4426"/>
    <w:rsid w:val="00CC45D2"/>
    <w:rsid w:val="00CC4B64"/>
    <w:rsid w:val="00CC548C"/>
    <w:rsid w:val="00CC5B76"/>
    <w:rsid w:val="00CC6111"/>
    <w:rsid w:val="00CC7410"/>
    <w:rsid w:val="00CC75FB"/>
    <w:rsid w:val="00CC763F"/>
    <w:rsid w:val="00CD10A9"/>
    <w:rsid w:val="00CD14A3"/>
    <w:rsid w:val="00CD19FB"/>
    <w:rsid w:val="00CD1A50"/>
    <w:rsid w:val="00CD27F5"/>
    <w:rsid w:val="00CD50B2"/>
    <w:rsid w:val="00CD5FB8"/>
    <w:rsid w:val="00CD7291"/>
    <w:rsid w:val="00CD7763"/>
    <w:rsid w:val="00CD7839"/>
    <w:rsid w:val="00CE0EA3"/>
    <w:rsid w:val="00CE1410"/>
    <w:rsid w:val="00CE174F"/>
    <w:rsid w:val="00CE196B"/>
    <w:rsid w:val="00CE47E6"/>
    <w:rsid w:val="00CE5533"/>
    <w:rsid w:val="00CE55EA"/>
    <w:rsid w:val="00CE5EE8"/>
    <w:rsid w:val="00CE70C5"/>
    <w:rsid w:val="00CE7759"/>
    <w:rsid w:val="00CE7F76"/>
    <w:rsid w:val="00CF0072"/>
    <w:rsid w:val="00CF071D"/>
    <w:rsid w:val="00CF13A0"/>
    <w:rsid w:val="00CF26FA"/>
    <w:rsid w:val="00CF3015"/>
    <w:rsid w:val="00CF332C"/>
    <w:rsid w:val="00CF39FB"/>
    <w:rsid w:val="00CF3D92"/>
    <w:rsid w:val="00CF4D38"/>
    <w:rsid w:val="00CF53E7"/>
    <w:rsid w:val="00CF57A8"/>
    <w:rsid w:val="00CF5CEF"/>
    <w:rsid w:val="00CF65CF"/>
    <w:rsid w:val="00CF65FF"/>
    <w:rsid w:val="00CF67BE"/>
    <w:rsid w:val="00CF6CD6"/>
    <w:rsid w:val="00CF6E52"/>
    <w:rsid w:val="00CF72F9"/>
    <w:rsid w:val="00CF78E4"/>
    <w:rsid w:val="00D00182"/>
    <w:rsid w:val="00D0094B"/>
    <w:rsid w:val="00D00A43"/>
    <w:rsid w:val="00D00AA8"/>
    <w:rsid w:val="00D013DD"/>
    <w:rsid w:val="00D01C0A"/>
    <w:rsid w:val="00D020CF"/>
    <w:rsid w:val="00D02155"/>
    <w:rsid w:val="00D03C49"/>
    <w:rsid w:val="00D03F91"/>
    <w:rsid w:val="00D04055"/>
    <w:rsid w:val="00D051ED"/>
    <w:rsid w:val="00D06DA1"/>
    <w:rsid w:val="00D07104"/>
    <w:rsid w:val="00D07418"/>
    <w:rsid w:val="00D104BD"/>
    <w:rsid w:val="00D10D66"/>
    <w:rsid w:val="00D110D4"/>
    <w:rsid w:val="00D117BE"/>
    <w:rsid w:val="00D1186A"/>
    <w:rsid w:val="00D11D27"/>
    <w:rsid w:val="00D12510"/>
    <w:rsid w:val="00D12890"/>
    <w:rsid w:val="00D12FEE"/>
    <w:rsid w:val="00D14285"/>
    <w:rsid w:val="00D1428A"/>
    <w:rsid w:val="00D150F7"/>
    <w:rsid w:val="00D158F2"/>
    <w:rsid w:val="00D15BA8"/>
    <w:rsid w:val="00D15CBF"/>
    <w:rsid w:val="00D16ED4"/>
    <w:rsid w:val="00D17635"/>
    <w:rsid w:val="00D201C0"/>
    <w:rsid w:val="00D20226"/>
    <w:rsid w:val="00D20820"/>
    <w:rsid w:val="00D20AE3"/>
    <w:rsid w:val="00D20DAC"/>
    <w:rsid w:val="00D20E18"/>
    <w:rsid w:val="00D20FFE"/>
    <w:rsid w:val="00D21A7C"/>
    <w:rsid w:val="00D222A4"/>
    <w:rsid w:val="00D22BFD"/>
    <w:rsid w:val="00D2378A"/>
    <w:rsid w:val="00D23931"/>
    <w:rsid w:val="00D24658"/>
    <w:rsid w:val="00D24722"/>
    <w:rsid w:val="00D2477A"/>
    <w:rsid w:val="00D24F2E"/>
    <w:rsid w:val="00D24F64"/>
    <w:rsid w:val="00D254E6"/>
    <w:rsid w:val="00D25E3F"/>
    <w:rsid w:val="00D26429"/>
    <w:rsid w:val="00D267C2"/>
    <w:rsid w:val="00D268E0"/>
    <w:rsid w:val="00D26B3C"/>
    <w:rsid w:val="00D30A66"/>
    <w:rsid w:val="00D310F9"/>
    <w:rsid w:val="00D3174B"/>
    <w:rsid w:val="00D31D4C"/>
    <w:rsid w:val="00D338CC"/>
    <w:rsid w:val="00D33D65"/>
    <w:rsid w:val="00D340A8"/>
    <w:rsid w:val="00D34501"/>
    <w:rsid w:val="00D3477C"/>
    <w:rsid w:val="00D3497C"/>
    <w:rsid w:val="00D35BF8"/>
    <w:rsid w:val="00D36312"/>
    <w:rsid w:val="00D37526"/>
    <w:rsid w:val="00D37806"/>
    <w:rsid w:val="00D40428"/>
    <w:rsid w:val="00D40A8B"/>
    <w:rsid w:val="00D41F09"/>
    <w:rsid w:val="00D42654"/>
    <w:rsid w:val="00D4330D"/>
    <w:rsid w:val="00D439BC"/>
    <w:rsid w:val="00D43AE0"/>
    <w:rsid w:val="00D44087"/>
    <w:rsid w:val="00D4419D"/>
    <w:rsid w:val="00D447A7"/>
    <w:rsid w:val="00D44AE9"/>
    <w:rsid w:val="00D44CEE"/>
    <w:rsid w:val="00D4575A"/>
    <w:rsid w:val="00D46B22"/>
    <w:rsid w:val="00D474DA"/>
    <w:rsid w:val="00D479CC"/>
    <w:rsid w:val="00D47F3C"/>
    <w:rsid w:val="00D506D9"/>
    <w:rsid w:val="00D50D60"/>
    <w:rsid w:val="00D51074"/>
    <w:rsid w:val="00D51946"/>
    <w:rsid w:val="00D51BE7"/>
    <w:rsid w:val="00D5211D"/>
    <w:rsid w:val="00D523BB"/>
    <w:rsid w:val="00D524FE"/>
    <w:rsid w:val="00D53855"/>
    <w:rsid w:val="00D5394C"/>
    <w:rsid w:val="00D53F92"/>
    <w:rsid w:val="00D550FC"/>
    <w:rsid w:val="00D5557E"/>
    <w:rsid w:val="00D5570E"/>
    <w:rsid w:val="00D55977"/>
    <w:rsid w:val="00D55C2C"/>
    <w:rsid w:val="00D5608B"/>
    <w:rsid w:val="00D56132"/>
    <w:rsid w:val="00D566D8"/>
    <w:rsid w:val="00D5789F"/>
    <w:rsid w:val="00D57901"/>
    <w:rsid w:val="00D57964"/>
    <w:rsid w:val="00D60903"/>
    <w:rsid w:val="00D60DB0"/>
    <w:rsid w:val="00D61564"/>
    <w:rsid w:val="00D61B2E"/>
    <w:rsid w:val="00D620E9"/>
    <w:rsid w:val="00D6251A"/>
    <w:rsid w:val="00D62827"/>
    <w:rsid w:val="00D63F77"/>
    <w:rsid w:val="00D649AB"/>
    <w:rsid w:val="00D64BCB"/>
    <w:rsid w:val="00D64C3A"/>
    <w:rsid w:val="00D64C58"/>
    <w:rsid w:val="00D65E24"/>
    <w:rsid w:val="00D65EEA"/>
    <w:rsid w:val="00D669D1"/>
    <w:rsid w:val="00D66D67"/>
    <w:rsid w:val="00D67DD1"/>
    <w:rsid w:val="00D701EE"/>
    <w:rsid w:val="00D7071A"/>
    <w:rsid w:val="00D70C8C"/>
    <w:rsid w:val="00D71D4D"/>
    <w:rsid w:val="00D7249B"/>
    <w:rsid w:val="00D72512"/>
    <w:rsid w:val="00D7262B"/>
    <w:rsid w:val="00D72765"/>
    <w:rsid w:val="00D72874"/>
    <w:rsid w:val="00D730DA"/>
    <w:rsid w:val="00D73B7A"/>
    <w:rsid w:val="00D73C62"/>
    <w:rsid w:val="00D73E90"/>
    <w:rsid w:val="00D73F49"/>
    <w:rsid w:val="00D74386"/>
    <w:rsid w:val="00D74597"/>
    <w:rsid w:val="00D74D53"/>
    <w:rsid w:val="00D75A64"/>
    <w:rsid w:val="00D76219"/>
    <w:rsid w:val="00D76434"/>
    <w:rsid w:val="00D765C0"/>
    <w:rsid w:val="00D76724"/>
    <w:rsid w:val="00D76BD2"/>
    <w:rsid w:val="00D76CEE"/>
    <w:rsid w:val="00D775B1"/>
    <w:rsid w:val="00D778E5"/>
    <w:rsid w:val="00D77FB8"/>
    <w:rsid w:val="00D81212"/>
    <w:rsid w:val="00D81563"/>
    <w:rsid w:val="00D81BAC"/>
    <w:rsid w:val="00D8269D"/>
    <w:rsid w:val="00D83540"/>
    <w:rsid w:val="00D83BA8"/>
    <w:rsid w:val="00D83FFE"/>
    <w:rsid w:val="00D859A5"/>
    <w:rsid w:val="00D861C8"/>
    <w:rsid w:val="00D8687F"/>
    <w:rsid w:val="00D8766D"/>
    <w:rsid w:val="00D8773B"/>
    <w:rsid w:val="00D87831"/>
    <w:rsid w:val="00D87934"/>
    <w:rsid w:val="00D87E06"/>
    <w:rsid w:val="00D87FF1"/>
    <w:rsid w:val="00D901F4"/>
    <w:rsid w:val="00D904B0"/>
    <w:rsid w:val="00D9060A"/>
    <w:rsid w:val="00D90852"/>
    <w:rsid w:val="00D91987"/>
    <w:rsid w:val="00D9201D"/>
    <w:rsid w:val="00D9233C"/>
    <w:rsid w:val="00D929FD"/>
    <w:rsid w:val="00D92E5B"/>
    <w:rsid w:val="00D93ED2"/>
    <w:rsid w:val="00D9463A"/>
    <w:rsid w:val="00D95045"/>
    <w:rsid w:val="00D95A57"/>
    <w:rsid w:val="00D96A42"/>
    <w:rsid w:val="00D96AB2"/>
    <w:rsid w:val="00D96D6F"/>
    <w:rsid w:val="00D97AEC"/>
    <w:rsid w:val="00D97D7A"/>
    <w:rsid w:val="00D97FD8"/>
    <w:rsid w:val="00DA1777"/>
    <w:rsid w:val="00DA2381"/>
    <w:rsid w:val="00DA25A2"/>
    <w:rsid w:val="00DA27BA"/>
    <w:rsid w:val="00DA2BF9"/>
    <w:rsid w:val="00DA4991"/>
    <w:rsid w:val="00DA4E05"/>
    <w:rsid w:val="00DA4E7D"/>
    <w:rsid w:val="00DA5BAD"/>
    <w:rsid w:val="00DA6334"/>
    <w:rsid w:val="00DA660C"/>
    <w:rsid w:val="00DA7828"/>
    <w:rsid w:val="00DA78E6"/>
    <w:rsid w:val="00DA7CC2"/>
    <w:rsid w:val="00DB0312"/>
    <w:rsid w:val="00DB17F5"/>
    <w:rsid w:val="00DB1960"/>
    <w:rsid w:val="00DB2444"/>
    <w:rsid w:val="00DB2B24"/>
    <w:rsid w:val="00DB3727"/>
    <w:rsid w:val="00DB3754"/>
    <w:rsid w:val="00DB38BF"/>
    <w:rsid w:val="00DB3995"/>
    <w:rsid w:val="00DB4A0F"/>
    <w:rsid w:val="00DB5939"/>
    <w:rsid w:val="00DB5D8E"/>
    <w:rsid w:val="00DB60AB"/>
    <w:rsid w:val="00DB6199"/>
    <w:rsid w:val="00DB6810"/>
    <w:rsid w:val="00DB6CCD"/>
    <w:rsid w:val="00DC017D"/>
    <w:rsid w:val="00DC0D46"/>
    <w:rsid w:val="00DC0E0F"/>
    <w:rsid w:val="00DC18E9"/>
    <w:rsid w:val="00DC1DB3"/>
    <w:rsid w:val="00DC251D"/>
    <w:rsid w:val="00DC27A5"/>
    <w:rsid w:val="00DC4429"/>
    <w:rsid w:val="00DC479F"/>
    <w:rsid w:val="00DC4F9F"/>
    <w:rsid w:val="00DC5668"/>
    <w:rsid w:val="00DC58D0"/>
    <w:rsid w:val="00DC5E5C"/>
    <w:rsid w:val="00DC6862"/>
    <w:rsid w:val="00DC70BB"/>
    <w:rsid w:val="00DC7A73"/>
    <w:rsid w:val="00DD02C1"/>
    <w:rsid w:val="00DD0564"/>
    <w:rsid w:val="00DD0ACF"/>
    <w:rsid w:val="00DD132E"/>
    <w:rsid w:val="00DD1C90"/>
    <w:rsid w:val="00DD1E47"/>
    <w:rsid w:val="00DD2922"/>
    <w:rsid w:val="00DD34E2"/>
    <w:rsid w:val="00DD364C"/>
    <w:rsid w:val="00DD3D70"/>
    <w:rsid w:val="00DD424A"/>
    <w:rsid w:val="00DD4295"/>
    <w:rsid w:val="00DD4397"/>
    <w:rsid w:val="00DD4B36"/>
    <w:rsid w:val="00DD4E3F"/>
    <w:rsid w:val="00DD50F2"/>
    <w:rsid w:val="00DD55CC"/>
    <w:rsid w:val="00DD58B6"/>
    <w:rsid w:val="00DD5C02"/>
    <w:rsid w:val="00DD6B40"/>
    <w:rsid w:val="00DD705A"/>
    <w:rsid w:val="00DD7922"/>
    <w:rsid w:val="00DD7D2D"/>
    <w:rsid w:val="00DE061B"/>
    <w:rsid w:val="00DE0650"/>
    <w:rsid w:val="00DE079E"/>
    <w:rsid w:val="00DE11F4"/>
    <w:rsid w:val="00DE23DA"/>
    <w:rsid w:val="00DE2A4A"/>
    <w:rsid w:val="00DE3121"/>
    <w:rsid w:val="00DE38D4"/>
    <w:rsid w:val="00DE5DC8"/>
    <w:rsid w:val="00DE6076"/>
    <w:rsid w:val="00DE64DC"/>
    <w:rsid w:val="00DE65A0"/>
    <w:rsid w:val="00DE682F"/>
    <w:rsid w:val="00DE70F3"/>
    <w:rsid w:val="00DE7B71"/>
    <w:rsid w:val="00DE7CAF"/>
    <w:rsid w:val="00DE7E95"/>
    <w:rsid w:val="00DF010A"/>
    <w:rsid w:val="00DF0387"/>
    <w:rsid w:val="00DF08C3"/>
    <w:rsid w:val="00DF1D62"/>
    <w:rsid w:val="00DF23B8"/>
    <w:rsid w:val="00DF286A"/>
    <w:rsid w:val="00DF41E0"/>
    <w:rsid w:val="00DF439D"/>
    <w:rsid w:val="00DF4946"/>
    <w:rsid w:val="00DF5AAA"/>
    <w:rsid w:val="00DF7019"/>
    <w:rsid w:val="00DF741F"/>
    <w:rsid w:val="00DF781D"/>
    <w:rsid w:val="00E000C4"/>
    <w:rsid w:val="00E00869"/>
    <w:rsid w:val="00E00CF7"/>
    <w:rsid w:val="00E0155A"/>
    <w:rsid w:val="00E017ED"/>
    <w:rsid w:val="00E01C68"/>
    <w:rsid w:val="00E01CF7"/>
    <w:rsid w:val="00E01E0B"/>
    <w:rsid w:val="00E02C58"/>
    <w:rsid w:val="00E03600"/>
    <w:rsid w:val="00E03DA1"/>
    <w:rsid w:val="00E047CE"/>
    <w:rsid w:val="00E0592D"/>
    <w:rsid w:val="00E05E26"/>
    <w:rsid w:val="00E06A68"/>
    <w:rsid w:val="00E100FA"/>
    <w:rsid w:val="00E103A3"/>
    <w:rsid w:val="00E10513"/>
    <w:rsid w:val="00E11748"/>
    <w:rsid w:val="00E131F4"/>
    <w:rsid w:val="00E139AD"/>
    <w:rsid w:val="00E13F7F"/>
    <w:rsid w:val="00E145C8"/>
    <w:rsid w:val="00E14792"/>
    <w:rsid w:val="00E14D41"/>
    <w:rsid w:val="00E150CA"/>
    <w:rsid w:val="00E1523A"/>
    <w:rsid w:val="00E15409"/>
    <w:rsid w:val="00E16575"/>
    <w:rsid w:val="00E1732A"/>
    <w:rsid w:val="00E20293"/>
    <w:rsid w:val="00E20789"/>
    <w:rsid w:val="00E21379"/>
    <w:rsid w:val="00E215FB"/>
    <w:rsid w:val="00E2249C"/>
    <w:rsid w:val="00E22A66"/>
    <w:rsid w:val="00E22DCC"/>
    <w:rsid w:val="00E234F1"/>
    <w:rsid w:val="00E2371A"/>
    <w:rsid w:val="00E243F4"/>
    <w:rsid w:val="00E244A3"/>
    <w:rsid w:val="00E24765"/>
    <w:rsid w:val="00E24D4E"/>
    <w:rsid w:val="00E25539"/>
    <w:rsid w:val="00E26554"/>
    <w:rsid w:val="00E26562"/>
    <w:rsid w:val="00E307A9"/>
    <w:rsid w:val="00E315C8"/>
    <w:rsid w:val="00E32AC0"/>
    <w:rsid w:val="00E33EC8"/>
    <w:rsid w:val="00E33F3A"/>
    <w:rsid w:val="00E346B6"/>
    <w:rsid w:val="00E34AD1"/>
    <w:rsid w:val="00E36946"/>
    <w:rsid w:val="00E36B4D"/>
    <w:rsid w:val="00E36C0E"/>
    <w:rsid w:val="00E37FEF"/>
    <w:rsid w:val="00E40EDD"/>
    <w:rsid w:val="00E41B8A"/>
    <w:rsid w:val="00E438FC"/>
    <w:rsid w:val="00E43E61"/>
    <w:rsid w:val="00E43FA0"/>
    <w:rsid w:val="00E4413A"/>
    <w:rsid w:val="00E444A6"/>
    <w:rsid w:val="00E4476C"/>
    <w:rsid w:val="00E44C11"/>
    <w:rsid w:val="00E4648A"/>
    <w:rsid w:val="00E4687F"/>
    <w:rsid w:val="00E47067"/>
    <w:rsid w:val="00E4798A"/>
    <w:rsid w:val="00E479F7"/>
    <w:rsid w:val="00E47EE6"/>
    <w:rsid w:val="00E506D2"/>
    <w:rsid w:val="00E50A0B"/>
    <w:rsid w:val="00E50A4B"/>
    <w:rsid w:val="00E50ABC"/>
    <w:rsid w:val="00E51AC2"/>
    <w:rsid w:val="00E52310"/>
    <w:rsid w:val="00E53172"/>
    <w:rsid w:val="00E53F28"/>
    <w:rsid w:val="00E54263"/>
    <w:rsid w:val="00E54767"/>
    <w:rsid w:val="00E54C6D"/>
    <w:rsid w:val="00E54F41"/>
    <w:rsid w:val="00E55392"/>
    <w:rsid w:val="00E5553A"/>
    <w:rsid w:val="00E563DB"/>
    <w:rsid w:val="00E57A43"/>
    <w:rsid w:val="00E602EA"/>
    <w:rsid w:val="00E604AA"/>
    <w:rsid w:val="00E60586"/>
    <w:rsid w:val="00E607DC"/>
    <w:rsid w:val="00E60923"/>
    <w:rsid w:val="00E60A4F"/>
    <w:rsid w:val="00E60E8D"/>
    <w:rsid w:val="00E61041"/>
    <w:rsid w:val="00E61143"/>
    <w:rsid w:val="00E612F3"/>
    <w:rsid w:val="00E62B74"/>
    <w:rsid w:val="00E63005"/>
    <w:rsid w:val="00E63015"/>
    <w:rsid w:val="00E63467"/>
    <w:rsid w:val="00E63809"/>
    <w:rsid w:val="00E651AA"/>
    <w:rsid w:val="00E653F9"/>
    <w:rsid w:val="00E657CC"/>
    <w:rsid w:val="00E65C6B"/>
    <w:rsid w:val="00E66242"/>
    <w:rsid w:val="00E66BBC"/>
    <w:rsid w:val="00E66CBD"/>
    <w:rsid w:val="00E66D8C"/>
    <w:rsid w:val="00E67121"/>
    <w:rsid w:val="00E67463"/>
    <w:rsid w:val="00E67844"/>
    <w:rsid w:val="00E67AC1"/>
    <w:rsid w:val="00E708B7"/>
    <w:rsid w:val="00E70EFC"/>
    <w:rsid w:val="00E71C75"/>
    <w:rsid w:val="00E725FA"/>
    <w:rsid w:val="00E73224"/>
    <w:rsid w:val="00E7381D"/>
    <w:rsid w:val="00E73964"/>
    <w:rsid w:val="00E74289"/>
    <w:rsid w:val="00E746B7"/>
    <w:rsid w:val="00E74C97"/>
    <w:rsid w:val="00E74E50"/>
    <w:rsid w:val="00E750DE"/>
    <w:rsid w:val="00E753A1"/>
    <w:rsid w:val="00E755EE"/>
    <w:rsid w:val="00E75D16"/>
    <w:rsid w:val="00E75EFB"/>
    <w:rsid w:val="00E771CB"/>
    <w:rsid w:val="00E7720E"/>
    <w:rsid w:val="00E80963"/>
    <w:rsid w:val="00E809F2"/>
    <w:rsid w:val="00E80C3D"/>
    <w:rsid w:val="00E80F83"/>
    <w:rsid w:val="00E810E3"/>
    <w:rsid w:val="00E812F0"/>
    <w:rsid w:val="00E8157B"/>
    <w:rsid w:val="00E816E4"/>
    <w:rsid w:val="00E81FDA"/>
    <w:rsid w:val="00E8239A"/>
    <w:rsid w:val="00E82B1B"/>
    <w:rsid w:val="00E83323"/>
    <w:rsid w:val="00E83708"/>
    <w:rsid w:val="00E838DE"/>
    <w:rsid w:val="00E83BB1"/>
    <w:rsid w:val="00E83CB0"/>
    <w:rsid w:val="00E83EB6"/>
    <w:rsid w:val="00E84169"/>
    <w:rsid w:val="00E84D7E"/>
    <w:rsid w:val="00E850F7"/>
    <w:rsid w:val="00E85A6A"/>
    <w:rsid w:val="00E86CF3"/>
    <w:rsid w:val="00E86E03"/>
    <w:rsid w:val="00E86ED9"/>
    <w:rsid w:val="00E86EE9"/>
    <w:rsid w:val="00E87043"/>
    <w:rsid w:val="00E875D1"/>
    <w:rsid w:val="00E878FF"/>
    <w:rsid w:val="00E90B0E"/>
    <w:rsid w:val="00E90BC4"/>
    <w:rsid w:val="00E90F25"/>
    <w:rsid w:val="00E91654"/>
    <w:rsid w:val="00E91D1D"/>
    <w:rsid w:val="00E91FBC"/>
    <w:rsid w:val="00E9252C"/>
    <w:rsid w:val="00E92821"/>
    <w:rsid w:val="00E92A63"/>
    <w:rsid w:val="00E92BE3"/>
    <w:rsid w:val="00E935B2"/>
    <w:rsid w:val="00E938D8"/>
    <w:rsid w:val="00E93DFF"/>
    <w:rsid w:val="00E93F48"/>
    <w:rsid w:val="00E941F5"/>
    <w:rsid w:val="00E94B86"/>
    <w:rsid w:val="00E95434"/>
    <w:rsid w:val="00E9564C"/>
    <w:rsid w:val="00E95933"/>
    <w:rsid w:val="00E96046"/>
    <w:rsid w:val="00E96C78"/>
    <w:rsid w:val="00E96D13"/>
    <w:rsid w:val="00E96DA7"/>
    <w:rsid w:val="00E97483"/>
    <w:rsid w:val="00EA00F4"/>
    <w:rsid w:val="00EA06E6"/>
    <w:rsid w:val="00EA0835"/>
    <w:rsid w:val="00EA0D45"/>
    <w:rsid w:val="00EA237B"/>
    <w:rsid w:val="00EA2DCD"/>
    <w:rsid w:val="00EA2EE8"/>
    <w:rsid w:val="00EA383D"/>
    <w:rsid w:val="00EA4E2D"/>
    <w:rsid w:val="00EA5042"/>
    <w:rsid w:val="00EA5411"/>
    <w:rsid w:val="00EA5533"/>
    <w:rsid w:val="00EA7114"/>
    <w:rsid w:val="00EA7CBF"/>
    <w:rsid w:val="00EB2CC1"/>
    <w:rsid w:val="00EB2D66"/>
    <w:rsid w:val="00EB2FCC"/>
    <w:rsid w:val="00EB38B9"/>
    <w:rsid w:val="00EB3D7D"/>
    <w:rsid w:val="00EB3E3C"/>
    <w:rsid w:val="00EB3EDC"/>
    <w:rsid w:val="00EB4307"/>
    <w:rsid w:val="00EB438C"/>
    <w:rsid w:val="00EB4470"/>
    <w:rsid w:val="00EB458D"/>
    <w:rsid w:val="00EB4D82"/>
    <w:rsid w:val="00EB50D6"/>
    <w:rsid w:val="00EB5936"/>
    <w:rsid w:val="00EB5C56"/>
    <w:rsid w:val="00EB70D6"/>
    <w:rsid w:val="00EB7A63"/>
    <w:rsid w:val="00EB7F36"/>
    <w:rsid w:val="00EC0750"/>
    <w:rsid w:val="00EC08A0"/>
    <w:rsid w:val="00EC0B41"/>
    <w:rsid w:val="00EC0B73"/>
    <w:rsid w:val="00EC1248"/>
    <w:rsid w:val="00EC1BE5"/>
    <w:rsid w:val="00EC227D"/>
    <w:rsid w:val="00EC22CB"/>
    <w:rsid w:val="00EC411E"/>
    <w:rsid w:val="00EC4644"/>
    <w:rsid w:val="00EC4BB5"/>
    <w:rsid w:val="00EC58AC"/>
    <w:rsid w:val="00EC6022"/>
    <w:rsid w:val="00EC62F7"/>
    <w:rsid w:val="00EC6436"/>
    <w:rsid w:val="00EC6696"/>
    <w:rsid w:val="00EC6FD0"/>
    <w:rsid w:val="00ED0E4D"/>
    <w:rsid w:val="00ED1BB7"/>
    <w:rsid w:val="00ED205C"/>
    <w:rsid w:val="00ED24E4"/>
    <w:rsid w:val="00ED252E"/>
    <w:rsid w:val="00ED3117"/>
    <w:rsid w:val="00ED329C"/>
    <w:rsid w:val="00ED3B10"/>
    <w:rsid w:val="00ED3D29"/>
    <w:rsid w:val="00ED4271"/>
    <w:rsid w:val="00ED5286"/>
    <w:rsid w:val="00ED5E90"/>
    <w:rsid w:val="00ED5F50"/>
    <w:rsid w:val="00ED6770"/>
    <w:rsid w:val="00ED68BA"/>
    <w:rsid w:val="00ED7A42"/>
    <w:rsid w:val="00ED7E74"/>
    <w:rsid w:val="00EE0374"/>
    <w:rsid w:val="00EE079F"/>
    <w:rsid w:val="00EE09D9"/>
    <w:rsid w:val="00EE0E6C"/>
    <w:rsid w:val="00EE11AC"/>
    <w:rsid w:val="00EE24F9"/>
    <w:rsid w:val="00EE33B1"/>
    <w:rsid w:val="00EE3455"/>
    <w:rsid w:val="00EE36C6"/>
    <w:rsid w:val="00EE392D"/>
    <w:rsid w:val="00EE3B4D"/>
    <w:rsid w:val="00EE4CA5"/>
    <w:rsid w:val="00EE62ED"/>
    <w:rsid w:val="00EE6AF4"/>
    <w:rsid w:val="00EE6E15"/>
    <w:rsid w:val="00EE71AD"/>
    <w:rsid w:val="00EE71E0"/>
    <w:rsid w:val="00EF0166"/>
    <w:rsid w:val="00EF1E60"/>
    <w:rsid w:val="00EF1E89"/>
    <w:rsid w:val="00EF260D"/>
    <w:rsid w:val="00EF267B"/>
    <w:rsid w:val="00EF2D8A"/>
    <w:rsid w:val="00EF3F85"/>
    <w:rsid w:val="00EF40EC"/>
    <w:rsid w:val="00EF462D"/>
    <w:rsid w:val="00EF5300"/>
    <w:rsid w:val="00EF7C70"/>
    <w:rsid w:val="00F0136A"/>
    <w:rsid w:val="00F0139B"/>
    <w:rsid w:val="00F020F8"/>
    <w:rsid w:val="00F0231E"/>
    <w:rsid w:val="00F023FB"/>
    <w:rsid w:val="00F02525"/>
    <w:rsid w:val="00F028FB"/>
    <w:rsid w:val="00F02D61"/>
    <w:rsid w:val="00F03373"/>
    <w:rsid w:val="00F034AD"/>
    <w:rsid w:val="00F03523"/>
    <w:rsid w:val="00F03ED9"/>
    <w:rsid w:val="00F04170"/>
    <w:rsid w:val="00F0450D"/>
    <w:rsid w:val="00F046DA"/>
    <w:rsid w:val="00F04B5B"/>
    <w:rsid w:val="00F04B9C"/>
    <w:rsid w:val="00F04D61"/>
    <w:rsid w:val="00F04FDF"/>
    <w:rsid w:val="00F05055"/>
    <w:rsid w:val="00F052FC"/>
    <w:rsid w:val="00F05350"/>
    <w:rsid w:val="00F069A3"/>
    <w:rsid w:val="00F06B67"/>
    <w:rsid w:val="00F0705C"/>
    <w:rsid w:val="00F074D6"/>
    <w:rsid w:val="00F07F07"/>
    <w:rsid w:val="00F10EE8"/>
    <w:rsid w:val="00F111AF"/>
    <w:rsid w:val="00F111DC"/>
    <w:rsid w:val="00F114CF"/>
    <w:rsid w:val="00F121A5"/>
    <w:rsid w:val="00F1276E"/>
    <w:rsid w:val="00F13038"/>
    <w:rsid w:val="00F13265"/>
    <w:rsid w:val="00F1367D"/>
    <w:rsid w:val="00F13890"/>
    <w:rsid w:val="00F13EE0"/>
    <w:rsid w:val="00F14EE8"/>
    <w:rsid w:val="00F1568A"/>
    <w:rsid w:val="00F156BC"/>
    <w:rsid w:val="00F159F5"/>
    <w:rsid w:val="00F15BF2"/>
    <w:rsid w:val="00F15D7C"/>
    <w:rsid w:val="00F16262"/>
    <w:rsid w:val="00F1662E"/>
    <w:rsid w:val="00F16A63"/>
    <w:rsid w:val="00F17002"/>
    <w:rsid w:val="00F175B6"/>
    <w:rsid w:val="00F175F4"/>
    <w:rsid w:val="00F2066E"/>
    <w:rsid w:val="00F207B3"/>
    <w:rsid w:val="00F20A34"/>
    <w:rsid w:val="00F20FAA"/>
    <w:rsid w:val="00F216BF"/>
    <w:rsid w:val="00F22535"/>
    <w:rsid w:val="00F23185"/>
    <w:rsid w:val="00F241A6"/>
    <w:rsid w:val="00F25ACC"/>
    <w:rsid w:val="00F25C76"/>
    <w:rsid w:val="00F2754C"/>
    <w:rsid w:val="00F27944"/>
    <w:rsid w:val="00F30906"/>
    <w:rsid w:val="00F30DCD"/>
    <w:rsid w:val="00F31B3C"/>
    <w:rsid w:val="00F31F7E"/>
    <w:rsid w:val="00F31FFC"/>
    <w:rsid w:val="00F3270C"/>
    <w:rsid w:val="00F33A7B"/>
    <w:rsid w:val="00F341AD"/>
    <w:rsid w:val="00F34943"/>
    <w:rsid w:val="00F35C08"/>
    <w:rsid w:val="00F36C40"/>
    <w:rsid w:val="00F3704A"/>
    <w:rsid w:val="00F3708E"/>
    <w:rsid w:val="00F373CF"/>
    <w:rsid w:val="00F37702"/>
    <w:rsid w:val="00F3778C"/>
    <w:rsid w:val="00F37842"/>
    <w:rsid w:val="00F3785E"/>
    <w:rsid w:val="00F3788F"/>
    <w:rsid w:val="00F37A4C"/>
    <w:rsid w:val="00F40186"/>
    <w:rsid w:val="00F40268"/>
    <w:rsid w:val="00F42311"/>
    <w:rsid w:val="00F424BD"/>
    <w:rsid w:val="00F43423"/>
    <w:rsid w:val="00F43892"/>
    <w:rsid w:val="00F43DBA"/>
    <w:rsid w:val="00F43F83"/>
    <w:rsid w:val="00F4439D"/>
    <w:rsid w:val="00F4452C"/>
    <w:rsid w:val="00F44A50"/>
    <w:rsid w:val="00F4510F"/>
    <w:rsid w:val="00F451D2"/>
    <w:rsid w:val="00F453A2"/>
    <w:rsid w:val="00F457F4"/>
    <w:rsid w:val="00F45EB8"/>
    <w:rsid w:val="00F46663"/>
    <w:rsid w:val="00F46CBD"/>
    <w:rsid w:val="00F472FB"/>
    <w:rsid w:val="00F50793"/>
    <w:rsid w:val="00F50976"/>
    <w:rsid w:val="00F51FDB"/>
    <w:rsid w:val="00F52642"/>
    <w:rsid w:val="00F5297E"/>
    <w:rsid w:val="00F52D7F"/>
    <w:rsid w:val="00F53002"/>
    <w:rsid w:val="00F53D92"/>
    <w:rsid w:val="00F5417D"/>
    <w:rsid w:val="00F54AC4"/>
    <w:rsid w:val="00F54E5D"/>
    <w:rsid w:val="00F55CB4"/>
    <w:rsid w:val="00F55DA9"/>
    <w:rsid w:val="00F55E62"/>
    <w:rsid w:val="00F56420"/>
    <w:rsid w:val="00F571B2"/>
    <w:rsid w:val="00F574D6"/>
    <w:rsid w:val="00F57570"/>
    <w:rsid w:val="00F60077"/>
    <w:rsid w:val="00F60289"/>
    <w:rsid w:val="00F6112A"/>
    <w:rsid w:val="00F616CE"/>
    <w:rsid w:val="00F617B9"/>
    <w:rsid w:val="00F61815"/>
    <w:rsid w:val="00F61B9B"/>
    <w:rsid w:val="00F623DF"/>
    <w:rsid w:val="00F62755"/>
    <w:rsid w:val="00F6399A"/>
    <w:rsid w:val="00F64CB0"/>
    <w:rsid w:val="00F6595D"/>
    <w:rsid w:val="00F660B5"/>
    <w:rsid w:val="00F6710A"/>
    <w:rsid w:val="00F6783D"/>
    <w:rsid w:val="00F67DA1"/>
    <w:rsid w:val="00F67F7F"/>
    <w:rsid w:val="00F709FF"/>
    <w:rsid w:val="00F70CC0"/>
    <w:rsid w:val="00F72B1F"/>
    <w:rsid w:val="00F7318A"/>
    <w:rsid w:val="00F73B5A"/>
    <w:rsid w:val="00F73D03"/>
    <w:rsid w:val="00F74271"/>
    <w:rsid w:val="00F7447B"/>
    <w:rsid w:val="00F74E47"/>
    <w:rsid w:val="00F74EBC"/>
    <w:rsid w:val="00F7525A"/>
    <w:rsid w:val="00F76624"/>
    <w:rsid w:val="00F76C2B"/>
    <w:rsid w:val="00F773A6"/>
    <w:rsid w:val="00F800FA"/>
    <w:rsid w:val="00F8056B"/>
    <w:rsid w:val="00F80830"/>
    <w:rsid w:val="00F8175F"/>
    <w:rsid w:val="00F82238"/>
    <w:rsid w:val="00F83416"/>
    <w:rsid w:val="00F838A8"/>
    <w:rsid w:val="00F839A9"/>
    <w:rsid w:val="00F83DA5"/>
    <w:rsid w:val="00F84324"/>
    <w:rsid w:val="00F84576"/>
    <w:rsid w:val="00F84F33"/>
    <w:rsid w:val="00F8543C"/>
    <w:rsid w:val="00F862FC"/>
    <w:rsid w:val="00F86C75"/>
    <w:rsid w:val="00F86F25"/>
    <w:rsid w:val="00F872F4"/>
    <w:rsid w:val="00F87C7D"/>
    <w:rsid w:val="00F87E23"/>
    <w:rsid w:val="00F90355"/>
    <w:rsid w:val="00F9091B"/>
    <w:rsid w:val="00F90D4B"/>
    <w:rsid w:val="00F90F27"/>
    <w:rsid w:val="00F9158F"/>
    <w:rsid w:val="00F91F07"/>
    <w:rsid w:val="00F92570"/>
    <w:rsid w:val="00F927DE"/>
    <w:rsid w:val="00F9368D"/>
    <w:rsid w:val="00F93786"/>
    <w:rsid w:val="00F93F7C"/>
    <w:rsid w:val="00F940CD"/>
    <w:rsid w:val="00F94153"/>
    <w:rsid w:val="00F94203"/>
    <w:rsid w:val="00F94A97"/>
    <w:rsid w:val="00F95427"/>
    <w:rsid w:val="00F95D9D"/>
    <w:rsid w:val="00FA0347"/>
    <w:rsid w:val="00FA03E9"/>
    <w:rsid w:val="00FA0BCF"/>
    <w:rsid w:val="00FA1593"/>
    <w:rsid w:val="00FA176F"/>
    <w:rsid w:val="00FA233B"/>
    <w:rsid w:val="00FA4423"/>
    <w:rsid w:val="00FA4DF7"/>
    <w:rsid w:val="00FA5219"/>
    <w:rsid w:val="00FA5309"/>
    <w:rsid w:val="00FA584F"/>
    <w:rsid w:val="00FA6194"/>
    <w:rsid w:val="00FA665F"/>
    <w:rsid w:val="00FA6B70"/>
    <w:rsid w:val="00FA6B89"/>
    <w:rsid w:val="00FA76E1"/>
    <w:rsid w:val="00FA7737"/>
    <w:rsid w:val="00FA7BA9"/>
    <w:rsid w:val="00FB0977"/>
    <w:rsid w:val="00FB1296"/>
    <w:rsid w:val="00FB1449"/>
    <w:rsid w:val="00FB1BD1"/>
    <w:rsid w:val="00FB4D46"/>
    <w:rsid w:val="00FB536A"/>
    <w:rsid w:val="00FB5614"/>
    <w:rsid w:val="00FB57BB"/>
    <w:rsid w:val="00FB5D4B"/>
    <w:rsid w:val="00FB5FF6"/>
    <w:rsid w:val="00FB6276"/>
    <w:rsid w:val="00FB643D"/>
    <w:rsid w:val="00FB670E"/>
    <w:rsid w:val="00FB77D2"/>
    <w:rsid w:val="00FC0114"/>
    <w:rsid w:val="00FC023C"/>
    <w:rsid w:val="00FC06EF"/>
    <w:rsid w:val="00FC08C4"/>
    <w:rsid w:val="00FC0B3F"/>
    <w:rsid w:val="00FC1059"/>
    <w:rsid w:val="00FC1A17"/>
    <w:rsid w:val="00FC30AE"/>
    <w:rsid w:val="00FC324F"/>
    <w:rsid w:val="00FC3709"/>
    <w:rsid w:val="00FC3D6D"/>
    <w:rsid w:val="00FC4337"/>
    <w:rsid w:val="00FC44B0"/>
    <w:rsid w:val="00FC44D0"/>
    <w:rsid w:val="00FC4504"/>
    <w:rsid w:val="00FC4A81"/>
    <w:rsid w:val="00FC51C7"/>
    <w:rsid w:val="00FC5B37"/>
    <w:rsid w:val="00FC61B3"/>
    <w:rsid w:val="00FC64D7"/>
    <w:rsid w:val="00FC6F47"/>
    <w:rsid w:val="00FC751A"/>
    <w:rsid w:val="00FC7D3B"/>
    <w:rsid w:val="00FD074D"/>
    <w:rsid w:val="00FD1DFA"/>
    <w:rsid w:val="00FD2B31"/>
    <w:rsid w:val="00FD2CBD"/>
    <w:rsid w:val="00FD3743"/>
    <w:rsid w:val="00FD41E9"/>
    <w:rsid w:val="00FD448B"/>
    <w:rsid w:val="00FD454E"/>
    <w:rsid w:val="00FD498D"/>
    <w:rsid w:val="00FE0143"/>
    <w:rsid w:val="00FE1737"/>
    <w:rsid w:val="00FE1D30"/>
    <w:rsid w:val="00FE1F2B"/>
    <w:rsid w:val="00FE20AB"/>
    <w:rsid w:val="00FE2650"/>
    <w:rsid w:val="00FE32EB"/>
    <w:rsid w:val="00FE3764"/>
    <w:rsid w:val="00FE3A13"/>
    <w:rsid w:val="00FE411E"/>
    <w:rsid w:val="00FE4470"/>
    <w:rsid w:val="00FE4681"/>
    <w:rsid w:val="00FE4B99"/>
    <w:rsid w:val="00FE5B08"/>
    <w:rsid w:val="00FE6969"/>
    <w:rsid w:val="00FF0A77"/>
    <w:rsid w:val="00FF130C"/>
    <w:rsid w:val="00FF189D"/>
    <w:rsid w:val="00FF1C1C"/>
    <w:rsid w:val="00FF1E7B"/>
    <w:rsid w:val="00FF2834"/>
    <w:rsid w:val="00FF2D3E"/>
    <w:rsid w:val="00FF3280"/>
    <w:rsid w:val="00FF35EA"/>
    <w:rsid w:val="00FF3ADE"/>
    <w:rsid w:val="00FF3B31"/>
    <w:rsid w:val="00FF3ED6"/>
    <w:rsid w:val="00FF5421"/>
    <w:rsid w:val="00FF5E66"/>
    <w:rsid w:val="00FF6898"/>
    <w:rsid w:val="00FF6F56"/>
    <w:rsid w:val="00FF704C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4C94"/>
    <w:pPr>
      <w:spacing w:line="360" w:lineRule="auto"/>
      <w:jc w:val="both"/>
    </w:pPr>
    <w:rPr>
      <w:rFonts w:ascii="Cambria" w:hAnsi="Cambria"/>
      <w:i/>
      <w:sz w:val="26"/>
      <w:szCs w:val="24"/>
    </w:rPr>
  </w:style>
  <w:style w:type="paragraph" w:styleId="Nadpis1">
    <w:name w:val="heading 1"/>
    <w:basedOn w:val="Normlny"/>
    <w:next w:val="Normlny"/>
    <w:qFormat/>
    <w:rsid w:val="00BD24D9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44A50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54A65"/>
    <w:pPr>
      <w:keepNext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74D53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qFormat/>
    <w:rsid w:val="00505AF6"/>
    <w:pPr>
      <w:tabs>
        <w:tab w:val="right" w:leader="dot" w:pos="6935"/>
      </w:tabs>
      <w:spacing w:line="276" w:lineRule="auto"/>
    </w:pPr>
  </w:style>
  <w:style w:type="paragraph" w:styleId="Obsah2">
    <w:name w:val="toc 2"/>
    <w:basedOn w:val="Normlny"/>
    <w:next w:val="Normlny"/>
    <w:autoRedefine/>
    <w:uiPriority w:val="39"/>
    <w:qFormat/>
    <w:rsid w:val="00612405"/>
    <w:pPr>
      <w:tabs>
        <w:tab w:val="right" w:leader="dot" w:pos="6935"/>
      </w:tabs>
      <w:ind w:left="240"/>
    </w:pPr>
  </w:style>
  <w:style w:type="character" w:styleId="Hypertextovprepojenie">
    <w:name w:val="Hyperlink"/>
    <w:basedOn w:val="Predvolenpsmoodseku"/>
    <w:uiPriority w:val="99"/>
    <w:rsid w:val="002C78EE"/>
    <w:rPr>
      <w:color w:val="0000FF"/>
      <w:u w:val="single"/>
    </w:rPr>
  </w:style>
  <w:style w:type="paragraph" w:styleId="Pta">
    <w:name w:val="footer"/>
    <w:basedOn w:val="Normlny"/>
    <w:rsid w:val="002C78E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C78EE"/>
  </w:style>
  <w:style w:type="paragraph" w:styleId="Obsah3">
    <w:name w:val="toc 3"/>
    <w:basedOn w:val="Normlny"/>
    <w:next w:val="Normlny"/>
    <w:autoRedefine/>
    <w:uiPriority w:val="39"/>
    <w:qFormat/>
    <w:rsid w:val="0048235D"/>
    <w:pPr>
      <w:ind w:left="480"/>
    </w:pPr>
  </w:style>
  <w:style w:type="paragraph" w:styleId="Normlnywebov">
    <w:name w:val="Normal (Web)"/>
    <w:basedOn w:val="Normlny"/>
    <w:rsid w:val="00DF010A"/>
    <w:rPr>
      <w:rFonts w:ascii="Times New Roman" w:hAnsi="Times New Roman"/>
    </w:rPr>
  </w:style>
  <w:style w:type="character" w:styleId="PremennHTML">
    <w:name w:val="HTML Variable"/>
    <w:basedOn w:val="Predvolenpsmoodseku"/>
    <w:rsid w:val="00B154F3"/>
    <w:rPr>
      <w:i/>
      <w:iCs/>
    </w:rPr>
  </w:style>
  <w:style w:type="paragraph" w:customStyle="1" w:styleId="StylNadpis3erven">
    <w:name w:val="Styl Nadpis 3 + Červená"/>
    <w:basedOn w:val="Nadpis3"/>
    <w:rsid w:val="00FC0114"/>
    <w:rPr>
      <w:rFonts w:ascii="Verdana" w:hAnsi="Verdana"/>
      <w:bCs w:val="0"/>
      <w:i w:val="0"/>
      <w:color w:val="FF0000"/>
      <w:sz w:val="24"/>
    </w:rPr>
  </w:style>
  <w:style w:type="paragraph" w:customStyle="1" w:styleId="tlRiadkovanie15riadka">
    <w:name w:val="Štýl Riadkovanie:  15 riadka"/>
    <w:basedOn w:val="Normlny"/>
    <w:rsid w:val="004F3446"/>
    <w:rPr>
      <w:rFonts w:ascii="Calibri" w:hAnsi="Calibri"/>
      <w:iCs/>
      <w:szCs w:val="20"/>
    </w:rPr>
  </w:style>
  <w:style w:type="paragraph" w:styleId="Hlavika">
    <w:name w:val="header"/>
    <w:basedOn w:val="Normlny"/>
    <w:link w:val="HlavikaChar"/>
    <w:uiPriority w:val="99"/>
    <w:rsid w:val="00FF704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704C"/>
    <w:rPr>
      <w:rFonts w:ascii="Cambria" w:hAnsi="Cambria"/>
      <w:i/>
      <w:sz w:val="26"/>
      <w:szCs w:val="24"/>
    </w:rPr>
  </w:style>
  <w:style w:type="paragraph" w:styleId="Textbubliny">
    <w:name w:val="Balloon Text"/>
    <w:basedOn w:val="Normlny"/>
    <w:link w:val="TextbublinyChar"/>
    <w:rsid w:val="00FF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F704C"/>
    <w:rPr>
      <w:rFonts w:ascii="Tahoma" w:hAnsi="Tahoma" w:cs="Tahoma"/>
      <w:i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F7318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7318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61240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i w:val="0"/>
      <w:color w:val="365F91" w:themeColor="accent1" w:themeShade="BF"/>
      <w:kern w:val="0"/>
      <w:sz w:val="28"/>
      <w:szCs w:val="28"/>
      <w:lang w:eastAsia="en-US"/>
    </w:rPr>
  </w:style>
  <w:style w:type="character" w:styleId="PouitHypertextovPrepojenie">
    <w:name w:val="FollowedHyperlink"/>
    <w:basedOn w:val="Predvolenpsmoodseku"/>
    <w:rsid w:val="00E14792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405A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E53F28"/>
    <w:rPr>
      <w:rFonts w:ascii="Cambria" w:hAnsi="Cambria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E53F28"/>
    <w:rPr>
      <w:rFonts w:ascii="Cambria" w:hAnsi="Cambria" w:cs="Arial"/>
      <w:b/>
      <w:bCs/>
      <w:i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4C94"/>
    <w:pPr>
      <w:spacing w:line="360" w:lineRule="auto"/>
      <w:jc w:val="both"/>
    </w:pPr>
    <w:rPr>
      <w:rFonts w:ascii="Cambria" w:hAnsi="Cambria"/>
      <w:i/>
      <w:sz w:val="26"/>
      <w:szCs w:val="24"/>
    </w:rPr>
  </w:style>
  <w:style w:type="paragraph" w:styleId="Nadpis1">
    <w:name w:val="heading 1"/>
    <w:basedOn w:val="Normlny"/>
    <w:next w:val="Normlny"/>
    <w:qFormat/>
    <w:rsid w:val="00BD24D9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44A50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54A65"/>
    <w:pPr>
      <w:keepNext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74D53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qFormat/>
    <w:rsid w:val="00505AF6"/>
    <w:pPr>
      <w:tabs>
        <w:tab w:val="right" w:leader="dot" w:pos="6935"/>
      </w:tabs>
      <w:spacing w:line="276" w:lineRule="auto"/>
    </w:pPr>
  </w:style>
  <w:style w:type="paragraph" w:styleId="Obsah2">
    <w:name w:val="toc 2"/>
    <w:basedOn w:val="Normlny"/>
    <w:next w:val="Normlny"/>
    <w:autoRedefine/>
    <w:uiPriority w:val="39"/>
    <w:qFormat/>
    <w:rsid w:val="00612405"/>
    <w:pPr>
      <w:tabs>
        <w:tab w:val="right" w:leader="dot" w:pos="6935"/>
      </w:tabs>
      <w:ind w:left="240"/>
    </w:pPr>
  </w:style>
  <w:style w:type="character" w:styleId="Hypertextovprepojenie">
    <w:name w:val="Hyperlink"/>
    <w:basedOn w:val="Predvolenpsmoodseku"/>
    <w:uiPriority w:val="99"/>
    <w:rsid w:val="002C78EE"/>
    <w:rPr>
      <w:color w:val="0000FF"/>
      <w:u w:val="single"/>
    </w:rPr>
  </w:style>
  <w:style w:type="paragraph" w:styleId="Pta">
    <w:name w:val="footer"/>
    <w:basedOn w:val="Normlny"/>
    <w:rsid w:val="002C78E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C78EE"/>
  </w:style>
  <w:style w:type="paragraph" w:styleId="Obsah3">
    <w:name w:val="toc 3"/>
    <w:basedOn w:val="Normlny"/>
    <w:next w:val="Normlny"/>
    <w:autoRedefine/>
    <w:uiPriority w:val="39"/>
    <w:qFormat/>
    <w:rsid w:val="0048235D"/>
    <w:pPr>
      <w:ind w:left="480"/>
    </w:pPr>
  </w:style>
  <w:style w:type="paragraph" w:styleId="Normlnywebov">
    <w:name w:val="Normal (Web)"/>
    <w:basedOn w:val="Normlny"/>
    <w:rsid w:val="00DF010A"/>
    <w:rPr>
      <w:rFonts w:ascii="Times New Roman" w:hAnsi="Times New Roman"/>
    </w:rPr>
  </w:style>
  <w:style w:type="character" w:styleId="PremennHTML">
    <w:name w:val="HTML Variable"/>
    <w:basedOn w:val="Predvolenpsmoodseku"/>
    <w:rsid w:val="00B154F3"/>
    <w:rPr>
      <w:i/>
      <w:iCs/>
    </w:rPr>
  </w:style>
  <w:style w:type="paragraph" w:customStyle="1" w:styleId="StylNadpis3erven">
    <w:name w:val="Styl Nadpis 3 + Červená"/>
    <w:basedOn w:val="Nadpis3"/>
    <w:rsid w:val="00FC0114"/>
    <w:rPr>
      <w:rFonts w:ascii="Verdana" w:hAnsi="Verdana"/>
      <w:bCs w:val="0"/>
      <w:i w:val="0"/>
      <w:color w:val="FF0000"/>
      <w:sz w:val="24"/>
    </w:rPr>
  </w:style>
  <w:style w:type="paragraph" w:customStyle="1" w:styleId="tlRiadkovanie15riadka">
    <w:name w:val="Štýl Riadkovanie:  15 riadka"/>
    <w:basedOn w:val="Normlny"/>
    <w:rsid w:val="004F3446"/>
    <w:rPr>
      <w:rFonts w:ascii="Calibri" w:hAnsi="Calibri"/>
      <w:iCs/>
      <w:szCs w:val="20"/>
    </w:rPr>
  </w:style>
  <w:style w:type="paragraph" w:styleId="Hlavika">
    <w:name w:val="header"/>
    <w:basedOn w:val="Normlny"/>
    <w:link w:val="HlavikaChar"/>
    <w:uiPriority w:val="99"/>
    <w:rsid w:val="00FF704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704C"/>
    <w:rPr>
      <w:rFonts w:ascii="Cambria" w:hAnsi="Cambria"/>
      <w:i/>
      <w:sz w:val="26"/>
      <w:szCs w:val="24"/>
    </w:rPr>
  </w:style>
  <w:style w:type="paragraph" w:styleId="Textbubliny">
    <w:name w:val="Balloon Text"/>
    <w:basedOn w:val="Normlny"/>
    <w:link w:val="TextbublinyChar"/>
    <w:rsid w:val="00FF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F704C"/>
    <w:rPr>
      <w:rFonts w:ascii="Tahoma" w:hAnsi="Tahoma" w:cs="Tahoma"/>
      <w:i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F7318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7318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61240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i w:val="0"/>
      <w:color w:val="365F91" w:themeColor="accent1" w:themeShade="BF"/>
      <w:kern w:val="0"/>
      <w:sz w:val="28"/>
      <w:szCs w:val="28"/>
      <w:lang w:eastAsia="en-US"/>
    </w:rPr>
  </w:style>
  <w:style w:type="character" w:styleId="PouitHypertextovPrepojenie">
    <w:name w:val="FollowedHyperlink"/>
    <w:basedOn w:val="Predvolenpsmoodseku"/>
    <w:rsid w:val="00E14792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405A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E53F28"/>
    <w:rPr>
      <w:rFonts w:ascii="Cambria" w:hAnsi="Cambria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E53F28"/>
    <w:rPr>
      <w:rFonts w:ascii="Cambria" w:hAnsi="Cambria" w:cs="Arial"/>
      <w:b/>
      <w:bCs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OneDrive\Documents\&#353;ablona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F2A6-CF82-4795-B0A0-3D7382E1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šablona1</Template>
  <TotalTime>0</TotalTime>
  <Pages>25</Pages>
  <Words>4194</Words>
  <Characters>23911</Characters>
  <Application>Microsoft Office Word</Application>
  <DocSecurity>0</DocSecurity>
  <Lines>199</Lines>
  <Paragraphs>56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Ego - najväčší nepriateľ človeka</vt:lpstr>
      <vt:lpstr>Zatvorené dvere poznania</vt:lpstr>
    </vt:vector>
  </TitlesOfParts>
  <Company>Microsoft</Company>
  <LinksUpToDate>false</LinksUpToDate>
  <CharactersWithSpaces>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- najväčší nepriateľ človeka</dc:title>
  <dc:creator>Peter Tóth</dc:creator>
  <cp:lastModifiedBy>Peter</cp:lastModifiedBy>
  <cp:revision>2</cp:revision>
  <dcterms:created xsi:type="dcterms:W3CDTF">2016-11-11T03:03:00Z</dcterms:created>
  <dcterms:modified xsi:type="dcterms:W3CDTF">2016-11-11T03:03:00Z</dcterms:modified>
</cp:coreProperties>
</file>